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3FE1" w14:textId="77777777" w:rsidR="00801823" w:rsidRPr="00687BFD" w:rsidRDefault="000742BA" w:rsidP="00C420EB">
      <w:pPr>
        <w:spacing w:before="240" w:line="276" w:lineRule="auto"/>
        <w:rPr>
          <w:b/>
          <w:color w:val="000000"/>
          <w:sz w:val="32"/>
          <w:szCs w:val="32"/>
        </w:rPr>
      </w:pPr>
      <w:r w:rsidRPr="00687BFD">
        <w:rPr>
          <w:b/>
          <w:color w:val="000000"/>
          <w:sz w:val="32"/>
          <w:szCs w:val="32"/>
        </w:rPr>
        <w:t>American Association of University Women</w:t>
      </w:r>
      <w:r w:rsidR="00980DF9" w:rsidRPr="00687BFD">
        <w:rPr>
          <w:b/>
          <w:color w:val="000000"/>
          <w:sz w:val="32"/>
          <w:szCs w:val="32"/>
        </w:rPr>
        <w:t xml:space="preserve"> </w:t>
      </w:r>
      <w:r w:rsidR="00EC44DA" w:rsidRPr="00687BFD">
        <w:rPr>
          <w:b/>
          <w:color w:val="000000"/>
          <w:sz w:val="32"/>
          <w:szCs w:val="32"/>
        </w:rPr>
        <w:t xml:space="preserve">Rockford Area </w:t>
      </w:r>
      <w:r w:rsidR="00860F26" w:rsidRPr="00687BFD">
        <w:rPr>
          <w:b/>
          <w:color w:val="000000"/>
          <w:sz w:val="32"/>
          <w:szCs w:val="32"/>
        </w:rPr>
        <w:t>Affiliate</w:t>
      </w:r>
    </w:p>
    <w:p w14:paraId="34F199E5" w14:textId="77777777" w:rsidR="00CE7927" w:rsidRPr="00687BFD" w:rsidRDefault="00801823" w:rsidP="00C420EB">
      <w:pPr>
        <w:spacing w:line="276" w:lineRule="auto"/>
        <w:rPr>
          <w:b/>
          <w:sz w:val="32"/>
          <w:szCs w:val="32"/>
        </w:rPr>
      </w:pPr>
      <w:r w:rsidRPr="00687BFD">
        <w:rPr>
          <w:b/>
          <w:color w:val="000000"/>
          <w:sz w:val="32"/>
          <w:szCs w:val="32"/>
        </w:rPr>
        <w:t xml:space="preserve">Nontraditional Community </w:t>
      </w:r>
      <w:r w:rsidR="00BD0909" w:rsidRPr="00687BFD">
        <w:rPr>
          <w:b/>
          <w:sz w:val="32"/>
          <w:szCs w:val="32"/>
        </w:rPr>
        <w:t>STEM</w:t>
      </w:r>
      <w:r w:rsidR="00CE7927" w:rsidRPr="00687BFD">
        <w:rPr>
          <w:b/>
          <w:sz w:val="32"/>
          <w:szCs w:val="32"/>
        </w:rPr>
        <w:t xml:space="preserve"> </w:t>
      </w:r>
      <w:r w:rsidR="009E5C72" w:rsidRPr="00687BFD">
        <w:rPr>
          <w:b/>
          <w:sz w:val="32"/>
          <w:szCs w:val="32"/>
        </w:rPr>
        <w:t>Scholarship</w:t>
      </w:r>
    </w:p>
    <w:p w14:paraId="33A9A309" w14:textId="77777777" w:rsidR="00A83D95" w:rsidRPr="00687BFD" w:rsidRDefault="00A83D95" w:rsidP="00EC44DA">
      <w:pPr>
        <w:rPr>
          <w:rFonts w:asciiTheme="minorHAnsi" w:hAnsiTheme="minorHAnsi" w:cstheme="minorHAnsi"/>
          <w:b/>
          <w:sz w:val="10"/>
          <w:szCs w:val="10"/>
        </w:rPr>
      </w:pPr>
    </w:p>
    <w:p w14:paraId="0DE056A1" w14:textId="77777777" w:rsidR="00EC44DA" w:rsidRPr="00980DF9" w:rsidRDefault="004F5FCE" w:rsidP="00EC44DA">
      <w:pPr>
        <w:rPr>
          <w:rFonts w:asciiTheme="minorHAnsi" w:hAnsiTheme="minorHAnsi" w:cstheme="minorHAnsi"/>
          <w:b/>
          <w:bCs/>
          <w:color w:val="000000"/>
        </w:rPr>
      </w:pPr>
      <w:hyperlink r:id="rId10" w:history="1">
        <w:r w:rsidR="00D47B3A" w:rsidRPr="00980DF9">
          <w:rPr>
            <w:rStyle w:val="Hyperlink"/>
            <w:rFonts w:asciiTheme="minorHAnsi" w:hAnsiTheme="minorHAnsi" w:cstheme="minorHAnsi"/>
            <w:b/>
            <w:bCs/>
          </w:rPr>
          <w:t>http://rockfordarea-il.aauw.net/</w:t>
        </w:r>
      </w:hyperlink>
    </w:p>
    <w:p w14:paraId="72682777" w14:textId="77777777" w:rsidR="006624FA" w:rsidRPr="00687BFD" w:rsidRDefault="006624FA" w:rsidP="00EC44DA">
      <w:pPr>
        <w:rPr>
          <w:rFonts w:asciiTheme="minorHAnsi" w:hAnsiTheme="minorHAnsi"/>
          <w:sz w:val="20"/>
          <w:szCs w:val="20"/>
        </w:rPr>
      </w:pPr>
    </w:p>
    <w:p w14:paraId="20BEFD4A" w14:textId="77777777" w:rsidR="00744FB4" w:rsidRPr="00A83D95" w:rsidRDefault="008A4D56" w:rsidP="00EC44DA">
      <w:pPr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6F5042">
        <w:rPr>
          <w:rFonts w:asciiTheme="minorHAnsi" w:hAnsiTheme="minorHAnsi"/>
          <w:b/>
          <w:bCs/>
          <w:sz w:val="28"/>
          <w:szCs w:val="28"/>
        </w:rPr>
        <w:t>Award</w:t>
      </w:r>
      <w:r w:rsidRPr="00A83D95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C44DA" w:rsidRPr="00A83D95">
        <w:rPr>
          <w:rFonts w:asciiTheme="minorHAnsi" w:hAnsiTheme="minorHAnsi"/>
          <w:b/>
          <w:bCs/>
          <w:sz w:val="28"/>
          <w:szCs w:val="28"/>
        </w:rPr>
        <w:t>A</w:t>
      </w:r>
      <w:r w:rsidRPr="00A83D95">
        <w:rPr>
          <w:rFonts w:asciiTheme="minorHAnsi" w:hAnsiTheme="minorHAnsi"/>
          <w:b/>
          <w:bCs/>
          <w:sz w:val="28"/>
          <w:szCs w:val="28"/>
        </w:rPr>
        <w:t>pplication</w:t>
      </w:r>
      <w:r w:rsidR="003866B9" w:rsidRPr="00A83D95">
        <w:rPr>
          <w:rFonts w:asciiTheme="minorHAnsi" w:hAnsiTheme="minorHAnsi"/>
          <w:b/>
          <w:bCs/>
          <w:sz w:val="28"/>
          <w:szCs w:val="28"/>
        </w:rPr>
        <w:tab/>
      </w:r>
    </w:p>
    <w:p w14:paraId="5A07B980" w14:textId="77777777" w:rsidR="003866B9" w:rsidRPr="00B654AE" w:rsidRDefault="00D56D07" w:rsidP="003866B9">
      <w:pPr>
        <w:rPr>
          <w:rFonts w:asciiTheme="minorHAnsi" w:hAnsiTheme="minorHAnsi"/>
          <w:b/>
          <w:bCs/>
          <w:sz w:val="28"/>
          <w:szCs w:val="28"/>
        </w:rPr>
      </w:pPr>
      <w:r w:rsidRPr="00A83D9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Deadline: </w:t>
      </w:r>
      <w:r w:rsidR="00946EBC" w:rsidRPr="00B654AE">
        <w:rPr>
          <w:rFonts w:asciiTheme="minorHAnsi" w:hAnsiTheme="minorHAnsi" w:cstheme="minorHAnsi"/>
          <w:b/>
          <w:bCs/>
          <w:sz w:val="28"/>
          <w:szCs w:val="28"/>
        </w:rPr>
        <w:t>March 29, 2021</w:t>
      </w:r>
    </w:p>
    <w:p w14:paraId="7564577C" w14:textId="77777777" w:rsidR="00B31DBF" w:rsidRPr="00C420EB" w:rsidRDefault="00B31DBF" w:rsidP="00B31DBF">
      <w:pPr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257D3725" w14:textId="77777777" w:rsidR="00E8612E" w:rsidRPr="00687BFD" w:rsidRDefault="00E8612E" w:rsidP="004D6B08">
      <w:pPr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  <w:t xml:space="preserve">Rules for </w:t>
      </w:r>
      <w:r w:rsidR="00C53D34" w:rsidRPr="00687BFD"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  <w:t>Eligibility</w:t>
      </w:r>
      <w:r w:rsidR="003E0CAC" w:rsidRPr="00687BFD"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  <w:t xml:space="preserve"> </w:t>
      </w:r>
      <w:r w:rsidR="00EC44DA" w:rsidRPr="00687BFD"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  <w:t>--</w:t>
      </w:r>
      <w:r w:rsidR="00C07BE6" w:rsidRPr="00687BFD"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  <w:t xml:space="preserve"> </w:t>
      </w:r>
      <w:r w:rsidRPr="00687BFD"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  <w:t>Candidates must:</w:t>
      </w:r>
      <w:r w:rsidRPr="00687BFD"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  <w:tab/>
      </w:r>
    </w:p>
    <w:p w14:paraId="4FB94D19" w14:textId="77777777" w:rsidR="00E8612E" w:rsidRPr="00687BFD" w:rsidRDefault="00E8612E" w:rsidP="006D05FC">
      <w:pPr>
        <w:pStyle w:val="ListParagraph"/>
        <w:widowControl w:val="0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smallCaps/>
          <w:color w:val="000000"/>
          <w:sz w:val="22"/>
          <w:szCs w:val="22"/>
        </w:rPr>
        <w:t>B</w:t>
      </w:r>
      <w:r w:rsidRPr="00687BFD">
        <w:rPr>
          <w:rFonts w:asciiTheme="minorHAnsi" w:hAnsiTheme="minorHAnsi" w:cstheme="minorHAnsi"/>
          <w:color w:val="000000"/>
          <w:sz w:val="22"/>
          <w:szCs w:val="22"/>
        </w:rPr>
        <w:t>e a</w:t>
      </w:r>
      <w:r w:rsidR="000742BA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 female</w:t>
      </w:r>
      <w:r w:rsidR="00811BC7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 student</w:t>
      </w:r>
      <w:r w:rsidR="00801823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 enrolled at either Rock Valley College or Rockford University</w:t>
      </w:r>
      <w:r w:rsidRPr="00687BF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2CF9CF0" w14:textId="77777777" w:rsidR="00E8612E" w:rsidRPr="00687BFD" w:rsidRDefault="00680F9A" w:rsidP="006D05FC">
      <w:pPr>
        <w:pStyle w:val="ListParagraph"/>
        <w:widowControl w:val="0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801823" w:rsidRPr="00687BFD">
        <w:rPr>
          <w:rFonts w:asciiTheme="minorHAnsi" w:hAnsiTheme="minorHAnsi" w:cstheme="minorHAnsi"/>
          <w:color w:val="000000"/>
          <w:sz w:val="22"/>
          <w:szCs w:val="22"/>
        </w:rPr>
        <w:t>ave officially completed at least 24 hours of college credit at Rock Valley College and/or Rockford University.</w:t>
      </w:r>
    </w:p>
    <w:p w14:paraId="41C46965" w14:textId="77777777" w:rsidR="006D05FC" w:rsidRPr="00687BFD" w:rsidRDefault="000742BA" w:rsidP="006D05FC">
      <w:pPr>
        <w:pStyle w:val="ListParagraph"/>
        <w:widowControl w:val="0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color w:val="000000"/>
          <w:sz w:val="22"/>
          <w:szCs w:val="22"/>
        </w:rPr>
        <w:t>Have a minimum G.P.A.</w:t>
      </w:r>
      <w:r w:rsidR="00027628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 of 3.5</w:t>
      </w:r>
      <w:r w:rsidR="00E8612E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 out of 4.0</w:t>
      </w:r>
      <w:r w:rsidRPr="00687BF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70C291A" w14:textId="77777777" w:rsidR="003868C0" w:rsidRPr="00687BFD" w:rsidRDefault="003868C0" w:rsidP="006D05FC">
      <w:pPr>
        <w:pStyle w:val="ListParagraph"/>
        <w:widowControl w:val="0"/>
        <w:numPr>
          <w:ilvl w:val="0"/>
          <w:numId w:val="23"/>
        </w:numPr>
        <w:spacing w:line="276" w:lineRule="auto"/>
        <w:rPr>
          <w:rStyle w:val="HTMLCite"/>
          <w:rFonts w:asciiTheme="minorHAnsi" w:hAnsiTheme="minorHAnsi" w:cstheme="minorHAnsi"/>
          <w:i w:val="0"/>
          <w:iCs w:val="0"/>
          <w:color w:val="222222"/>
          <w:sz w:val="22"/>
          <w:szCs w:val="22"/>
        </w:rPr>
      </w:pPr>
      <w:r w:rsidRPr="00687BFD">
        <w:rPr>
          <w:rFonts w:asciiTheme="minorHAnsi" w:hAnsiTheme="minorHAnsi" w:cstheme="minorHAnsi"/>
          <w:color w:val="000000"/>
          <w:sz w:val="22"/>
          <w:szCs w:val="22"/>
        </w:rPr>
        <w:t>Have a chosen academic field of study in Science, Technology, Engineering, or Math (STEM) as listed at</w:t>
      </w:r>
      <w:r w:rsidR="006D05FC" w:rsidRPr="00687BFD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A83D95" w:rsidRPr="00687BFD">
        <w:rPr>
          <w:rFonts w:asciiTheme="minorHAnsi" w:hAnsiTheme="minorHAnsi" w:cstheme="minorHAnsi"/>
          <w:sz w:val="22"/>
          <w:szCs w:val="22"/>
        </w:rPr>
        <w:tab/>
      </w:r>
      <w:r w:rsidR="00A83D95" w:rsidRPr="00687BFD">
        <w:rPr>
          <w:rFonts w:asciiTheme="minorHAnsi" w:hAnsiTheme="minorHAnsi" w:cstheme="minorHAnsi"/>
          <w:sz w:val="22"/>
          <w:szCs w:val="22"/>
        </w:rPr>
        <w:tab/>
      </w:r>
      <w:r w:rsidR="00A83D95" w:rsidRPr="00687BFD">
        <w:rPr>
          <w:rFonts w:asciiTheme="minorHAnsi" w:hAnsiTheme="minorHAnsi" w:cstheme="minorHAnsi"/>
          <w:sz w:val="22"/>
          <w:szCs w:val="22"/>
        </w:rPr>
        <w:tab/>
      </w:r>
      <w:r w:rsidR="00A83D95" w:rsidRPr="00687BFD">
        <w:rPr>
          <w:rFonts w:asciiTheme="minorHAnsi" w:hAnsiTheme="minorHAnsi" w:cstheme="minorHAnsi"/>
          <w:sz w:val="22"/>
          <w:szCs w:val="22"/>
        </w:rPr>
        <w:tab/>
      </w:r>
      <w:r w:rsidR="00A83D95" w:rsidRPr="00687BFD">
        <w:rPr>
          <w:rFonts w:asciiTheme="minorHAnsi" w:hAnsiTheme="minorHAnsi" w:cstheme="minorHAnsi"/>
          <w:sz w:val="22"/>
          <w:szCs w:val="22"/>
        </w:rPr>
        <w:tab/>
      </w:r>
      <w:r w:rsidR="00A83D95" w:rsidRPr="00687BFD">
        <w:rPr>
          <w:rFonts w:asciiTheme="minorHAnsi" w:hAnsiTheme="minorHAnsi" w:cstheme="minorHAnsi"/>
          <w:sz w:val="22"/>
          <w:szCs w:val="22"/>
        </w:rPr>
        <w:tab/>
      </w:r>
      <w:r w:rsidR="00A83D95" w:rsidRPr="00687BFD">
        <w:rPr>
          <w:rFonts w:asciiTheme="minorHAnsi" w:hAnsiTheme="minorHAnsi" w:cstheme="minorHAnsi"/>
          <w:sz w:val="22"/>
          <w:szCs w:val="22"/>
        </w:rPr>
        <w:tab/>
      </w:r>
      <w:r w:rsidR="00A83D95" w:rsidRPr="00687BFD">
        <w:rPr>
          <w:rFonts w:asciiTheme="minorHAnsi" w:hAnsiTheme="minorHAnsi" w:cstheme="minorHAnsi"/>
          <w:sz w:val="22"/>
          <w:szCs w:val="22"/>
        </w:rPr>
        <w:tab/>
      </w:r>
      <w:hyperlink r:id="rId11" w:history="1">
        <w:r w:rsidR="00946EBC">
          <w:rPr>
            <w:rStyle w:val="Hyperlink"/>
          </w:rPr>
          <w:t>https://www.onetonline.org/find/stem/?t=0</w:t>
        </w:r>
      </w:hyperlink>
      <w:r w:rsidR="006D05FC" w:rsidRPr="0079207B">
        <w:rPr>
          <w:rFonts w:asciiTheme="minorHAnsi" w:hAnsiTheme="minorHAnsi" w:cstheme="minorHAnsi"/>
          <w:color w:val="FF0000"/>
          <w:sz w:val="22"/>
          <w:szCs w:val="22"/>
        </w:rPr>
        <w:br/>
      </w:r>
      <w:r w:rsidRPr="00687BFD">
        <w:rPr>
          <w:rStyle w:val="HTMLCite"/>
          <w:rFonts w:asciiTheme="minorHAnsi" w:hAnsiTheme="minorHAnsi" w:cstheme="minorHAnsi"/>
          <w:b/>
          <w:bCs/>
          <w:i w:val="0"/>
          <w:iCs w:val="0"/>
          <w:color w:val="222222"/>
          <w:sz w:val="22"/>
          <w:szCs w:val="22"/>
        </w:rPr>
        <w:t>Applications without an identified STEM major</w:t>
      </w:r>
      <w:r w:rsidR="00811BC7" w:rsidRPr="00687BFD">
        <w:rPr>
          <w:rStyle w:val="HTMLCite"/>
          <w:rFonts w:asciiTheme="minorHAnsi" w:hAnsiTheme="minorHAnsi" w:cstheme="minorHAnsi"/>
          <w:b/>
          <w:bCs/>
          <w:i w:val="0"/>
          <w:iCs w:val="0"/>
          <w:color w:val="222222"/>
          <w:sz w:val="22"/>
          <w:szCs w:val="22"/>
        </w:rPr>
        <w:t xml:space="preserve"> from female underrepresented </w:t>
      </w:r>
      <w:r w:rsidRPr="00687BFD">
        <w:rPr>
          <w:rStyle w:val="HTMLCite"/>
          <w:rFonts w:asciiTheme="minorHAnsi" w:hAnsiTheme="minorHAnsi" w:cstheme="minorHAnsi"/>
          <w:b/>
          <w:bCs/>
          <w:i w:val="0"/>
          <w:iCs w:val="0"/>
          <w:color w:val="222222"/>
          <w:sz w:val="22"/>
          <w:szCs w:val="22"/>
        </w:rPr>
        <w:t>careers</w:t>
      </w:r>
      <w:r w:rsidR="00811BC7" w:rsidRPr="00687BFD">
        <w:rPr>
          <w:rStyle w:val="HTMLCite"/>
          <w:rFonts w:asciiTheme="minorHAnsi" w:hAnsiTheme="minorHAnsi" w:cstheme="minorHAnsi"/>
          <w:b/>
          <w:bCs/>
          <w:i w:val="0"/>
          <w:iCs w:val="0"/>
          <w:color w:val="222222"/>
          <w:sz w:val="22"/>
          <w:szCs w:val="22"/>
        </w:rPr>
        <w:t xml:space="preserve"> (such as nursing)</w:t>
      </w:r>
      <w:r w:rsidRPr="00687BFD">
        <w:rPr>
          <w:rStyle w:val="HTMLCite"/>
          <w:rFonts w:asciiTheme="minorHAnsi" w:hAnsiTheme="minorHAnsi" w:cstheme="minorHAnsi"/>
          <w:b/>
          <w:bCs/>
          <w:i w:val="0"/>
          <w:iCs w:val="0"/>
          <w:color w:val="222222"/>
          <w:sz w:val="22"/>
          <w:szCs w:val="22"/>
        </w:rPr>
        <w:t xml:space="preserve"> will </w:t>
      </w:r>
      <w:r w:rsidR="00A83D95" w:rsidRPr="00687BFD">
        <w:rPr>
          <w:rStyle w:val="HTMLCite"/>
          <w:rFonts w:asciiTheme="minorHAnsi" w:hAnsiTheme="minorHAnsi" w:cstheme="minorHAnsi"/>
          <w:b/>
          <w:bCs/>
          <w:i w:val="0"/>
          <w:iCs w:val="0"/>
          <w:color w:val="222222"/>
          <w:sz w:val="22"/>
          <w:szCs w:val="22"/>
        </w:rPr>
        <w:br/>
      </w:r>
      <w:r w:rsidRPr="00687BFD">
        <w:rPr>
          <w:rStyle w:val="HTMLCite"/>
          <w:rFonts w:asciiTheme="minorHAnsi" w:hAnsiTheme="minorHAnsi" w:cstheme="minorHAnsi"/>
          <w:b/>
          <w:bCs/>
          <w:i w:val="0"/>
          <w:iCs w:val="0"/>
          <w:color w:val="222222"/>
          <w:sz w:val="22"/>
          <w:szCs w:val="22"/>
        </w:rPr>
        <w:t>not be considered.</w:t>
      </w:r>
    </w:p>
    <w:p w14:paraId="18918305" w14:textId="77777777" w:rsidR="002D328F" w:rsidRPr="00687BFD" w:rsidRDefault="00566940" w:rsidP="006D05FC">
      <w:pPr>
        <w:pStyle w:val="ListParagraph"/>
        <w:widowControl w:val="0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color w:val="000000"/>
          <w:sz w:val="22"/>
          <w:szCs w:val="22"/>
        </w:rPr>
        <w:t>Fulfill all requirements of the application process.</w:t>
      </w:r>
    </w:p>
    <w:p w14:paraId="215C0F9D" w14:textId="77777777" w:rsidR="00A83D95" w:rsidRPr="00C420EB" w:rsidRDefault="00A83D95" w:rsidP="00E8121F">
      <w:pPr>
        <w:widowControl w:val="0"/>
        <w:spacing w:line="213" w:lineRule="auto"/>
        <w:ind w:left="360" w:hanging="360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63CFC7BC" w14:textId="77777777" w:rsidR="00992639" w:rsidRPr="00687BFD" w:rsidRDefault="00A83D95" w:rsidP="00E8121F">
      <w:pPr>
        <w:widowControl w:val="0"/>
        <w:spacing w:line="213" w:lineRule="auto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r w:rsidR="006D05FC" w:rsidRPr="00687BF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NCOMPLETE </w:t>
      </w:r>
      <w:r w:rsidR="00DB1C97" w:rsidRPr="00687BFD">
        <w:rPr>
          <w:rFonts w:asciiTheme="minorHAnsi" w:hAnsiTheme="minorHAnsi" w:cstheme="minorHAnsi"/>
          <w:b/>
          <w:color w:val="000000"/>
          <w:sz w:val="22"/>
          <w:szCs w:val="22"/>
        </w:rPr>
        <w:t>APPLICATIONS WILL NOT BE CONSIDERED.</w:t>
      </w:r>
    </w:p>
    <w:p w14:paraId="352E5F00" w14:textId="77777777" w:rsidR="00A0060F" w:rsidRPr="00C420EB" w:rsidRDefault="00A0060F" w:rsidP="00E8612E">
      <w:pPr>
        <w:widowControl w:val="0"/>
        <w:spacing w:line="213" w:lineRule="auto"/>
        <w:rPr>
          <w:rFonts w:asciiTheme="minorHAnsi" w:hAnsiTheme="minorHAnsi" w:cstheme="minorHAnsi"/>
          <w:b/>
          <w:bCs/>
          <w:smallCaps/>
          <w:color w:val="000000"/>
          <w:sz w:val="18"/>
          <w:szCs w:val="18"/>
        </w:rPr>
      </w:pPr>
    </w:p>
    <w:p w14:paraId="4EFF4576" w14:textId="77777777" w:rsidR="000742BA" w:rsidRPr="00687BFD" w:rsidRDefault="001B068E" w:rsidP="00E8612E">
      <w:pPr>
        <w:widowControl w:val="0"/>
        <w:spacing w:line="213" w:lineRule="auto"/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</w:rPr>
        <w:t>CRIT</w:t>
      </w:r>
      <w:r w:rsidR="001E20FF" w:rsidRPr="00687BFD"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</w:rPr>
        <w:t>ERIA FOR AWARD RECIPIENT SELECTION</w:t>
      </w:r>
      <w:r w:rsidR="00762C89" w:rsidRPr="00687BFD"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</w:rPr>
        <w:t>:</w:t>
      </w:r>
    </w:p>
    <w:p w14:paraId="32189E21" w14:textId="77777777" w:rsidR="00E8612E" w:rsidRPr="00687BFD" w:rsidRDefault="00E8612E" w:rsidP="006D05FC">
      <w:pPr>
        <w:widowControl w:val="0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Academic achievements which indicate a high potential for success in </w:t>
      </w:r>
      <w:r w:rsidR="00FA5A6F" w:rsidRPr="00687BFD">
        <w:rPr>
          <w:rFonts w:asciiTheme="minorHAnsi" w:hAnsiTheme="minorHAnsi" w:cstheme="minorHAnsi"/>
          <w:color w:val="000000"/>
          <w:sz w:val="22"/>
          <w:szCs w:val="22"/>
        </w:rPr>
        <w:t>STEM</w:t>
      </w:r>
      <w:r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 education (inc</w:t>
      </w:r>
      <w:r w:rsidR="00FA5A6F" w:rsidRPr="00687BFD">
        <w:rPr>
          <w:rFonts w:asciiTheme="minorHAnsi" w:hAnsiTheme="minorHAnsi" w:cstheme="minorHAnsi"/>
          <w:color w:val="000000"/>
          <w:sz w:val="22"/>
          <w:szCs w:val="22"/>
        </w:rPr>
        <w:t>ludes review of colleg</w:t>
      </w:r>
      <w:r w:rsidR="00BD0909" w:rsidRPr="00687BF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680F9A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 transcripts, </w:t>
      </w:r>
      <w:r w:rsidRPr="00687BFD">
        <w:rPr>
          <w:rFonts w:asciiTheme="minorHAnsi" w:hAnsiTheme="minorHAnsi" w:cstheme="minorHAnsi"/>
          <w:color w:val="000000"/>
          <w:sz w:val="22"/>
          <w:szCs w:val="22"/>
        </w:rPr>
        <w:t>scholastic achievements and awards).</w:t>
      </w:r>
    </w:p>
    <w:p w14:paraId="75771ECB" w14:textId="77777777" w:rsidR="00B37441" w:rsidRPr="00687BFD" w:rsidRDefault="00B37441" w:rsidP="006D05FC">
      <w:pPr>
        <w:widowControl w:val="0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Strength of essay written for application and focus on applicant’s interest in STEM. </w:t>
      </w:r>
      <w:r w:rsidRPr="00687BFD">
        <w:rPr>
          <w:rFonts w:asciiTheme="minorHAnsi" w:hAnsiTheme="minorHAnsi" w:cstheme="minorHAnsi"/>
          <w:b/>
          <w:color w:val="000000"/>
          <w:sz w:val="22"/>
          <w:szCs w:val="22"/>
        </w:rPr>
        <w:t>(Limit of two pages with a legible font no smaller than 10pt, double spaced)</w:t>
      </w:r>
      <w:r w:rsidR="00680F9A" w:rsidRPr="00687BF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75E54489" w14:textId="77777777" w:rsidR="00E8612E" w:rsidRPr="00687BFD" w:rsidRDefault="00B37441" w:rsidP="006D05FC">
      <w:pPr>
        <w:widowControl w:val="0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color w:val="000000"/>
          <w:sz w:val="22"/>
          <w:szCs w:val="22"/>
        </w:rPr>
        <w:t>Submission of at least two letters of recommendation (three or four are encouraged). At least one of the letters must be written by at least one STEM teacher.</w:t>
      </w:r>
    </w:p>
    <w:p w14:paraId="77832018" w14:textId="77777777" w:rsidR="00E8612E" w:rsidRPr="00687BFD" w:rsidRDefault="00E8612E" w:rsidP="006D05FC">
      <w:pPr>
        <w:widowControl w:val="0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Level of involvement in </w:t>
      </w:r>
      <w:r w:rsidR="001E20FF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school and community activities </w:t>
      </w:r>
      <w:r w:rsidR="002D328F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and/or employment </w:t>
      </w:r>
      <w:r w:rsidR="001E20FF" w:rsidRPr="00687BFD">
        <w:rPr>
          <w:rFonts w:asciiTheme="minorHAnsi" w:hAnsiTheme="minorHAnsi" w:cstheme="minorHAnsi"/>
          <w:color w:val="000000"/>
          <w:sz w:val="22"/>
          <w:szCs w:val="22"/>
        </w:rPr>
        <w:t>that indicat</w:t>
      </w:r>
      <w:r w:rsidR="00DC7C8B" w:rsidRPr="00687BFD">
        <w:rPr>
          <w:rFonts w:asciiTheme="minorHAnsi" w:hAnsiTheme="minorHAnsi" w:cstheme="minorHAnsi"/>
          <w:color w:val="000000"/>
          <w:sz w:val="22"/>
          <w:szCs w:val="22"/>
        </w:rPr>
        <w:t>es engagement and leadership.</w:t>
      </w:r>
    </w:p>
    <w:p w14:paraId="7C73414F" w14:textId="77777777" w:rsidR="00FA5A6F" w:rsidRPr="00C420EB" w:rsidRDefault="00FA5A6F" w:rsidP="006D05FC">
      <w:pPr>
        <w:widowControl w:val="0"/>
        <w:spacing w:line="213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6C9D78FF" w14:textId="77777777" w:rsidR="00B37441" w:rsidRPr="00B654AE" w:rsidRDefault="006D05FC" w:rsidP="00094649">
      <w:pPr>
        <w:widowControl w:val="0"/>
        <w:spacing w:line="213" w:lineRule="auto"/>
        <w:rPr>
          <w:rFonts w:asciiTheme="minorHAnsi" w:hAnsiTheme="minorHAnsi" w:cstheme="minorHAnsi"/>
          <w:b/>
          <w:sz w:val="22"/>
          <w:szCs w:val="22"/>
        </w:rPr>
      </w:pPr>
      <w:r w:rsidRPr="00687BFD">
        <w:rPr>
          <w:rFonts w:asciiTheme="minorHAnsi" w:hAnsiTheme="minorHAnsi" w:cstheme="minorHAnsi"/>
          <w:b/>
          <w:color w:val="000000"/>
          <w:sz w:val="22"/>
          <w:szCs w:val="22"/>
        </w:rPr>
        <w:t>EXPECTATION</w:t>
      </w:r>
      <w:r w:rsidR="00B37441" w:rsidRPr="00687BFD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7037ADDE" w14:textId="77777777" w:rsidR="00E8612E" w:rsidRPr="00B654AE" w:rsidRDefault="00E8612E" w:rsidP="001E20FF">
      <w:pPr>
        <w:widowControl w:val="0"/>
        <w:spacing w:line="213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654AE">
        <w:rPr>
          <w:rFonts w:asciiTheme="minorHAnsi" w:hAnsiTheme="minorHAnsi" w:cstheme="minorHAnsi"/>
          <w:b/>
          <w:sz w:val="22"/>
          <w:szCs w:val="22"/>
        </w:rPr>
        <w:t xml:space="preserve">Scholarship winners will be </w:t>
      </w:r>
      <w:r w:rsidR="003E0CAC" w:rsidRPr="00B654AE">
        <w:rPr>
          <w:rFonts w:asciiTheme="minorHAnsi" w:hAnsiTheme="minorHAnsi" w:cstheme="minorHAnsi"/>
          <w:b/>
          <w:sz w:val="22"/>
          <w:szCs w:val="22"/>
        </w:rPr>
        <w:t>expected</w:t>
      </w:r>
      <w:r w:rsidRPr="00B654AE">
        <w:rPr>
          <w:rFonts w:asciiTheme="minorHAnsi" w:hAnsiTheme="minorHAnsi" w:cstheme="minorHAnsi"/>
          <w:b/>
          <w:sz w:val="22"/>
          <w:szCs w:val="22"/>
        </w:rPr>
        <w:t xml:space="preserve"> to</w:t>
      </w:r>
      <w:r w:rsidR="00305CD0" w:rsidRPr="00B654AE">
        <w:rPr>
          <w:rFonts w:asciiTheme="minorHAnsi" w:hAnsiTheme="minorHAnsi" w:cstheme="minorHAnsi"/>
          <w:b/>
          <w:sz w:val="22"/>
          <w:szCs w:val="22"/>
        </w:rPr>
        <w:t xml:space="preserve"> submit a suitable photo and give brief remarks</w:t>
      </w:r>
      <w:r w:rsidR="00CE3103" w:rsidRPr="00B654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6EBC" w:rsidRPr="00B654AE">
        <w:rPr>
          <w:rFonts w:asciiTheme="minorHAnsi" w:hAnsiTheme="minorHAnsi" w:cstheme="minorHAnsi"/>
          <w:b/>
          <w:sz w:val="22"/>
          <w:szCs w:val="22"/>
        </w:rPr>
        <w:t xml:space="preserve">at the award brunch </w:t>
      </w:r>
      <w:r w:rsidR="0000774B" w:rsidRPr="00B654AE">
        <w:rPr>
          <w:rFonts w:asciiTheme="minorHAnsi" w:hAnsiTheme="minorHAnsi" w:cstheme="minorHAnsi"/>
          <w:b/>
          <w:sz w:val="22"/>
          <w:szCs w:val="22"/>
        </w:rPr>
        <w:t>at</w:t>
      </w:r>
      <w:r w:rsidR="00FA5A6F" w:rsidRPr="00B654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6EBC" w:rsidRPr="00B654AE">
        <w:rPr>
          <w:rFonts w:asciiTheme="minorHAnsi" w:hAnsiTheme="minorHAnsi" w:cstheme="minorHAnsi"/>
          <w:b/>
          <w:sz w:val="22"/>
          <w:szCs w:val="22"/>
        </w:rPr>
        <w:t>10am on. Sat., May 15, 2021</w:t>
      </w:r>
      <w:r w:rsidR="00B37441" w:rsidRPr="00B654AE">
        <w:rPr>
          <w:rFonts w:asciiTheme="minorHAnsi" w:hAnsiTheme="minorHAnsi" w:cstheme="minorHAnsi"/>
          <w:b/>
          <w:sz w:val="22"/>
          <w:szCs w:val="22"/>
        </w:rPr>
        <w:t>.</w:t>
      </w:r>
    </w:p>
    <w:p w14:paraId="231618C2" w14:textId="77777777" w:rsidR="00734FAB" w:rsidRPr="00C420EB" w:rsidRDefault="00734FAB" w:rsidP="00E8612E">
      <w:pPr>
        <w:widowControl w:val="0"/>
        <w:spacing w:line="213" w:lineRule="auto"/>
        <w:ind w:left="360" w:hanging="360"/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</w:pPr>
    </w:p>
    <w:p w14:paraId="21C08EBD" w14:textId="77777777" w:rsidR="00E8612E" w:rsidRPr="00687BFD" w:rsidRDefault="00E8612E" w:rsidP="00E8612E">
      <w:pPr>
        <w:widowControl w:val="0"/>
        <w:spacing w:line="213" w:lineRule="auto"/>
        <w:ind w:left="360" w:hanging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b/>
          <w:color w:val="000000"/>
          <w:sz w:val="22"/>
          <w:szCs w:val="22"/>
        </w:rPr>
        <w:t>PROCEDURES:</w:t>
      </w:r>
    </w:p>
    <w:p w14:paraId="7330AE57" w14:textId="77777777" w:rsidR="00A0060F" w:rsidRPr="00C420EB" w:rsidRDefault="00A0060F" w:rsidP="00E8612E">
      <w:pPr>
        <w:widowControl w:val="0"/>
        <w:spacing w:line="213" w:lineRule="auto"/>
        <w:ind w:left="360" w:hanging="3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D9D3CF6" w14:textId="77777777" w:rsidR="00E8612E" w:rsidRPr="00687BFD" w:rsidRDefault="00E8612E" w:rsidP="006D05FC">
      <w:pPr>
        <w:widowControl w:val="0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color w:val="000000"/>
          <w:sz w:val="22"/>
          <w:szCs w:val="22"/>
        </w:rPr>
        <w:t>It is recommended that candidates work</w:t>
      </w:r>
      <w:r w:rsidR="00FA5A6F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 closely with their college</w:t>
      </w:r>
      <w:r w:rsidR="001E4EC8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 counselors </w:t>
      </w:r>
      <w:r w:rsidR="009968E7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while </w:t>
      </w:r>
      <w:r w:rsidRPr="00687BFD">
        <w:rPr>
          <w:rFonts w:asciiTheme="minorHAnsi" w:hAnsiTheme="minorHAnsi" w:cstheme="minorHAnsi"/>
          <w:color w:val="000000"/>
          <w:sz w:val="22"/>
          <w:szCs w:val="22"/>
        </w:rPr>
        <w:t>processing this</w:t>
      </w:r>
      <w:r w:rsidR="00094649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 application</w:t>
      </w:r>
      <w:r w:rsidR="00964D62" w:rsidRPr="00687BFD">
        <w:rPr>
          <w:rFonts w:asciiTheme="minorHAnsi" w:hAnsiTheme="minorHAnsi" w:cstheme="minorHAnsi"/>
          <w:color w:val="000000"/>
          <w:sz w:val="22"/>
          <w:szCs w:val="22"/>
        </w:rPr>
        <w:t>. A final sign</w:t>
      </w:r>
      <w:r w:rsidRPr="00687BFD">
        <w:rPr>
          <w:rFonts w:asciiTheme="minorHAnsi" w:hAnsiTheme="minorHAnsi" w:cstheme="minorHAnsi"/>
          <w:color w:val="000000"/>
          <w:sz w:val="22"/>
          <w:szCs w:val="22"/>
        </w:rPr>
        <w:t>ature from</w:t>
      </w:r>
      <w:r w:rsidR="00964D62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="00680F9A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87BFD">
        <w:rPr>
          <w:rFonts w:asciiTheme="minorHAnsi" w:hAnsiTheme="minorHAnsi" w:cstheme="minorHAnsi"/>
          <w:color w:val="000000"/>
          <w:sz w:val="22"/>
          <w:szCs w:val="22"/>
        </w:rPr>
        <w:t>counselor</w:t>
      </w:r>
      <w:r w:rsidR="00FA5A6F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 or Registrar</w:t>
      </w:r>
      <w:r w:rsidR="00094649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 is </w:t>
      </w:r>
      <w:r w:rsidRPr="00687BFD">
        <w:rPr>
          <w:rFonts w:asciiTheme="minorHAnsi" w:hAnsiTheme="minorHAnsi" w:cstheme="minorHAnsi"/>
          <w:color w:val="000000"/>
          <w:sz w:val="22"/>
          <w:szCs w:val="22"/>
        </w:rPr>
        <w:t>required.</w:t>
      </w:r>
    </w:p>
    <w:p w14:paraId="04387EDD" w14:textId="77777777" w:rsidR="00E8121F" w:rsidRPr="00687BFD" w:rsidRDefault="00E8121F" w:rsidP="006D05FC">
      <w:pPr>
        <w:widowControl w:val="0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All parts </w:t>
      </w:r>
      <w:r w:rsidR="00EC44DA" w:rsidRPr="00687BFD">
        <w:rPr>
          <w:rFonts w:asciiTheme="minorHAnsi" w:hAnsiTheme="minorHAnsi" w:cstheme="minorHAnsi"/>
          <w:color w:val="000000"/>
          <w:sz w:val="22"/>
          <w:szCs w:val="22"/>
        </w:rPr>
        <w:t>of the appli</w:t>
      </w:r>
      <w:r w:rsidR="008D34EA" w:rsidRPr="00687BFD">
        <w:rPr>
          <w:rFonts w:asciiTheme="minorHAnsi" w:hAnsiTheme="minorHAnsi" w:cstheme="minorHAnsi"/>
          <w:color w:val="000000"/>
          <w:sz w:val="22"/>
          <w:szCs w:val="22"/>
        </w:rPr>
        <w:t>cation must be readable.  Electronic submi</w:t>
      </w:r>
      <w:r w:rsidR="001E20FF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ssion is strongly preferred, </w:t>
      </w:r>
      <w:r w:rsidR="008D34EA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emailed to </w:t>
      </w:r>
      <w:hyperlink r:id="rId12" w:history="1">
        <w:r w:rsidR="008D34EA" w:rsidRPr="00687BFD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aauwrockford@gmail.com</w:t>
        </w:r>
      </w:hyperlink>
      <w:r w:rsidR="008D34EA" w:rsidRPr="00687BF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667A16E" w14:textId="77777777" w:rsidR="00E8612E" w:rsidRPr="00687BFD" w:rsidRDefault="00E8612E" w:rsidP="006D05FC">
      <w:pPr>
        <w:widowControl w:val="0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B51092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 scholarship committee will review</w:t>
      </w:r>
      <w:r w:rsidR="001E7EA2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all </w:t>
      </w:r>
      <w:r w:rsidR="003B1563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eligible </w:t>
      </w:r>
      <w:r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applications. </w:t>
      </w:r>
      <w:r w:rsidR="00855266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Candidates will be scored </w:t>
      </w:r>
      <w:r w:rsidRPr="00687BFD">
        <w:rPr>
          <w:rFonts w:asciiTheme="minorHAnsi" w:hAnsiTheme="minorHAnsi" w:cstheme="minorHAnsi"/>
          <w:color w:val="000000"/>
          <w:sz w:val="22"/>
          <w:szCs w:val="22"/>
        </w:rPr>
        <w:t>based</w:t>
      </w:r>
      <w:r w:rsidR="00855266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68E7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on </w:t>
      </w:r>
      <w:r w:rsidR="009A42C7" w:rsidRPr="00687BFD">
        <w:rPr>
          <w:rFonts w:asciiTheme="minorHAnsi" w:hAnsiTheme="minorHAnsi" w:cstheme="minorHAnsi"/>
          <w:color w:val="000000"/>
          <w:sz w:val="22"/>
          <w:szCs w:val="22"/>
        </w:rPr>
        <w:t>the quality</w:t>
      </w:r>
      <w:r w:rsidR="00992639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 of the </w:t>
      </w:r>
      <w:r w:rsidR="00240BDC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overall </w:t>
      </w:r>
      <w:r w:rsidR="00855266" w:rsidRPr="00687BFD">
        <w:rPr>
          <w:rFonts w:asciiTheme="minorHAnsi" w:hAnsiTheme="minorHAnsi" w:cstheme="minorHAnsi"/>
          <w:color w:val="000000"/>
          <w:sz w:val="22"/>
          <w:szCs w:val="22"/>
        </w:rPr>
        <w:t>application</w:t>
      </w:r>
      <w:r w:rsidR="002B4ABB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B31DBF" w:rsidRPr="00687BFD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DB1C97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ncomplete applications will </w:t>
      </w:r>
      <w:r w:rsidR="00B31DBF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not </w:t>
      </w:r>
      <w:r w:rsidR="00DB1C97" w:rsidRPr="00687BFD">
        <w:rPr>
          <w:rFonts w:asciiTheme="minorHAnsi" w:hAnsiTheme="minorHAnsi" w:cstheme="minorHAnsi"/>
          <w:color w:val="000000"/>
          <w:sz w:val="22"/>
          <w:szCs w:val="22"/>
        </w:rPr>
        <w:t>be considered.</w:t>
      </w:r>
      <w:r w:rsidR="00240BDC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0A8B4D4" w14:textId="77777777" w:rsidR="00DC477F" w:rsidRPr="00CD6727" w:rsidRDefault="00DC477F" w:rsidP="00DC477F">
      <w:pPr>
        <w:pStyle w:val="ListParagraph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14:paraId="732E07DF" w14:textId="77777777" w:rsidR="00DC477F" w:rsidRPr="00C420EB" w:rsidRDefault="00DC477F" w:rsidP="00C420EB">
      <w:pPr>
        <w:widowControl w:val="0"/>
        <w:spacing w:line="213" w:lineRule="auto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47F0F491" w14:textId="77777777" w:rsidR="00AB0443" w:rsidRPr="00B654AE" w:rsidRDefault="00801823" w:rsidP="0081511A">
      <w:pPr>
        <w:widowControl w:val="0"/>
        <w:spacing w:line="213" w:lineRule="auto"/>
        <w:rPr>
          <w:rFonts w:asciiTheme="minorHAnsi" w:hAnsiTheme="minorHAnsi" w:cstheme="minorHAnsi"/>
          <w:b/>
          <w:sz w:val="28"/>
          <w:szCs w:val="28"/>
        </w:rPr>
      </w:pPr>
      <w:r w:rsidRPr="00AB0443">
        <w:rPr>
          <w:rFonts w:asciiTheme="minorHAnsi" w:hAnsiTheme="minorHAnsi" w:cstheme="minorHAnsi"/>
          <w:b/>
          <w:sz w:val="28"/>
          <w:szCs w:val="28"/>
        </w:rPr>
        <w:t>One</w:t>
      </w:r>
      <w:r w:rsidR="00CE7927" w:rsidRPr="00AB0443">
        <w:rPr>
          <w:rFonts w:asciiTheme="minorHAnsi" w:hAnsiTheme="minorHAnsi" w:cstheme="minorHAnsi"/>
          <w:b/>
          <w:sz w:val="28"/>
          <w:szCs w:val="28"/>
        </w:rPr>
        <w:t xml:space="preserve"> $100</w:t>
      </w:r>
      <w:r w:rsidR="00FA5A6F" w:rsidRPr="00AB0443">
        <w:rPr>
          <w:rFonts w:asciiTheme="minorHAnsi" w:hAnsiTheme="minorHAnsi" w:cstheme="minorHAnsi"/>
          <w:b/>
          <w:sz w:val="28"/>
          <w:szCs w:val="28"/>
        </w:rPr>
        <w:t>0 scholarship</w:t>
      </w:r>
      <w:r w:rsidR="00EB2CCA" w:rsidRPr="00AB044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B2CCA" w:rsidRPr="00B654AE">
        <w:rPr>
          <w:rFonts w:asciiTheme="minorHAnsi" w:hAnsiTheme="minorHAnsi" w:cstheme="minorHAnsi"/>
          <w:b/>
          <w:sz w:val="28"/>
          <w:szCs w:val="28"/>
        </w:rPr>
        <w:t>from AAUW will be awarded.</w:t>
      </w:r>
    </w:p>
    <w:p w14:paraId="01E33094" w14:textId="77777777" w:rsidR="00980DF9" w:rsidRDefault="00094649" w:rsidP="00687BFD">
      <w:pPr>
        <w:widowControl w:val="0"/>
        <w:spacing w:line="213" w:lineRule="auto"/>
        <w:rPr>
          <w:rFonts w:asciiTheme="minorHAnsi" w:hAnsiTheme="minorHAnsi" w:cs="Arial"/>
          <w:b/>
          <w:color w:val="000000"/>
          <w:sz w:val="22"/>
          <w:szCs w:val="22"/>
        </w:rPr>
      </w:pPr>
      <w:r w:rsidRPr="00B654AE">
        <w:rPr>
          <w:rFonts w:asciiTheme="minorHAnsi" w:hAnsiTheme="minorHAnsi" w:cstheme="minorHAnsi"/>
          <w:b/>
          <w:sz w:val="28"/>
          <w:szCs w:val="28"/>
        </w:rPr>
        <w:t>Awarde</w:t>
      </w:r>
      <w:r w:rsidR="006D05FC" w:rsidRPr="00B654AE">
        <w:rPr>
          <w:rFonts w:asciiTheme="minorHAnsi" w:hAnsiTheme="minorHAnsi" w:cstheme="minorHAnsi"/>
          <w:b/>
          <w:sz w:val="28"/>
          <w:szCs w:val="28"/>
        </w:rPr>
        <w:t>e</w:t>
      </w:r>
      <w:r w:rsidRPr="00B654AE">
        <w:rPr>
          <w:rFonts w:asciiTheme="minorHAnsi" w:hAnsiTheme="minorHAnsi" w:cstheme="minorHAnsi"/>
          <w:b/>
          <w:sz w:val="28"/>
          <w:szCs w:val="28"/>
        </w:rPr>
        <w:t xml:space="preserve"> will be notified </w:t>
      </w:r>
      <w:r w:rsidR="0047047F" w:rsidRPr="00B654AE">
        <w:rPr>
          <w:rFonts w:asciiTheme="minorHAnsi" w:hAnsiTheme="minorHAnsi" w:cstheme="minorHAnsi"/>
          <w:b/>
          <w:sz w:val="28"/>
          <w:szCs w:val="28"/>
        </w:rPr>
        <w:t xml:space="preserve">by </w:t>
      </w:r>
      <w:r w:rsidR="00FA5A6F" w:rsidRPr="00B654AE">
        <w:rPr>
          <w:rFonts w:asciiTheme="minorHAnsi" w:hAnsiTheme="minorHAnsi" w:cstheme="minorHAnsi"/>
          <w:b/>
          <w:sz w:val="28"/>
          <w:szCs w:val="28"/>
        </w:rPr>
        <w:t>May 1, 202</w:t>
      </w:r>
      <w:r w:rsidR="00946EBC" w:rsidRPr="00B654AE">
        <w:rPr>
          <w:rFonts w:asciiTheme="minorHAnsi" w:hAnsiTheme="minorHAnsi" w:cstheme="minorHAnsi"/>
          <w:b/>
          <w:sz w:val="28"/>
          <w:szCs w:val="28"/>
        </w:rPr>
        <w:t>1</w:t>
      </w:r>
      <w:r w:rsidR="00FA5A6F" w:rsidRPr="00AB0443">
        <w:rPr>
          <w:rFonts w:asciiTheme="minorHAnsi" w:hAnsiTheme="minorHAnsi" w:cstheme="minorHAnsi"/>
          <w:b/>
          <w:sz w:val="28"/>
          <w:szCs w:val="28"/>
        </w:rPr>
        <w:t>.</w:t>
      </w:r>
      <w:r w:rsidR="00980DF9">
        <w:rPr>
          <w:rFonts w:asciiTheme="minorHAnsi" w:hAnsiTheme="minorHAnsi" w:cs="Arial"/>
          <w:b/>
          <w:color w:val="000000"/>
          <w:sz w:val="22"/>
          <w:szCs w:val="22"/>
        </w:rPr>
        <w:br w:type="page"/>
      </w:r>
    </w:p>
    <w:p w14:paraId="03CB3F56" w14:textId="77777777" w:rsidR="00293301" w:rsidRPr="005946D6" w:rsidRDefault="00293301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14"/>
          <w:szCs w:val="14"/>
        </w:rPr>
      </w:pPr>
    </w:p>
    <w:p w14:paraId="2749881C" w14:textId="77777777" w:rsidR="00744FB4" w:rsidRPr="00C420EB" w:rsidRDefault="00744FB4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20E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Please </w:t>
      </w:r>
      <w:r w:rsidR="00B31DBF" w:rsidRPr="00C420E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mail </w:t>
      </w:r>
      <w:r w:rsidRPr="00C420EB">
        <w:rPr>
          <w:rFonts w:asciiTheme="minorHAnsi" w:hAnsiTheme="minorHAnsi" w:cstheme="minorHAnsi"/>
          <w:b/>
          <w:color w:val="000000"/>
          <w:sz w:val="22"/>
          <w:szCs w:val="22"/>
        </w:rPr>
        <w:t>or deliver all application documents to</w:t>
      </w:r>
      <w:r w:rsidR="00493B23" w:rsidRPr="00C420E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one of </w:t>
      </w:r>
      <w:r w:rsidRPr="00C420EB">
        <w:rPr>
          <w:rFonts w:asciiTheme="minorHAnsi" w:hAnsiTheme="minorHAnsi" w:cstheme="minorHAnsi"/>
          <w:b/>
          <w:color w:val="000000"/>
          <w:sz w:val="22"/>
          <w:szCs w:val="22"/>
        </w:rPr>
        <w:t>the following address</w:t>
      </w:r>
      <w:r w:rsidR="00493B23" w:rsidRPr="00C420EB">
        <w:rPr>
          <w:rFonts w:asciiTheme="minorHAnsi" w:hAnsiTheme="minorHAnsi" w:cstheme="minorHAnsi"/>
          <w:b/>
          <w:color w:val="000000"/>
          <w:sz w:val="22"/>
          <w:szCs w:val="22"/>
        </w:rPr>
        <w:t>es</w:t>
      </w:r>
      <w:r w:rsidR="001E20FF" w:rsidRPr="00C420EB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4AF757AE" w14:textId="77777777" w:rsidR="00493B23" w:rsidRPr="00687BFD" w:rsidRDefault="00493B23" w:rsidP="00AB0443">
      <w:pPr>
        <w:pStyle w:val="NormalWeb"/>
        <w:tabs>
          <w:tab w:val="left" w:pos="1800"/>
        </w:tabs>
        <w:rPr>
          <w:rFonts w:asciiTheme="minorHAnsi" w:hAnsiTheme="minorHAnsi" w:cstheme="minorHAnsi"/>
          <w:bCs/>
          <w:sz w:val="22"/>
          <w:szCs w:val="22"/>
        </w:rPr>
      </w:pPr>
      <w:r w:rsidRPr="00687BFD">
        <w:rPr>
          <w:rFonts w:asciiTheme="minorHAnsi" w:hAnsiTheme="minorHAnsi" w:cstheme="minorHAnsi"/>
          <w:bCs/>
          <w:sz w:val="22"/>
          <w:szCs w:val="22"/>
        </w:rPr>
        <w:t>Email address:</w:t>
      </w:r>
      <w:r w:rsidR="00AB0443" w:rsidRPr="00687BFD">
        <w:rPr>
          <w:rFonts w:asciiTheme="minorHAnsi" w:hAnsiTheme="minorHAnsi" w:cstheme="minorHAnsi"/>
          <w:bCs/>
          <w:sz w:val="22"/>
          <w:szCs w:val="22"/>
        </w:rPr>
        <w:tab/>
      </w:r>
      <w:hyperlink r:id="rId13" w:history="1">
        <w:r w:rsidRPr="00687BFD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aauwrockford@gmail.com</w:t>
        </w:r>
      </w:hyperlink>
      <w:r w:rsidRPr="00687BF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DEB7DAD" w14:textId="77777777" w:rsidR="00AB0443" w:rsidRPr="00687BFD" w:rsidRDefault="00493B23" w:rsidP="00AB0443">
      <w:pPr>
        <w:pStyle w:val="NormalWeb"/>
        <w:tabs>
          <w:tab w:val="left" w:pos="1800"/>
        </w:tabs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687BFD">
        <w:rPr>
          <w:rFonts w:asciiTheme="minorHAnsi" w:hAnsiTheme="minorHAnsi" w:cstheme="minorHAnsi"/>
          <w:bCs/>
          <w:sz w:val="22"/>
          <w:szCs w:val="22"/>
        </w:rPr>
        <w:t>Mailing address:</w:t>
      </w:r>
      <w:r w:rsidR="00AB0443" w:rsidRPr="00687BFD">
        <w:rPr>
          <w:rFonts w:asciiTheme="minorHAnsi" w:hAnsiTheme="minorHAnsi" w:cstheme="minorHAnsi"/>
          <w:bCs/>
          <w:sz w:val="22"/>
          <w:szCs w:val="22"/>
        </w:rPr>
        <w:tab/>
      </w:r>
      <w:r w:rsidRPr="00687BFD">
        <w:rPr>
          <w:rFonts w:asciiTheme="minorHAnsi" w:hAnsiTheme="minorHAnsi" w:cstheme="minorHAnsi"/>
          <w:bCs/>
          <w:sz w:val="22"/>
          <w:szCs w:val="22"/>
        </w:rPr>
        <w:t xml:space="preserve">Rockford Area Branch AAUW </w:t>
      </w:r>
    </w:p>
    <w:p w14:paraId="1E410E59" w14:textId="77777777" w:rsidR="00AB0443" w:rsidRPr="00687BFD" w:rsidRDefault="00AB0443" w:rsidP="00AB0443">
      <w:pPr>
        <w:pStyle w:val="NormalWeb"/>
        <w:tabs>
          <w:tab w:val="left" w:pos="1800"/>
        </w:tabs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687BFD">
        <w:rPr>
          <w:rFonts w:asciiTheme="minorHAnsi" w:hAnsiTheme="minorHAnsi" w:cstheme="minorHAnsi"/>
          <w:bCs/>
          <w:sz w:val="22"/>
          <w:szCs w:val="22"/>
        </w:rPr>
        <w:tab/>
        <w:t xml:space="preserve">℅ </w:t>
      </w:r>
      <w:r w:rsidR="00493B23" w:rsidRPr="00687BFD">
        <w:rPr>
          <w:rFonts w:asciiTheme="minorHAnsi" w:hAnsiTheme="minorHAnsi" w:cstheme="minorHAnsi"/>
          <w:bCs/>
          <w:sz w:val="22"/>
          <w:szCs w:val="22"/>
        </w:rPr>
        <w:t xml:space="preserve">Rockford YWCA </w:t>
      </w:r>
    </w:p>
    <w:p w14:paraId="40D01E29" w14:textId="77777777" w:rsidR="00AB0443" w:rsidRPr="00687BFD" w:rsidRDefault="00AB0443" w:rsidP="00AB0443">
      <w:pPr>
        <w:pStyle w:val="NormalWeb"/>
        <w:tabs>
          <w:tab w:val="left" w:pos="1800"/>
        </w:tabs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687BFD">
        <w:rPr>
          <w:rFonts w:asciiTheme="minorHAnsi" w:hAnsiTheme="minorHAnsi" w:cstheme="minorHAnsi"/>
          <w:bCs/>
          <w:sz w:val="22"/>
          <w:szCs w:val="22"/>
        </w:rPr>
        <w:tab/>
      </w:r>
      <w:r w:rsidR="00493B23" w:rsidRPr="00687BFD">
        <w:rPr>
          <w:rFonts w:asciiTheme="minorHAnsi" w:hAnsiTheme="minorHAnsi" w:cstheme="minorHAnsi"/>
          <w:bCs/>
          <w:sz w:val="22"/>
          <w:szCs w:val="22"/>
        </w:rPr>
        <w:t xml:space="preserve">4990 E. State St. </w:t>
      </w:r>
    </w:p>
    <w:p w14:paraId="0B21DCB8" w14:textId="77777777" w:rsidR="00744FB4" w:rsidRPr="00687BFD" w:rsidRDefault="00AB0443" w:rsidP="00AB0443">
      <w:pPr>
        <w:pStyle w:val="NormalWeb"/>
        <w:tabs>
          <w:tab w:val="left" w:pos="1800"/>
        </w:tabs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687BFD">
        <w:rPr>
          <w:rFonts w:asciiTheme="minorHAnsi" w:hAnsiTheme="minorHAnsi" w:cstheme="minorHAnsi"/>
          <w:bCs/>
          <w:sz w:val="22"/>
          <w:szCs w:val="22"/>
        </w:rPr>
        <w:tab/>
      </w:r>
      <w:r w:rsidR="00493B23" w:rsidRPr="00687BFD">
        <w:rPr>
          <w:rFonts w:asciiTheme="minorHAnsi" w:hAnsiTheme="minorHAnsi" w:cstheme="minorHAnsi"/>
          <w:bCs/>
          <w:sz w:val="22"/>
          <w:szCs w:val="22"/>
        </w:rPr>
        <w:t>Rockford, IL 61108</w:t>
      </w:r>
    </w:p>
    <w:p w14:paraId="2D1D3FCF" w14:textId="77777777" w:rsidR="00AB0443" w:rsidRDefault="00AB0443" w:rsidP="00AB0443">
      <w:pPr>
        <w:pStyle w:val="NormalWeb"/>
        <w:tabs>
          <w:tab w:val="left" w:pos="1800"/>
        </w:tabs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14:paraId="5625AE2E" w14:textId="77777777" w:rsidR="00C420EB" w:rsidRPr="00B654AE" w:rsidRDefault="00C420EB" w:rsidP="00AB0443">
      <w:pPr>
        <w:pStyle w:val="NormalWeb"/>
        <w:tabs>
          <w:tab w:val="left" w:pos="1800"/>
        </w:tabs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14:paraId="7E980D93" w14:textId="77777777" w:rsidR="00744FB4" w:rsidRPr="00B654AE" w:rsidRDefault="00670F19" w:rsidP="00E841F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B654AE">
        <w:rPr>
          <w:rFonts w:asciiTheme="minorHAnsi" w:hAnsiTheme="minorHAnsi" w:cs="Arial"/>
          <w:b/>
          <w:bCs/>
        </w:rPr>
        <w:t xml:space="preserve">APPLICATION DEADLINE: </w:t>
      </w:r>
      <w:r w:rsidR="00946EBC" w:rsidRPr="00B654AE">
        <w:rPr>
          <w:rFonts w:asciiTheme="minorHAnsi" w:hAnsiTheme="minorHAnsi" w:cs="Arial"/>
          <w:b/>
          <w:bCs/>
        </w:rPr>
        <w:t>March 29, 2021</w:t>
      </w:r>
      <w:r w:rsidR="0047047F" w:rsidRPr="00B654AE">
        <w:rPr>
          <w:rFonts w:asciiTheme="minorHAnsi" w:hAnsiTheme="minorHAnsi" w:cs="Arial"/>
          <w:b/>
          <w:bCs/>
        </w:rPr>
        <w:t>.</w:t>
      </w:r>
    </w:p>
    <w:p w14:paraId="2A4DABB4" w14:textId="77777777" w:rsidR="00744FB4" w:rsidRPr="00AB0443" w:rsidRDefault="000742BA" w:rsidP="00E8121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</w:rPr>
      </w:pPr>
      <w:r w:rsidRPr="00AB0443">
        <w:rPr>
          <w:rFonts w:asciiTheme="minorHAnsi" w:hAnsiTheme="minorHAnsi" w:cs="Arial"/>
          <w:b/>
          <w:bCs/>
          <w:color w:val="000000" w:themeColor="text1"/>
        </w:rPr>
        <w:t>American Association of University Women</w:t>
      </w:r>
      <w:r w:rsidR="00FA5A6F" w:rsidRPr="00AB0443">
        <w:rPr>
          <w:rFonts w:asciiTheme="minorHAnsi" w:hAnsiTheme="minorHAnsi" w:cs="Arial"/>
          <w:b/>
          <w:bCs/>
          <w:color w:val="000000" w:themeColor="text1"/>
        </w:rPr>
        <w:t xml:space="preserve"> Nontraditional Community STEM</w:t>
      </w:r>
      <w:r w:rsidR="00AB0443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="00744FB4" w:rsidRPr="00AB0443">
        <w:rPr>
          <w:rFonts w:asciiTheme="minorHAnsi" w:hAnsiTheme="minorHAnsi" w:cs="Arial"/>
          <w:b/>
          <w:bCs/>
          <w:color w:val="000000" w:themeColor="text1"/>
        </w:rPr>
        <w:t>SCHOLARSHIP APPLICATION</w:t>
      </w:r>
    </w:p>
    <w:p w14:paraId="00C0D011" w14:textId="77777777" w:rsidR="00E8121F" w:rsidRDefault="00E8121F" w:rsidP="00070C5B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color w:val="000000"/>
          <w:sz w:val="20"/>
          <w:szCs w:val="20"/>
          <w:u w:val="single"/>
        </w:rPr>
      </w:pPr>
    </w:p>
    <w:p w14:paraId="7FFACE13" w14:textId="77777777" w:rsidR="00070C5B" w:rsidRPr="00182587" w:rsidRDefault="00070C5B" w:rsidP="00070C5B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color w:val="000000"/>
          <w:sz w:val="20"/>
          <w:szCs w:val="20"/>
          <w:u w:val="single"/>
        </w:rPr>
      </w:pPr>
    </w:p>
    <w:p w14:paraId="53C0AE0E" w14:textId="77777777" w:rsidR="00E8121F" w:rsidRPr="00182587" w:rsidRDefault="00E8121F" w:rsidP="00070C5B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u w:val="single"/>
        </w:rPr>
      </w:pP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21E23DE8" w14:textId="77777777" w:rsidR="00744FB4" w:rsidRPr="00182587" w:rsidRDefault="00744FB4" w:rsidP="00070C5B">
      <w:pPr>
        <w:tabs>
          <w:tab w:val="left" w:pos="3960"/>
          <w:tab w:val="left" w:pos="7200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182587">
        <w:rPr>
          <w:rFonts w:asciiTheme="minorHAnsi" w:hAnsiTheme="minorHAnsi" w:cs="Arial"/>
          <w:color w:val="000000"/>
          <w:sz w:val="22"/>
          <w:szCs w:val="22"/>
        </w:rPr>
        <w:t>Student’s First Name</w:t>
      </w:r>
      <w:r w:rsidRPr="00182587">
        <w:rPr>
          <w:rFonts w:asciiTheme="minorHAnsi" w:hAnsiTheme="minorHAnsi" w:cs="Arial"/>
          <w:color w:val="000000"/>
          <w:sz w:val="22"/>
          <w:szCs w:val="22"/>
        </w:rPr>
        <w:tab/>
      </w:r>
      <w:r w:rsidR="00F12BC4" w:rsidRPr="00182587">
        <w:rPr>
          <w:rFonts w:asciiTheme="minorHAnsi" w:hAnsiTheme="minorHAnsi" w:cs="Arial"/>
          <w:color w:val="000000"/>
          <w:sz w:val="22"/>
          <w:szCs w:val="22"/>
        </w:rPr>
        <w:t>Mi</w:t>
      </w:r>
      <w:r w:rsidRPr="00182587">
        <w:rPr>
          <w:rFonts w:asciiTheme="minorHAnsi" w:hAnsiTheme="minorHAnsi" w:cs="Arial"/>
          <w:color w:val="000000"/>
          <w:sz w:val="22"/>
          <w:szCs w:val="22"/>
        </w:rPr>
        <w:t>ddl</w:t>
      </w:r>
      <w:r w:rsidR="00EF248B" w:rsidRPr="00182587">
        <w:rPr>
          <w:rFonts w:asciiTheme="minorHAnsi" w:hAnsiTheme="minorHAnsi" w:cs="Arial"/>
          <w:color w:val="000000"/>
          <w:sz w:val="22"/>
          <w:szCs w:val="22"/>
        </w:rPr>
        <w:t>e N</w:t>
      </w:r>
      <w:r w:rsidRPr="00182587">
        <w:rPr>
          <w:rFonts w:asciiTheme="minorHAnsi" w:hAnsiTheme="minorHAnsi" w:cs="Arial"/>
          <w:color w:val="000000"/>
          <w:sz w:val="22"/>
          <w:szCs w:val="22"/>
        </w:rPr>
        <w:t>ame</w:t>
      </w:r>
      <w:r w:rsidRPr="00182587">
        <w:rPr>
          <w:rFonts w:asciiTheme="minorHAnsi" w:hAnsiTheme="minorHAnsi" w:cs="Arial"/>
          <w:color w:val="000000"/>
          <w:sz w:val="22"/>
          <w:szCs w:val="22"/>
        </w:rPr>
        <w:tab/>
        <w:t xml:space="preserve">Last Name </w:t>
      </w:r>
    </w:p>
    <w:p w14:paraId="7F6DB98E" w14:textId="77777777" w:rsidR="00744FB4" w:rsidRPr="00182587" w:rsidRDefault="00744FB4" w:rsidP="00070C5B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2F747958" w14:textId="77777777" w:rsidR="00E8121F" w:rsidRPr="00182587" w:rsidRDefault="00E8121F" w:rsidP="00070C5B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u w:val="single"/>
        </w:rPr>
      </w:pP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225FE915" w14:textId="77777777" w:rsidR="00744FB4" w:rsidRPr="00182587" w:rsidRDefault="00744FB4" w:rsidP="00070C5B">
      <w:pPr>
        <w:tabs>
          <w:tab w:val="left" w:pos="2880"/>
          <w:tab w:val="left" w:pos="4230"/>
          <w:tab w:val="left" w:pos="5220"/>
          <w:tab w:val="left" w:pos="7200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182587">
        <w:rPr>
          <w:rFonts w:asciiTheme="minorHAnsi" w:hAnsiTheme="minorHAnsi" w:cs="Arial"/>
          <w:color w:val="000000"/>
          <w:sz w:val="22"/>
          <w:szCs w:val="22"/>
        </w:rPr>
        <w:t>Street Address</w:t>
      </w:r>
      <w:r w:rsidRPr="00182587">
        <w:rPr>
          <w:rFonts w:asciiTheme="minorHAnsi" w:hAnsiTheme="minorHAnsi" w:cs="Arial"/>
          <w:color w:val="000000"/>
          <w:sz w:val="22"/>
          <w:szCs w:val="22"/>
        </w:rPr>
        <w:tab/>
        <w:t xml:space="preserve">City </w:t>
      </w:r>
      <w:r w:rsidRPr="00182587">
        <w:rPr>
          <w:rFonts w:asciiTheme="minorHAnsi" w:hAnsiTheme="minorHAnsi" w:cs="Arial"/>
          <w:color w:val="000000"/>
          <w:sz w:val="22"/>
          <w:szCs w:val="22"/>
        </w:rPr>
        <w:tab/>
      </w:r>
      <w:r w:rsidR="00CE7927" w:rsidRPr="00182587">
        <w:rPr>
          <w:rFonts w:asciiTheme="minorHAnsi" w:hAnsiTheme="minorHAnsi" w:cs="Arial"/>
          <w:color w:val="000000"/>
          <w:sz w:val="22"/>
          <w:szCs w:val="22"/>
        </w:rPr>
        <w:t>State</w:t>
      </w:r>
      <w:r w:rsidR="00CE7927" w:rsidRPr="00182587">
        <w:rPr>
          <w:rFonts w:asciiTheme="minorHAnsi" w:hAnsiTheme="minorHAnsi" w:cs="Arial"/>
          <w:color w:val="000000"/>
          <w:sz w:val="22"/>
          <w:szCs w:val="22"/>
        </w:rPr>
        <w:tab/>
      </w:r>
      <w:r w:rsidRPr="00182587">
        <w:rPr>
          <w:rFonts w:asciiTheme="minorHAnsi" w:hAnsiTheme="minorHAnsi" w:cs="Arial"/>
          <w:color w:val="000000"/>
          <w:sz w:val="22"/>
          <w:szCs w:val="22"/>
        </w:rPr>
        <w:t>Zip</w:t>
      </w:r>
      <w:r w:rsidR="00AB0443" w:rsidRPr="00182587">
        <w:rPr>
          <w:rFonts w:asciiTheme="minorHAnsi" w:hAnsiTheme="minorHAnsi" w:cs="Arial"/>
          <w:color w:val="000000"/>
          <w:sz w:val="22"/>
          <w:szCs w:val="22"/>
        </w:rPr>
        <w:tab/>
      </w:r>
      <w:r w:rsidR="00CE7927" w:rsidRPr="00182587">
        <w:rPr>
          <w:rFonts w:asciiTheme="minorHAnsi" w:hAnsiTheme="minorHAnsi" w:cs="Arial"/>
          <w:color w:val="000000"/>
          <w:sz w:val="22"/>
          <w:szCs w:val="22"/>
        </w:rPr>
        <w:t>Email</w:t>
      </w:r>
    </w:p>
    <w:p w14:paraId="547D8260" w14:textId="77777777" w:rsidR="00744FB4" w:rsidRPr="00182587" w:rsidRDefault="00744FB4" w:rsidP="00070C5B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6DFF7C1B" w14:textId="77777777" w:rsidR="00E8121F" w:rsidRPr="00182587" w:rsidRDefault="00E8121F" w:rsidP="00070C5B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u w:val="single"/>
        </w:rPr>
      </w:pP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7D4912D6" w14:textId="77777777" w:rsidR="00744FB4" w:rsidRPr="00182587" w:rsidRDefault="005A6C93" w:rsidP="00070C5B">
      <w:pPr>
        <w:tabs>
          <w:tab w:val="left" w:pos="720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182587">
        <w:rPr>
          <w:rFonts w:asciiTheme="minorHAnsi" w:hAnsiTheme="minorHAnsi" w:cs="Arial"/>
          <w:color w:val="000000"/>
          <w:sz w:val="22"/>
          <w:szCs w:val="22"/>
        </w:rPr>
        <w:t>Best Telephone</w:t>
      </w:r>
      <w:r w:rsidR="00C07BE6" w:rsidRPr="00182587">
        <w:rPr>
          <w:rFonts w:asciiTheme="minorHAnsi" w:hAnsiTheme="minorHAnsi" w:cs="Arial"/>
          <w:color w:val="000000"/>
          <w:sz w:val="22"/>
          <w:szCs w:val="22"/>
        </w:rPr>
        <w:t xml:space="preserve"> #</w:t>
      </w:r>
      <w:r w:rsidR="00CE7927" w:rsidRPr="00182587">
        <w:rPr>
          <w:rFonts w:asciiTheme="minorHAnsi" w:hAnsiTheme="minorHAnsi" w:cs="Arial"/>
          <w:color w:val="000000"/>
          <w:sz w:val="22"/>
          <w:szCs w:val="22"/>
        </w:rPr>
        <w:t xml:space="preserve"> to reach you</w:t>
      </w:r>
      <w:r w:rsidR="00F12BC4" w:rsidRPr="00182587">
        <w:rPr>
          <w:rFonts w:asciiTheme="minorHAnsi" w:hAnsiTheme="minorHAnsi" w:cs="Arial"/>
          <w:color w:val="000000"/>
          <w:sz w:val="22"/>
          <w:szCs w:val="22"/>
        </w:rPr>
        <w:tab/>
      </w:r>
      <w:r w:rsidR="00744FB4" w:rsidRPr="00182587">
        <w:rPr>
          <w:rFonts w:asciiTheme="minorHAnsi" w:hAnsiTheme="minorHAnsi" w:cs="Arial"/>
          <w:color w:val="000000"/>
          <w:sz w:val="22"/>
          <w:szCs w:val="22"/>
        </w:rPr>
        <w:t>Date of Birth: Month/Day/Year</w:t>
      </w:r>
    </w:p>
    <w:p w14:paraId="7764A5D5" w14:textId="77777777" w:rsidR="00744FB4" w:rsidRPr="00182587" w:rsidRDefault="00744FB4" w:rsidP="00070C5B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6B3AD396" w14:textId="77777777" w:rsidR="00744FB4" w:rsidRPr="00182587" w:rsidRDefault="00734FAB" w:rsidP="00070C5B">
      <w:pPr>
        <w:tabs>
          <w:tab w:val="left" w:pos="4320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182587">
        <w:rPr>
          <w:rFonts w:asciiTheme="minorHAnsi" w:hAnsiTheme="minorHAnsi" w:cs="Arial"/>
          <w:color w:val="000000"/>
          <w:sz w:val="22"/>
          <w:szCs w:val="22"/>
        </w:rPr>
        <w:t>G</w:t>
      </w:r>
      <w:r w:rsidR="00133D97" w:rsidRPr="00182587">
        <w:rPr>
          <w:rFonts w:asciiTheme="minorHAnsi" w:hAnsiTheme="minorHAnsi" w:cs="Arial"/>
          <w:color w:val="000000"/>
          <w:sz w:val="22"/>
          <w:szCs w:val="22"/>
        </w:rPr>
        <w:t>PA</w:t>
      </w:r>
      <w:r w:rsidR="00182587" w:rsidRPr="00182587">
        <w:rPr>
          <w:rFonts w:asciiTheme="minorHAnsi" w:hAnsiTheme="minorHAnsi" w:cs="Arial"/>
          <w:color w:val="000000"/>
          <w:sz w:val="22"/>
          <w:szCs w:val="22"/>
        </w:rPr>
        <w:t xml:space="preserve">: _____________________________ </w:t>
      </w:r>
      <w:r w:rsidR="00182587" w:rsidRPr="00182587">
        <w:rPr>
          <w:rFonts w:asciiTheme="minorHAnsi" w:hAnsiTheme="minorHAnsi" w:cs="Arial"/>
          <w:color w:val="000000"/>
          <w:sz w:val="22"/>
          <w:szCs w:val="22"/>
        </w:rPr>
        <w:tab/>
        <w:t xml:space="preserve"> </w:t>
      </w:r>
      <w:r w:rsidR="00005D09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C07BE6" w:rsidRPr="00182587">
        <w:rPr>
          <w:rFonts w:asciiTheme="minorHAnsi" w:hAnsiTheme="minorHAnsi" w:cs="Arial"/>
          <w:color w:val="000000"/>
          <w:sz w:val="22"/>
          <w:szCs w:val="22"/>
        </w:rPr>
        <w:t>Number of College credits earned</w:t>
      </w:r>
      <w:r w:rsidR="00182587" w:rsidRPr="00182587">
        <w:rPr>
          <w:rFonts w:asciiTheme="minorHAnsi" w:hAnsiTheme="minorHAnsi" w:cs="Arial"/>
          <w:color w:val="000000"/>
          <w:sz w:val="22"/>
          <w:szCs w:val="22"/>
        </w:rPr>
        <w:t xml:space="preserve">: </w:t>
      </w:r>
      <w:r w:rsidR="00C07BE6" w:rsidRPr="00182587">
        <w:rPr>
          <w:rFonts w:asciiTheme="minorHAnsi" w:hAnsiTheme="minorHAnsi" w:cs="Arial"/>
          <w:color w:val="000000"/>
          <w:sz w:val="22"/>
          <w:szCs w:val="22"/>
        </w:rPr>
        <w:t>_____________________________</w:t>
      </w:r>
    </w:p>
    <w:p w14:paraId="4AD42165" w14:textId="77777777" w:rsidR="00457ED7" w:rsidRPr="00182587" w:rsidRDefault="00457ED7" w:rsidP="00070C5B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4711FBEE" w14:textId="77777777" w:rsidR="00744FB4" w:rsidRPr="00182587" w:rsidRDefault="00FA5A6F" w:rsidP="00070C5B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u w:val="single"/>
        </w:rPr>
      </w:pPr>
      <w:r w:rsidRPr="00182587">
        <w:rPr>
          <w:rFonts w:asciiTheme="minorHAnsi" w:hAnsiTheme="minorHAnsi" w:cs="Arial"/>
          <w:color w:val="000000"/>
          <w:sz w:val="22"/>
          <w:szCs w:val="22"/>
        </w:rPr>
        <w:t xml:space="preserve">College/University </w:t>
      </w:r>
      <w:r w:rsidR="00680F9A" w:rsidRPr="00182587">
        <w:rPr>
          <w:rFonts w:asciiTheme="minorHAnsi" w:hAnsiTheme="minorHAnsi" w:cs="Arial"/>
          <w:color w:val="000000"/>
          <w:sz w:val="22"/>
          <w:szCs w:val="22"/>
        </w:rPr>
        <w:t xml:space="preserve">currently </w:t>
      </w:r>
      <w:r w:rsidRPr="00182587">
        <w:rPr>
          <w:rFonts w:asciiTheme="minorHAnsi" w:hAnsiTheme="minorHAnsi" w:cs="Arial"/>
          <w:color w:val="000000"/>
          <w:sz w:val="22"/>
          <w:szCs w:val="22"/>
        </w:rPr>
        <w:t>attending</w:t>
      </w:r>
      <w:r w:rsidR="00744FB4" w:rsidRPr="00182587">
        <w:rPr>
          <w:rFonts w:asciiTheme="minorHAnsi" w:hAnsiTheme="minorHAnsi"/>
          <w:color w:val="000000"/>
          <w:sz w:val="22"/>
          <w:szCs w:val="22"/>
        </w:rPr>
        <w:t>:</w:t>
      </w:r>
      <w:r w:rsidR="00CE782B" w:rsidRPr="0018258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80F9A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680F9A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680F9A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680F9A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680F9A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680F9A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680F9A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680F9A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182587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182587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182587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680F9A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680F9A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680F9A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680F9A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680F9A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680F9A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680F9A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680F9A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680F9A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680F9A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17FAA3F1" w14:textId="77777777" w:rsidR="00744FB4" w:rsidRPr="00182587" w:rsidRDefault="00744FB4" w:rsidP="00070C5B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05701D29" w14:textId="77777777" w:rsidR="00744FB4" w:rsidRPr="00182587" w:rsidRDefault="00744FB4" w:rsidP="00070C5B">
      <w:pPr>
        <w:tabs>
          <w:tab w:val="left" w:pos="720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u w:val="single"/>
        </w:rPr>
      </w:pPr>
      <w:r w:rsidRPr="00182587">
        <w:rPr>
          <w:rFonts w:asciiTheme="minorHAnsi" w:hAnsiTheme="minorHAnsi" w:cs="Arial"/>
          <w:color w:val="000000"/>
          <w:sz w:val="22"/>
          <w:szCs w:val="22"/>
        </w:rPr>
        <w:t>Counselor</w:t>
      </w:r>
      <w:r w:rsidR="00FA5A6F" w:rsidRPr="00182587">
        <w:rPr>
          <w:rFonts w:asciiTheme="minorHAnsi" w:hAnsiTheme="minorHAnsi" w:cs="Arial"/>
          <w:color w:val="000000"/>
          <w:sz w:val="22"/>
          <w:szCs w:val="22"/>
        </w:rPr>
        <w:t>/Registrar</w:t>
      </w:r>
      <w:r w:rsidRPr="00182587">
        <w:rPr>
          <w:rFonts w:asciiTheme="minorHAnsi" w:hAnsiTheme="minorHAnsi" w:cs="Arial"/>
          <w:color w:val="000000"/>
          <w:sz w:val="22"/>
          <w:szCs w:val="22"/>
        </w:rPr>
        <w:t>:</w:t>
      </w:r>
      <w:r w:rsidR="00E855B6" w:rsidRPr="0018258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12BC4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 w:cs="Arial"/>
          <w:color w:val="000000"/>
          <w:sz w:val="22"/>
          <w:szCs w:val="22"/>
        </w:rPr>
        <w:t>Telephone</w:t>
      </w:r>
      <w:r w:rsidR="00C07BE6" w:rsidRPr="00182587">
        <w:rPr>
          <w:rFonts w:asciiTheme="minorHAnsi" w:hAnsiTheme="minorHAnsi" w:cs="Arial"/>
          <w:color w:val="000000"/>
          <w:sz w:val="22"/>
          <w:szCs w:val="22"/>
        </w:rPr>
        <w:t xml:space="preserve"> #</w:t>
      </w:r>
      <w:r w:rsidR="00CE782B" w:rsidRPr="00182587">
        <w:rPr>
          <w:rFonts w:asciiTheme="minorHAnsi" w:hAnsiTheme="minorHAnsi" w:cs="Arial"/>
          <w:color w:val="000000"/>
          <w:sz w:val="22"/>
          <w:szCs w:val="22"/>
        </w:rPr>
        <w:t>:</w:t>
      </w:r>
      <w:r w:rsidR="00AB32B9" w:rsidRPr="0018258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82587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182587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285E11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285E11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285E11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285E11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="00285E11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391B61BF" w14:textId="77777777" w:rsidR="00CE782B" w:rsidRPr="00182587" w:rsidRDefault="00CE782B" w:rsidP="00070C5B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6A81AA89" w14:textId="77777777" w:rsidR="00005D09" w:rsidRPr="00182587" w:rsidRDefault="00005D09" w:rsidP="00005D09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u w:val="single"/>
        </w:rPr>
      </w:pPr>
      <w:r w:rsidRPr="00182587">
        <w:rPr>
          <w:rFonts w:asciiTheme="minorHAnsi" w:hAnsiTheme="minorHAnsi" w:cs="Arial"/>
          <w:color w:val="000000"/>
          <w:sz w:val="22"/>
          <w:szCs w:val="22"/>
        </w:rPr>
        <w:t>College/University attending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Fall 2020</w:t>
      </w:r>
      <w:r w:rsidRPr="00182587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0B7834EC" w14:textId="77777777" w:rsidR="00005D09" w:rsidRDefault="00005D09" w:rsidP="00070C5B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1D92EB79" w14:textId="77777777" w:rsidR="000742BA" w:rsidRPr="00182587" w:rsidRDefault="00CE7927" w:rsidP="00070C5B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color w:val="000000"/>
          <w:sz w:val="22"/>
          <w:szCs w:val="22"/>
        </w:rPr>
      </w:pPr>
      <w:r w:rsidRPr="00182587">
        <w:rPr>
          <w:rFonts w:asciiTheme="minorHAnsi" w:hAnsiTheme="minorHAnsi" w:cs="Arial"/>
          <w:color w:val="000000"/>
          <w:sz w:val="22"/>
          <w:szCs w:val="22"/>
        </w:rPr>
        <w:t>Check STEM area</w:t>
      </w:r>
      <w:r w:rsidR="00D53397">
        <w:rPr>
          <w:rFonts w:asciiTheme="minorHAnsi" w:hAnsiTheme="minorHAnsi" w:cs="Arial"/>
          <w:color w:val="000000"/>
          <w:sz w:val="22"/>
          <w:szCs w:val="22"/>
        </w:rPr>
        <w:t>(</w:t>
      </w:r>
      <w:r w:rsidRPr="00182587">
        <w:rPr>
          <w:rFonts w:asciiTheme="minorHAnsi" w:hAnsiTheme="minorHAnsi" w:cs="Arial"/>
          <w:color w:val="000000"/>
          <w:sz w:val="22"/>
          <w:szCs w:val="22"/>
        </w:rPr>
        <w:t>s</w:t>
      </w:r>
      <w:r w:rsidR="00D53397">
        <w:rPr>
          <w:rFonts w:asciiTheme="minorHAnsi" w:hAnsiTheme="minorHAnsi" w:cs="Arial"/>
          <w:color w:val="000000"/>
          <w:sz w:val="22"/>
          <w:szCs w:val="22"/>
        </w:rPr>
        <w:t>)</w:t>
      </w:r>
      <w:r w:rsidR="00B80003" w:rsidRPr="0018258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742BA" w:rsidRPr="00182587">
        <w:rPr>
          <w:rFonts w:asciiTheme="minorHAnsi" w:hAnsiTheme="minorHAnsi" w:cs="Arial"/>
          <w:color w:val="000000"/>
          <w:sz w:val="22"/>
          <w:szCs w:val="22"/>
        </w:rPr>
        <w:t xml:space="preserve">you </w:t>
      </w:r>
      <w:r w:rsidR="00A60D16" w:rsidRPr="00182587">
        <w:rPr>
          <w:rFonts w:asciiTheme="minorHAnsi" w:hAnsiTheme="minorHAnsi" w:cs="Arial"/>
          <w:color w:val="000000"/>
          <w:sz w:val="22"/>
          <w:szCs w:val="22"/>
        </w:rPr>
        <w:t xml:space="preserve">will </w:t>
      </w:r>
      <w:r w:rsidR="000742BA" w:rsidRPr="00182587">
        <w:rPr>
          <w:rFonts w:asciiTheme="minorHAnsi" w:hAnsiTheme="minorHAnsi" w:cs="Arial"/>
          <w:color w:val="000000"/>
          <w:sz w:val="22"/>
          <w:szCs w:val="22"/>
        </w:rPr>
        <w:t>be studying</w:t>
      </w:r>
      <w:r w:rsidR="00680F9A" w:rsidRPr="00182587">
        <w:rPr>
          <w:rFonts w:asciiTheme="minorHAnsi" w:hAnsiTheme="minorHAnsi" w:cs="Arial"/>
          <w:color w:val="000000"/>
          <w:sz w:val="22"/>
          <w:szCs w:val="22"/>
        </w:rPr>
        <w:t>:</w:t>
      </w:r>
      <w:r w:rsidR="00C07BE6" w:rsidRPr="0018258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742BA" w:rsidRPr="00182587">
        <w:rPr>
          <w:rFonts w:asciiTheme="minorHAnsi" w:hAnsiTheme="minorHAnsi" w:cs="Arial"/>
          <w:color w:val="000000"/>
          <w:sz w:val="22"/>
          <w:szCs w:val="22"/>
        </w:rPr>
        <w:t xml:space="preserve"> _</w:t>
      </w:r>
      <w:r w:rsidR="00A60D16" w:rsidRPr="00182587">
        <w:rPr>
          <w:rFonts w:asciiTheme="minorHAnsi" w:hAnsiTheme="minorHAnsi" w:cs="Arial"/>
          <w:color w:val="000000"/>
          <w:sz w:val="22"/>
          <w:szCs w:val="22"/>
        </w:rPr>
        <w:t>__</w:t>
      </w:r>
      <w:r w:rsidR="000742BA" w:rsidRPr="00182587">
        <w:rPr>
          <w:rFonts w:asciiTheme="minorHAnsi" w:hAnsiTheme="minorHAnsi" w:cs="Arial"/>
          <w:color w:val="000000"/>
          <w:sz w:val="22"/>
          <w:szCs w:val="22"/>
        </w:rPr>
        <w:t>__</w:t>
      </w:r>
      <w:r w:rsidR="00182587" w:rsidRPr="0018258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82587" w:rsidRPr="00182587">
        <w:rPr>
          <w:rFonts w:asciiTheme="minorHAnsi" w:hAnsiTheme="minorHAnsi" w:cs="Arial"/>
          <w:b/>
          <w:color w:val="000000"/>
          <w:sz w:val="22"/>
          <w:szCs w:val="22"/>
        </w:rPr>
        <w:t xml:space="preserve">Science </w:t>
      </w:r>
      <w:r w:rsidR="00182587" w:rsidRPr="00182587">
        <w:rPr>
          <w:rFonts w:asciiTheme="minorHAnsi" w:hAnsiTheme="minorHAnsi" w:cs="Arial"/>
          <w:bCs/>
          <w:color w:val="000000"/>
          <w:sz w:val="22"/>
          <w:szCs w:val="22"/>
        </w:rPr>
        <w:t>_</w:t>
      </w:r>
      <w:r w:rsidR="00A60D16" w:rsidRPr="00182587">
        <w:rPr>
          <w:rFonts w:asciiTheme="minorHAnsi" w:hAnsiTheme="minorHAnsi" w:cs="Arial"/>
          <w:color w:val="000000"/>
          <w:sz w:val="22"/>
          <w:szCs w:val="22"/>
        </w:rPr>
        <w:t>_</w:t>
      </w:r>
      <w:r w:rsidR="00182587" w:rsidRPr="00182587">
        <w:rPr>
          <w:rFonts w:asciiTheme="minorHAnsi" w:hAnsiTheme="minorHAnsi" w:cs="Arial"/>
          <w:bCs/>
          <w:color w:val="000000"/>
          <w:sz w:val="22"/>
          <w:szCs w:val="22"/>
        </w:rPr>
        <w:t>_</w:t>
      </w:r>
      <w:r w:rsidR="00A60D16" w:rsidRPr="00182587">
        <w:rPr>
          <w:rFonts w:asciiTheme="minorHAnsi" w:hAnsiTheme="minorHAnsi" w:cs="Arial"/>
          <w:color w:val="000000"/>
          <w:sz w:val="22"/>
          <w:szCs w:val="22"/>
        </w:rPr>
        <w:t>_</w:t>
      </w:r>
      <w:proofErr w:type="gramStart"/>
      <w:r w:rsidR="00182587" w:rsidRPr="00182587">
        <w:rPr>
          <w:rFonts w:asciiTheme="minorHAnsi" w:hAnsiTheme="minorHAnsi" w:cs="Arial"/>
          <w:bCs/>
          <w:color w:val="000000"/>
          <w:sz w:val="22"/>
          <w:szCs w:val="22"/>
        </w:rPr>
        <w:t>_</w:t>
      </w:r>
      <w:r w:rsidR="00182587" w:rsidRPr="00182587">
        <w:rPr>
          <w:rFonts w:asciiTheme="minorHAnsi" w:hAnsiTheme="minorHAnsi" w:cs="Arial"/>
          <w:b/>
          <w:color w:val="000000"/>
          <w:sz w:val="22"/>
          <w:szCs w:val="22"/>
        </w:rPr>
        <w:t xml:space="preserve">  </w:t>
      </w:r>
      <w:r w:rsidR="000742BA" w:rsidRPr="00BD586B">
        <w:rPr>
          <w:rFonts w:asciiTheme="minorHAnsi" w:hAnsiTheme="minorHAnsi" w:cs="Arial"/>
          <w:b/>
          <w:color w:val="000000"/>
          <w:sz w:val="22"/>
          <w:szCs w:val="22"/>
        </w:rPr>
        <w:t>Technology</w:t>
      </w:r>
      <w:proofErr w:type="gramEnd"/>
      <w:r w:rsidR="00182587" w:rsidRPr="00182587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182587" w:rsidRPr="00182587">
        <w:rPr>
          <w:rFonts w:asciiTheme="minorHAnsi" w:hAnsiTheme="minorHAnsi" w:cs="Arial"/>
          <w:bCs/>
          <w:color w:val="000000"/>
          <w:sz w:val="22"/>
          <w:szCs w:val="22"/>
        </w:rPr>
        <w:t>_</w:t>
      </w:r>
      <w:r w:rsidR="00A60D16" w:rsidRPr="00182587">
        <w:rPr>
          <w:rFonts w:asciiTheme="minorHAnsi" w:hAnsiTheme="minorHAnsi" w:cs="Arial"/>
          <w:color w:val="000000"/>
          <w:sz w:val="22"/>
          <w:szCs w:val="22"/>
        </w:rPr>
        <w:t>__</w:t>
      </w:r>
      <w:r w:rsidR="00182587" w:rsidRPr="00182587">
        <w:rPr>
          <w:rFonts w:asciiTheme="minorHAnsi" w:hAnsiTheme="minorHAnsi" w:cs="Arial"/>
          <w:bCs/>
          <w:color w:val="000000"/>
          <w:sz w:val="22"/>
          <w:szCs w:val="22"/>
        </w:rPr>
        <w:t>__</w:t>
      </w:r>
      <w:r w:rsidR="00182587" w:rsidRPr="00182587">
        <w:rPr>
          <w:rFonts w:asciiTheme="minorHAnsi" w:hAnsiTheme="minorHAnsi" w:cs="Arial"/>
          <w:b/>
          <w:color w:val="000000"/>
          <w:sz w:val="22"/>
          <w:szCs w:val="22"/>
        </w:rPr>
        <w:t xml:space="preserve">  </w:t>
      </w:r>
      <w:r w:rsidR="000742BA" w:rsidRPr="00182587">
        <w:rPr>
          <w:rFonts w:asciiTheme="minorHAnsi" w:hAnsiTheme="minorHAnsi" w:cs="Arial"/>
          <w:b/>
          <w:color w:val="000000"/>
          <w:sz w:val="22"/>
          <w:szCs w:val="22"/>
        </w:rPr>
        <w:t xml:space="preserve">Engineering </w:t>
      </w:r>
      <w:r w:rsidR="000742BA" w:rsidRPr="00182587">
        <w:rPr>
          <w:rFonts w:asciiTheme="minorHAnsi" w:hAnsiTheme="minorHAnsi" w:cs="Arial"/>
          <w:bCs/>
          <w:color w:val="000000"/>
          <w:sz w:val="22"/>
          <w:szCs w:val="22"/>
        </w:rPr>
        <w:t>_</w:t>
      </w:r>
      <w:r w:rsidR="00A60D16" w:rsidRPr="00182587">
        <w:rPr>
          <w:rFonts w:asciiTheme="minorHAnsi" w:hAnsiTheme="minorHAnsi" w:cs="Arial"/>
          <w:color w:val="000000"/>
          <w:sz w:val="22"/>
          <w:szCs w:val="22"/>
        </w:rPr>
        <w:t>__</w:t>
      </w:r>
      <w:r w:rsidR="000742BA" w:rsidRPr="00182587">
        <w:rPr>
          <w:rFonts w:asciiTheme="minorHAnsi" w:hAnsiTheme="minorHAnsi" w:cs="Arial"/>
          <w:bCs/>
          <w:color w:val="000000"/>
          <w:sz w:val="22"/>
          <w:szCs w:val="22"/>
        </w:rPr>
        <w:t>__</w:t>
      </w:r>
      <w:r w:rsidR="00182587" w:rsidRPr="00182587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0742BA" w:rsidRPr="00182587">
        <w:rPr>
          <w:rFonts w:asciiTheme="minorHAnsi" w:hAnsiTheme="minorHAnsi" w:cs="Arial"/>
          <w:b/>
          <w:color w:val="000000"/>
          <w:sz w:val="22"/>
          <w:szCs w:val="22"/>
        </w:rPr>
        <w:t xml:space="preserve"> Math</w:t>
      </w:r>
    </w:p>
    <w:p w14:paraId="28603B1A" w14:textId="77777777" w:rsidR="00EC44DA" w:rsidRPr="00182587" w:rsidRDefault="00EC44DA" w:rsidP="00070C5B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0EC82C7D" w14:textId="77777777" w:rsidR="00EC44DA" w:rsidRPr="00182587" w:rsidRDefault="00EC44DA" w:rsidP="00070C5B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182587">
        <w:rPr>
          <w:rFonts w:asciiTheme="minorHAnsi" w:hAnsiTheme="minorHAnsi" w:cs="Arial"/>
          <w:color w:val="000000"/>
          <w:sz w:val="22"/>
          <w:szCs w:val="22"/>
        </w:rPr>
        <w:t xml:space="preserve">My academic major will </w:t>
      </w:r>
      <w:proofErr w:type="gramStart"/>
      <w:r w:rsidRPr="00182587">
        <w:rPr>
          <w:rFonts w:asciiTheme="minorHAnsi" w:hAnsiTheme="minorHAnsi" w:cs="Arial"/>
          <w:color w:val="000000"/>
          <w:sz w:val="22"/>
          <w:szCs w:val="22"/>
        </w:rPr>
        <w:t>be</w:t>
      </w:r>
      <w:r w:rsidR="00182587" w:rsidRPr="00182587">
        <w:rPr>
          <w:rFonts w:asciiTheme="minorHAnsi" w:hAnsiTheme="minorHAnsi" w:cs="Arial"/>
          <w:color w:val="000000"/>
          <w:sz w:val="22"/>
          <w:szCs w:val="22"/>
        </w:rPr>
        <w:t>:</w:t>
      </w:r>
      <w:r w:rsidRPr="00182587">
        <w:rPr>
          <w:rFonts w:asciiTheme="minorHAnsi" w:hAnsiTheme="minorHAnsi" w:cs="Arial"/>
          <w:color w:val="000000"/>
          <w:sz w:val="22"/>
          <w:szCs w:val="22"/>
        </w:rPr>
        <w:t>_</w:t>
      </w:r>
      <w:proofErr w:type="gramEnd"/>
      <w:r w:rsidRPr="00182587">
        <w:rPr>
          <w:rFonts w:asciiTheme="minorHAnsi" w:hAnsiTheme="minorHAnsi" w:cs="Arial"/>
          <w:color w:val="000000"/>
          <w:sz w:val="22"/>
          <w:szCs w:val="22"/>
        </w:rPr>
        <w:t>_____________________________________________________</w:t>
      </w:r>
      <w:r w:rsidR="00182587" w:rsidRPr="00182587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 </w:t>
      </w:r>
      <w:r w:rsidR="00182587" w:rsidRPr="00182587">
        <w:rPr>
          <w:rFonts w:asciiTheme="minorHAnsi" w:hAnsiTheme="minorHAnsi"/>
          <w:color w:val="000000"/>
          <w:sz w:val="22"/>
          <w:szCs w:val="22"/>
          <w:u w:val="single"/>
        </w:rPr>
        <w:t xml:space="preserve"> </w:t>
      </w:r>
      <w:r w:rsidR="00182587"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 w:cs="Arial"/>
          <w:color w:val="000000"/>
          <w:sz w:val="22"/>
          <w:szCs w:val="22"/>
        </w:rPr>
        <w:t>________________</w:t>
      </w:r>
      <w:r w:rsidR="00182587" w:rsidRPr="00182587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 </w:t>
      </w:r>
      <w:r w:rsidRPr="00182587">
        <w:rPr>
          <w:rFonts w:asciiTheme="minorHAnsi" w:hAnsiTheme="minorHAnsi" w:cs="Arial"/>
          <w:color w:val="000000"/>
          <w:sz w:val="22"/>
          <w:szCs w:val="22"/>
        </w:rPr>
        <w:t>__</w:t>
      </w:r>
    </w:p>
    <w:p w14:paraId="305F7B4C" w14:textId="77777777" w:rsidR="009968E7" w:rsidRPr="00182587" w:rsidRDefault="009968E7" w:rsidP="00070C5B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5A09DBD0" w14:textId="77777777" w:rsidR="00680F9A" w:rsidRPr="00070C5B" w:rsidRDefault="00744FB4" w:rsidP="00070C5B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  <w:u w:val="single"/>
        </w:rPr>
      </w:pPr>
      <w:r w:rsidRPr="00182587">
        <w:rPr>
          <w:rFonts w:asciiTheme="minorHAnsi" w:hAnsiTheme="minorHAnsi" w:cs="Arial"/>
          <w:color w:val="000000"/>
          <w:sz w:val="22"/>
          <w:szCs w:val="22"/>
        </w:rPr>
        <w:t>How did you find out about this scholarship?</w:t>
      </w:r>
      <w:r w:rsidR="00070C5B" w:rsidRPr="00070C5B">
        <w:rPr>
          <w:rFonts w:asciiTheme="minorHAnsi" w:hAnsiTheme="minorHAnsi"/>
          <w:color w:val="000000"/>
          <w:u w:val="single"/>
        </w:rPr>
        <w:t xml:space="preserve"> </w:t>
      </w:r>
      <w:r w:rsidR="00070C5B" w:rsidRPr="00070C5B">
        <w:rPr>
          <w:rFonts w:asciiTheme="minorHAnsi" w:hAnsiTheme="minorHAnsi"/>
          <w:color w:val="000000"/>
          <w:u w:val="single"/>
        </w:rPr>
        <w:tab/>
      </w:r>
      <w:r w:rsidR="00070C5B" w:rsidRPr="00070C5B">
        <w:rPr>
          <w:rFonts w:asciiTheme="minorHAnsi" w:hAnsiTheme="minorHAnsi"/>
          <w:color w:val="000000"/>
          <w:u w:val="single"/>
        </w:rPr>
        <w:tab/>
      </w:r>
      <w:r w:rsidR="00070C5B" w:rsidRPr="00070C5B">
        <w:rPr>
          <w:rFonts w:asciiTheme="minorHAnsi" w:hAnsiTheme="minorHAnsi"/>
          <w:color w:val="000000"/>
          <w:u w:val="single"/>
        </w:rPr>
        <w:tab/>
      </w:r>
      <w:r w:rsidR="00070C5B" w:rsidRPr="00070C5B">
        <w:rPr>
          <w:rFonts w:asciiTheme="minorHAnsi" w:hAnsiTheme="minorHAnsi"/>
          <w:color w:val="000000"/>
          <w:u w:val="single"/>
        </w:rPr>
        <w:tab/>
      </w:r>
      <w:r w:rsidR="00070C5B" w:rsidRPr="00070C5B">
        <w:rPr>
          <w:rFonts w:asciiTheme="minorHAnsi" w:hAnsiTheme="minorHAnsi"/>
          <w:color w:val="000000"/>
          <w:u w:val="single"/>
        </w:rPr>
        <w:tab/>
      </w:r>
      <w:r w:rsidR="00070C5B" w:rsidRPr="00070C5B">
        <w:rPr>
          <w:rFonts w:asciiTheme="minorHAnsi" w:hAnsiTheme="minorHAnsi"/>
          <w:color w:val="000000"/>
          <w:u w:val="single"/>
        </w:rPr>
        <w:tab/>
      </w:r>
      <w:r w:rsidR="00070C5B" w:rsidRPr="00070C5B">
        <w:rPr>
          <w:rFonts w:asciiTheme="minorHAnsi" w:hAnsiTheme="minorHAnsi"/>
          <w:color w:val="000000"/>
          <w:u w:val="single"/>
        </w:rPr>
        <w:tab/>
      </w:r>
      <w:r w:rsidR="00070C5B" w:rsidRPr="00070C5B">
        <w:rPr>
          <w:rFonts w:asciiTheme="minorHAnsi" w:hAnsiTheme="minorHAnsi"/>
          <w:color w:val="000000"/>
          <w:u w:val="single"/>
        </w:rPr>
        <w:tab/>
      </w:r>
      <w:r w:rsidR="00070C5B">
        <w:rPr>
          <w:rFonts w:asciiTheme="minorHAnsi" w:hAnsiTheme="minorHAnsi"/>
          <w:color w:val="000000"/>
          <w:u w:val="single"/>
        </w:rPr>
        <w:tab/>
      </w:r>
      <w:r w:rsidR="00070C5B" w:rsidRPr="00070C5B">
        <w:rPr>
          <w:rFonts w:asciiTheme="minorHAnsi" w:hAnsiTheme="minorHAnsi"/>
          <w:color w:val="000000"/>
          <w:u w:val="single"/>
        </w:rPr>
        <w:tab/>
      </w:r>
      <w:r w:rsidR="00070C5B" w:rsidRPr="00070C5B">
        <w:rPr>
          <w:rFonts w:asciiTheme="minorHAnsi" w:hAnsiTheme="minorHAnsi"/>
          <w:color w:val="000000"/>
          <w:u w:val="single"/>
        </w:rPr>
        <w:tab/>
      </w:r>
      <w:r w:rsidR="00070C5B" w:rsidRPr="00070C5B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070C5B" w:rsidRPr="00070C5B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070C5B" w:rsidRPr="00070C5B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070C5B" w:rsidRPr="00070C5B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070C5B" w:rsidRPr="00070C5B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070C5B" w:rsidRPr="00070C5B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070C5B" w:rsidRPr="00070C5B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  <w:r w:rsidR="00070C5B" w:rsidRPr="00070C5B">
        <w:rPr>
          <w:rFonts w:asciiTheme="minorHAnsi" w:hAnsiTheme="minorHAnsi" w:cs="Arial"/>
          <w:color w:val="000000"/>
          <w:sz w:val="22"/>
          <w:szCs w:val="22"/>
          <w:u w:val="single"/>
        </w:rPr>
        <w:tab/>
      </w:r>
    </w:p>
    <w:p w14:paraId="4742A629" w14:textId="77777777" w:rsidR="00680F9A" w:rsidRPr="00182587" w:rsidRDefault="00680F9A" w:rsidP="00070C5B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62ED4670" w14:textId="77777777" w:rsidR="00E855B6" w:rsidRPr="00182587" w:rsidRDefault="001E20FF" w:rsidP="00070C5B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182587">
        <w:rPr>
          <w:rFonts w:asciiTheme="minorHAnsi" w:hAnsiTheme="minorHAnsi" w:cs="Arial"/>
          <w:color w:val="000000"/>
          <w:sz w:val="22"/>
          <w:szCs w:val="22"/>
        </w:rPr>
        <w:t>___________________________________</w:t>
      </w:r>
      <w:r w:rsidR="00182587" w:rsidRPr="00182587">
        <w:rPr>
          <w:rFonts w:asciiTheme="minorHAnsi" w:hAnsiTheme="minorHAnsi" w:cs="Arial"/>
          <w:color w:val="000000"/>
          <w:sz w:val="22"/>
          <w:szCs w:val="22"/>
        </w:rPr>
        <w:t>________________________________________________________</w:t>
      </w:r>
      <w:r w:rsidR="00285E11" w:rsidRPr="00182587">
        <w:rPr>
          <w:rFonts w:asciiTheme="minorHAnsi" w:hAnsiTheme="minorHAnsi" w:cs="Arial"/>
          <w:color w:val="000000"/>
          <w:sz w:val="22"/>
          <w:szCs w:val="22"/>
        </w:rPr>
        <w:t>__</w:t>
      </w:r>
      <w:r w:rsidR="00070C5B" w:rsidRPr="00182587">
        <w:rPr>
          <w:rFonts w:asciiTheme="minorHAnsi" w:hAnsiTheme="minorHAnsi" w:cs="Arial"/>
          <w:color w:val="000000"/>
          <w:sz w:val="22"/>
          <w:szCs w:val="22"/>
        </w:rPr>
        <w:t>__</w:t>
      </w:r>
      <w:r w:rsidR="00070C5B" w:rsidRPr="00070C5B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</w:t>
      </w:r>
      <w:r w:rsidR="00285E11" w:rsidRPr="00182587">
        <w:rPr>
          <w:rFonts w:asciiTheme="minorHAnsi" w:hAnsiTheme="minorHAnsi" w:cs="Arial"/>
          <w:color w:val="000000"/>
          <w:sz w:val="22"/>
          <w:szCs w:val="22"/>
        </w:rPr>
        <w:t>___</w:t>
      </w:r>
    </w:p>
    <w:p w14:paraId="43B424D5" w14:textId="77777777" w:rsidR="00EC44DA" w:rsidRPr="00182587" w:rsidRDefault="00EC44DA" w:rsidP="00182587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70F5D9AA" w14:textId="77777777" w:rsidR="00F12BC4" w:rsidRPr="00182587" w:rsidRDefault="00F12BC4" w:rsidP="00005D09">
      <w:pPr>
        <w:autoSpaceDE w:val="0"/>
        <w:autoSpaceDN w:val="0"/>
        <w:adjustRightInd w:val="0"/>
        <w:ind w:left="3600" w:firstLine="720"/>
        <w:rPr>
          <w:rFonts w:asciiTheme="minorHAnsi" w:hAnsiTheme="minorHAnsi"/>
          <w:color w:val="000000"/>
          <w:sz w:val="22"/>
          <w:szCs w:val="22"/>
          <w:u w:val="single"/>
        </w:rPr>
      </w:pP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22AC4A3E" w14:textId="77777777" w:rsidR="00744FB4" w:rsidRPr="00182587" w:rsidRDefault="00744FB4" w:rsidP="00005D09">
      <w:pPr>
        <w:tabs>
          <w:tab w:val="left" w:pos="8820"/>
        </w:tabs>
        <w:autoSpaceDE w:val="0"/>
        <w:autoSpaceDN w:val="0"/>
        <w:adjustRightInd w:val="0"/>
        <w:ind w:left="3600" w:firstLine="720"/>
        <w:rPr>
          <w:rFonts w:asciiTheme="minorHAnsi" w:hAnsiTheme="minorHAnsi"/>
          <w:color w:val="000000"/>
          <w:sz w:val="22"/>
          <w:szCs w:val="22"/>
        </w:rPr>
      </w:pPr>
      <w:r w:rsidRPr="00182587">
        <w:rPr>
          <w:rFonts w:asciiTheme="minorHAnsi" w:hAnsiTheme="minorHAnsi" w:cs="Arial"/>
          <w:color w:val="000000"/>
          <w:sz w:val="22"/>
          <w:szCs w:val="22"/>
        </w:rPr>
        <w:t>Applicant</w:t>
      </w:r>
      <w:r w:rsidR="008A4D56" w:rsidRPr="00182587">
        <w:rPr>
          <w:rFonts w:asciiTheme="minorHAnsi" w:hAnsiTheme="minorHAnsi" w:cs="Arial"/>
          <w:color w:val="000000"/>
          <w:sz w:val="22"/>
          <w:szCs w:val="22"/>
        </w:rPr>
        <w:t>’</w:t>
      </w:r>
      <w:r w:rsidRPr="00182587">
        <w:rPr>
          <w:rFonts w:asciiTheme="minorHAnsi" w:hAnsiTheme="minorHAnsi" w:cs="Arial"/>
          <w:color w:val="000000"/>
          <w:sz w:val="22"/>
          <w:szCs w:val="22"/>
        </w:rPr>
        <w:t>s Full Signature</w:t>
      </w:r>
      <w:r w:rsidRPr="00182587">
        <w:rPr>
          <w:rFonts w:asciiTheme="minorHAnsi" w:hAnsiTheme="minorHAnsi"/>
          <w:color w:val="000000"/>
          <w:sz w:val="22"/>
          <w:szCs w:val="22"/>
        </w:rPr>
        <w:tab/>
      </w:r>
      <w:r w:rsidRPr="00182587">
        <w:rPr>
          <w:rFonts w:asciiTheme="minorHAnsi" w:hAnsiTheme="minorHAnsi" w:cs="Arial"/>
          <w:color w:val="000000"/>
          <w:sz w:val="22"/>
          <w:szCs w:val="22"/>
        </w:rPr>
        <w:t>Date</w:t>
      </w:r>
    </w:p>
    <w:p w14:paraId="46A8ED30" w14:textId="77777777" w:rsidR="00CE2049" w:rsidRPr="00182587" w:rsidRDefault="00CE2049" w:rsidP="00005D09">
      <w:pPr>
        <w:autoSpaceDE w:val="0"/>
        <w:autoSpaceDN w:val="0"/>
        <w:adjustRightInd w:val="0"/>
        <w:ind w:left="4320"/>
        <w:rPr>
          <w:rFonts w:asciiTheme="minorHAnsi" w:hAnsiTheme="minorHAnsi"/>
          <w:color w:val="000000"/>
          <w:sz w:val="22"/>
          <w:szCs w:val="22"/>
        </w:rPr>
      </w:pPr>
    </w:p>
    <w:p w14:paraId="59A01AE9" w14:textId="77777777" w:rsidR="00F12BC4" w:rsidRPr="00182587" w:rsidRDefault="00F12BC4" w:rsidP="00005D09">
      <w:pPr>
        <w:autoSpaceDE w:val="0"/>
        <w:autoSpaceDN w:val="0"/>
        <w:adjustRightInd w:val="0"/>
        <w:ind w:left="4320"/>
        <w:rPr>
          <w:rFonts w:asciiTheme="minorHAnsi" w:hAnsiTheme="minorHAnsi"/>
          <w:color w:val="000000"/>
          <w:sz w:val="22"/>
          <w:szCs w:val="22"/>
          <w:u w:val="single"/>
        </w:rPr>
      </w:pP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182587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6E3539A1" w14:textId="77777777" w:rsidR="00980DF9" w:rsidRDefault="00FA5A6F" w:rsidP="00005D09">
      <w:pPr>
        <w:tabs>
          <w:tab w:val="left" w:pos="8820"/>
        </w:tabs>
        <w:autoSpaceDE w:val="0"/>
        <w:autoSpaceDN w:val="0"/>
        <w:adjustRightInd w:val="0"/>
        <w:ind w:left="4320"/>
        <w:rPr>
          <w:rFonts w:asciiTheme="minorHAnsi" w:hAnsiTheme="minorHAnsi" w:cs="Arial"/>
          <w:color w:val="000000"/>
          <w:sz w:val="22"/>
          <w:szCs w:val="22"/>
        </w:rPr>
      </w:pPr>
      <w:r w:rsidRPr="00182587">
        <w:rPr>
          <w:rFonts w:asciiTheme="minorHAnsi" w:hAnsiTheme="minorHAnsi" w:cs="Arial"/>
          <w:color w:val="000000"/>
          <w:sz w:val="22"/>
          <w:szCs w:val="22"/>
        </w:rPr>
        <w:t>Counselor or Registrar</w:t>
      </w:r>
      <w:r w:rsidR="00744FB4" w:rsidRPr="00182587">
        <w:rPr>
          <w:rFonts w:asciiTheme="minorHAnsi" w:hAnsiTheme="minorHAnsi" w:cs="Arial"/>
          <w:color w:val="000000"/>
          <w:sz w:val="22"/>
          <w:szCs w:val="22"/>
        </w:rPr>
        <w:t xml:space="preserve"> Signature</w:t>
      </w:r>
      <w:r w:rsidR="00744FB4" w:rsidRPr="00182587"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="00744FB4" w:rsidRPr="00182587">
        <w:rPr>
          <w:rFonts w:asciiTheme="minorHAnsi" w:hAnsiTheme="minorHAnsi" w:cs="Arial"/>
          <w:color w:val="000000"/>
          <w:sz w:val="22"/>
          <w:szCs w:val="22"/>
        </w:rPr>
        <w:t>Date</w:t>
      </w:r>
      <w:r w:rsidR="00980DF9">
        <w:rPr>
          <w:rFonts w:asciiTheme="minorHAnsi" w:hAnsiTheme="minorHAnsi" w:cs="Arial"/>
          <w:color w:val="000000"/>
          <w:sz w:val="22"/>
          <w:szCs w:val="22"/>
        </w:rPr>
        <w:br w:type="page"/>
      </w:r>
    </w:p>
    <w:p w14:paraId="0AF0BF4A" w14:textId="77777777" w:rsidR="00894317" w:rsidRPr="00285E11" w:rsidRDefault="00894317" w:rsidP="00497C13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</w:p>
    <w:p w14:paraId="50E73FA4" w14:textId="77777777" w:rsidR="00497C13" w:rsidRPr="00687BFD" w:rsidRDefault="00070C5B" w:rsidP="0029330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87BFD">
        <w:rPr>
          <w:rFonts w:asciiTheme="minorHAnsi" w:hAnsiTheme="minorHAnsi"/>
          <w:b/>
          <w:bCs/>
          <w:color w:val="000000"/>
          <w:sz w:val="22"/>
          <w:szCs w:val="22"/>
        </w:rPr>
        <w:t>ATTACH THE FOLLOWING DOCUMENTS:</w:t>
      </w:r>
    </w:p>
    <w:p w14:paraId="5281548A" w14:textId="77777777" w:rsidR="00497C13" w:rsidRPr="00687BFD" w:rsidRDefault="00FA5A6F" w:rsidP="0029330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Official College/University </w:t>
      </w:r>
      <w:r w:rsidR="00497C13" w:rsidRPr="00687B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Transcript</w:t>
      </w:r>
    </w:p>
    <w:p w14:paraId="4695036E" w14:textId="77777777" w:rsidR="00F879F7" w:rsidRPr="00687BFD" w:rsidRDefault="00005D09" w:rsidP="0029330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Biographical Essay</w:t>
      </w:r>
      <w:r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F879F7"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>(must be typed)</w:t>
      </w:r>
    </w:p>
    <w:p w14:paraId="5DB16FDF" w14:textId="77777777" w:rsidR="00F879F7" w:rsidRPr="00687BFD" w:rsidRDefault="003C3BA6" w:rsidP="00293301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>Focus t</w:t>
      </w:r>
      <w:r w:rsidR="00497C13"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he </w:t>
      </w:r>
      <w:r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>biographical essay on</w:t>
      </w:r>
      <w:r w:rsidR="00F879F7"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your STEM interest and future goals upon completing college.</w:t>
      </w:r>
      <w:r w:rsidR="00F879F7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 (Limit of two pages with a legible font no smaller than 10pt, double spaced)</w:t>
      </w:r>
    </w:p>
    <w:p w14:paraId="7B1DA0D7" w14:textId="77777777" w:rsidR="00F879F7" w:rsidRPr="00687BFD" w:rsidRDefault="00497C13" w:rsidP="00293301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At least two letters of recommendation.  On</w:t>
      </w:r>
      <w:r w:rsidR="00F879F7" w:rsidRPr="00687B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e of the letters must be written by a STEM teacher</w:t>
      </w:r>
      <w:r w:rsidR="00F879F7" w:rsidRPr="00687BF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AB04859" w14:textId="77777777" w:rsidR="00F879F7" w:rsidRPr="00687BFD" w:rsidRDefault="00FA5A6F" w:rsidP="00293301">
      <w:pPr>
        <w:pStyle w:val="ListParagraph"/>
        <w:widowControl w:val="0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Extra-Curricular College/University </w:t>
      </w:r>
      <w:r w:rsidR="00497C13" w:rsidRPr="00687B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Activities and Achievements</w:t>
      </w:r>
      <w:r w:rsidR="00285E11" w:rsidRPr="00687B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Community Volunteerism and/or Employment</w:t>
      </w:r>
    </w:p>
    <w:p w14:paraId="17D45C12" w14:textId="77777777" w:rsidR="00F879F7" w:rsidRPr="00687BFD" w:rsidRDefault="00F879F7" w:rsidP="00293301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>List extra</w:t>
      </w:r>
      <w:r w:rsidR="00FA5A6F"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>-curricular activities at College/University</w:t>
      </w:r>
      <w:r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and the year</w:t>
      </w:r>
      <w:r w:rsidR="00EA7D3F"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>(s)</w:t>
      </w:r>
      <w:r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of participation.</w:t>
      </w:r>
    </w:p>
    <w:p w14:paraId="48DCDAEE" w14:textId="77777777" w:rsidR="00F879F7" w:rsidRPr="00687BFD" w:rsidRDefault="00F879F7" w:rsidP="00293301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>Lis</w:t>
      </w:r>
      <w:r w:rsidR="00FA5A6F"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>t leadership positions in College/University</w:t>
      </w:r>
      <w:r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and the year</w:t>
      </w:r>
      <w:r w:rsidR="00EA7D3F"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>(s)</w:t>
      </w:r>
      <w:r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of service.</w:t>
      </w:r>
    </w:p>
    <w:p w14:paraId="5BC7C5BC" w14:textId="77777777" w:rsidR="00F879F7" w:rsidRPr="00687BFD" w:rsidRDefault="00F879F7" w:rsidP="00293301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List earned honors </w:t>
      </w:r>
      <w:r w:rsidR="00684C38"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>or awards and the year</w:t>
      </w:r>
      <w:r w:rsidR="00EA7D3F"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>(s)</w:t>
      </w:r>
      <w:r w:rsidR="00684C38"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received at the College/University</w:t>
      </w:r>
    </w:p>
    <w:p w14:paraId="19F99F02" w14:textId="77777777" w:rsidR="00E16CA1" w:rsidRPr="00687BFD" w:rsidRDefault="00F879F7" w:rsidP="00293301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List volunteer service to community (church, cultural and civic </w:t>
      </w:r>
      <w:r w:rsidR="00E16CA1"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>organizations, etc.)</w:t>
      </w:r>
      <w:r w:rsidR="00852629"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1855BDCF" w14:textId="77777777" w:rsidR="003479CF" w:rsidRPr="00687BFD" w:rsidRDefault="003479CF" w:rsidP="00293301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>List leadership position(s)</w:t>
      </w:r>
      <w:r w:rsidR="00C07BE6"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in the community or earned </w:t>
      </w:r>
      <w:r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>recognition</w:t>
      </w:r>
    </w:p>
    <w:p w14:paraId="2C5F7CE0" w14:textId="77777777" w:rsidR="00070C5B" w:rsidRPr="00687BFD" w:rsidRDefault="00852629" w:rsidP="00293301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>Employment</w:t>
      </w:r>
      <w:r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 information (list employer, job title, number of weekly hours)</w:t>
      </w:r>
    </w:p>
    <w:p w14:paraId="66466C92" w14:textId="77777777" w:rsidR="00811BC7" w:rsidRPr="00687BFD" w:rsidRDefault="00811BC7" w:rsidP="0029330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Copy of college course schedule for </w:t>
      </w:r>
      <w:r w:rsidRPr="00B654AE">
        <w:rPr>
          <w:rFonts w:asciiTheme="minorHAnsi" w:hAnsiTheme="minorHAnsi" w:cstheme="minorHAnsi"/>
          <w:b/>
          <w:sz w:val="22"/>
          <w:szCs w:val="22"/>
        </w:rPr>
        <w:t>Spring 202</w:t>
      </w:r>
      <w:r w:rsidR="00946EBC" w:rsidRPr="00B654AE">
        <w:rPr>
          <w:rFonts w:asciiTheme="minorHAnsi" w:hAnsiTheme="minorHAnsi" w:cstheme="minorHAnsi"/>
          <w:b/>
          <w:sz w:val="22"/>
          <w:szCs w:val="22"/>
        </w:rPr>
        <w:t>1</w:t>
      </w:r>
      <w:r w:rsidRPr="00B654AE">
        <w:rPr>
          <w:rFonts w:asciiTheme="minorHAnsi" w:hAnsiTheme="minorHAnsi" w:cstheme="minorHAnsi"/>
          <w:bCs/>
          <w:sz w:val="22"/>
          <w:szCs w:val="22"/>
        </w:rPr>
        <w:t>.</w:t>
      </w:r>
    </w:p>
    <w:p w14:paraId="36C01D04" w14:textId="77777777" w:rsidR="00293301" w:rsidRPr="00687BFD" w:rsidRDefault="00293301" w:rsidP="00293301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3260596" w14:textId="77777777" w:rsidR="00E16CA1" w:rsidRPr="00D074D6" w:rsidRDefault="00E16CA1" w:rsidP="00D074D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074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SIGN THE FOLLOWING AGREEMENT</w:t>
      </w:r>
    </w:p>
    <w:p w14:paraId="64B10AE1" w14:textId="77777777" w:rsidR="00E16CA1" w:rsidRPr="00687BFD" w:rsidRDefault="00E16CA1" w:rsidP="00293301">
      <w:pPr>
        <w:pStyle w:val="ListParagraph"/>
        <w:autoSpaceDE w:val="0"/>
        <w:autoSpaceDN w:val="0"/>
        <w:adjustRightInd w:val="0"/>
        <w:spacing w:line="276" w:lineRule="auto"/>
        <w:ind w:left="108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6FB4D34" w14:textId="77777777" w:rsidR="00E16CA1" w:rsidRPr="00B654AE" w:rsidRDefault="00E16CA1" w:rsidP="00293301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>If selected, I agree to submit a suitable photo which may be used with my biographical information for media coverage of the awards ceremony and also promotion of the scholarship fund. I understand that scholarship recipients will be required to attend</w:t>
      </w:r>
      <w:r w:rsidR="00B934F7"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and give brief remarks</w:t>
      </w:r>
      <w:r w:rsidR="00F77825"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at</w:t>
      </w:r>
      <w:r w:rsidR="00B934F7"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the</w:t>
      </w:r>
      <w:r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F77825"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>awards luncheon</w:t>
      </w:r>
      <w:r w:rsidRPr="00687BF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3479CF"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at </w:t>
      </w:r>
      <w:r w:rsidR="003479CF" w:rsidRPr="00B654AE">
        <w:rPr>
          <w:rFonts w:asciiTheme="minorHAnsi" w:hAnsiTheme="minorHAnsi" w:cstheme="minorHAnsi"/>
          <w:sz w:val="22"/>
          <w:szCs w:val="22"/>
        </w:rPr>
        <w:t xml:space="preserve">11am, on Saturday </w:t>
      </w:r>
      <w:r w:rsidR="0059259A" w:rsidRPr="00B654AE">
        <w:rPr>
          <w:rFonts w:asciiTheme="minorHAnsi" w:hAnsiTheme="minorHAnsi" w:cstheme="minorHAnsi"/>
          <w:sz w:val="22"/>
          <w:szCs w:val="22"/>
        </w:rPr>
        <w:t>May 15</w:t>
      </w:r>
      <w:r w:rsidR="0047047F" w:rsidRPr="00B654AE">
        <w:rPr>
          <w:rFonts w:asciiTheme="minorHAnsi" w:hAnsiTheme="minorHAnsi" w:cstheme="minorHAnsi"/>
          <w:sz w:val="22"/>
          <w:szCs w:val="22"/>
        </w:rPr>
        <w:t>, 20</w:t>
      </w:r>
      <w:r w:rsidR="00946EBC" w:rsidRPr="00B654AE">
        <w:rPr>
          <w:rFonts w:asciiTheme="minorHAnsi" w:hAnsiTheme="minorHAnsi" w:cstheme="minorHAnsi"/>
          <w:sz w:val="22"/>
          <w:szCs w:val="22"/>
        </w:rPr>
        <w:t>21</w:t>
      </w:r>
      <w:r w:rsidR="00684C38" w:rsidRPr="00B654AE">
        <w:rPr>
          <w:rFonts w:asciiTheme="minorHAnsi" w:hAnsiTheme="minorHAnsi" w:cstheme="minorHAnsi"/>
          <w:sz w:val="22"/>
          <w:szCs w:val="22"/>
        </w:rPr>
        <w:t xml:space="preserve"> </w:t>
      </w:r>
      <w:r w:rsidR="00D77098" w:rsidRPr="00B654AE">
        <w:rPr>
          <w:rFonts w:asciiTheme="minorHAnsi" w:hAnsiTheme="minorHAnsi" w:cstheme="minorHAnsi"/>
          <w:bCs/>
          <w:sz w:val="22"/>
          <w:szCs w:val="22"/>
        </w:rPr>
        <w:t>at Rockford University in</w:t>
      </w:r>
      <w:r w:rsidR="00D77098" w:rsidRPr="00B654AE">
        <w:rPr>
          <w:rFonts w:asciiTheme="minorHAnsi" w:hAnsiTheme="minorHAnsi" w:cstheme="minorHAnsi"/>
          <w:sz w:val="22"/>
          <w:szCs w:val="22"/>
        </w:rPr>
        <w:t xml:space="preserve"> </w:t>
      </w:r>
      <w:r w:rsidRPr="00B654AE">
        <w:rPr>
          <w:rFonts w:asciiTheme="minorHAnsi" w:hAnsiTheme="minorHAnsi" w:cstheme="minorHAnsi"/>
          <w:sz w:val="22"/>
          <w:szCs w:val="22"/>
        </w:rPr>
        <w:t>Rockford, IL.</w:t>
      </w:r>
    </w:p>
    <w:p w14:paraId="21CDB137" w14:textId="77777777" w:rsidR="00E16CA1" w:rsidRPr="00687BFD" w:rsidRDefault="00E16CA1" w:rsidP="00293301">
      <w:pPr>
        <w:pStyle w:val="ListParagraph"/>
        <w:autoSpaceDE w:val="0"/>
        <w:autoSpaceDN w:val="0"/>
        <w:adjustRightInd w:val="0"/>
        <w:spacing w:line="276" w:lineRule="auto"/>
        <w:ind w:left="108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B143F0E" w14:textId="77777777" w:rsidR="00E16CA1" w:rsidRPr="00005D09" w:rsidRDefault="00E16CA1" w:rsidP="00293301">
      <w:pPr>
        <w:pStyle w:val="ListParagraph"/>
        <w:autoSpaceDE w:val="0"/>
        <w:autoSpaceDN w:val="0"/>
        <w:adjustRightInd w:val="0"/>
        <w:spacing w:line="276" w:lineRule="auto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 w:rsidRPr="00005D09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</w:t>
      </w:r>
    </w:p>
    <w:p w14:paraId="02C3DF25" w14:textId="77777777" w:rsidR="00E16CA1" w:rsidRPr="00687BFD" w:rsidRDefault="00E16CA1" w:rsidP="00293301">
      <w:pPr>
        <w:pStyle w:val="ListParagraph"/>
        <w:autoSpaceDE w:val="0"/>
        <w:autoSpaceDN w:val="0"/>
        <w:adjustRightInd w:val="0"/>
        <w:spacing w:line="276" w:lineRule="auto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 w:rsidRPr="00687BFD">
        <w:rPr>
          <w:rFonts w:asciiTheme="minorHAnsi" w:hAnsiTheme="minorHAnsi" w:cstheme="minorHAnsi"/>
          <w:color w:val="000000"/>
          <w:sz w:val="22"/>
          <w:szCs w:val="22"/>
        </w:rPr>
        <w:t xml:space="preserve">Student’s Signature </w:t>
      </w:r>
    </w:p>
    <w:p w14:paraId="2F544703" w14:textId="77777777" w:rsidR="00E16CA1" w:rsidRPr="00687BFD" w:rsidRDefault="00E16CA1" w:rsidP="00293301">
      <w:pPr>
        <w:pStyle w:val="ListParagraph"/>
        <w:autoSpaceDE w:val="0"/>
        <w:autoSpaceDN w:val="0"/>
        <w:adjustRightInd w:val="0"/>
        <w:spacing w:line="276" w:lineRule="auto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</w:p>
    <w:p w14:paraId="4F351D40" w14:textId="77777777" w:rsidR="00E16CA1" w:rsidRPr="00687BFD" w:rsidRDefault="00E16CA1" w:rsidP="00293301">
      <w:pPr>
        <w:pStyle w:val="ListParagraph"/>
        <w:autoSpaceDE w:val="0"/>
        <w:autoSpaceDN w:val="0"/>
        <w:adjustRightInd w:val="0"/>
        <w:spacing w:line="276" w:lineRule="auto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</w:p>
    <w:p w14:paraId="43B004F4" w14:textId="77777777" w:rsidR="00AA6983" w:rsidRPr="00687BFD" w:rsidRDefault="00AA6983" w:rsidP="00293301">
      <w:pPr>
        <w:pStyle w:val="ListParagraph"/>
        <w:autoSpaceDE w:val="0"/>
        <w:autoSpaceDN w:val="0"/>
        <w:adjustRightInd w:val="0"/>
        <w:spacing w:line="276" w:lineRule="auto"/>
        <w:ind w:left="108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2BAE346" w14:textId="77777777" w:rsidR="00E16CA1" w:rsidRPr="00B654AE" w:rsidRDefault="00E16CA1" w:rsidP="00687BFD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b/>
        </w:rPr>
      </w:pPr>
      <w:r w:rsidRPr="00687BFD">
        <w:rPr>
          <w:rFonts w:asciiTheme="minorHAnsi" w:hAnsiTheme="minorHAnsi" w:cstheme="minorHAnsi"/>
          <w:b/>
          <w:color w:val="000000"/>
        </w:rPr>
        <w:t>This application and all required documents must be received</w:t>
      </w:r>
      <w:r w:rsidR="00684C38" w:rsidRPr="00687BFD">
        <w:rPr>
          <w:rFonts w:asciiTheme="minorHAnsi" w:hAnsiTheme="minorHAnsi" w:cstheme="minorHAnsi"/>
          <w:b/>
          <w:color w:val="000000"/>
        </w:rPr>
        <w:t xml:space="preserve"> by </w:t>
      </w:r>
      <w:r w:rsidR="00F33525" w:rsidRPr="00B654AE">
        <w:rPr>
          <w:rFonts w:asciiTheme="minorHAnsi" w:hAnsiTheme="minorHAnsi" w:cstheme="minorHAnsi"/>
          <w:b/>
        </w:rPr>
        <w:t>March 29, 2021</w:t>
      </w:r>
      <w:r w:rsidR="001E5849" w:rsidRPr="00B654AE">
        <w:rPr>
          <w:rFonts w:asciiTheme="minorHAnsi" w:hAnsiTheme="minorHAnsi" w:cstheme="minorHAnsi"/>
          <w:b/>
        </w:rPr>
        <w:t>.</w:t>
      </w:r>
    </w:p>
    <w:sectPr w:rsidR="00E16CA1" w:rsidRPr="00B654AE" w:rsidSect="005946D6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800" w:right="720" w:bottom="288" w:left="720" w:header="450" w:footer="33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A1676" w14:textId="77777777" w:rsidR="004F5FCE" w:rsidRDefault="004F5FCE">
      <w:r>
        <w:separator/>
      </w:r>
    </w:p>
  </w:endnote>
  <w:endnote w:type="continuationSeparator" w:id="0">
    <w:p w14:paraId="7B076F01" w14:textId="77777777" w:rsidR="004F5FCE" w:rsidRDefault="004F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BFF85" w14:textId="77777777" w:rsidR="008A197D" w:rsidRDefault="00A510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19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F67352" w14:textId="77777777" w:rsidR="008A197D" w:rsidRDefault="008A19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E4D70" w14:textId="77777777" w:rsidR="008866E7" w:rsidRPr="00AB0443" w:rsidRDefault="008866E7" w:rsidP="00AB0443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800"/>
      </w:tabs>
      <w:ind w:right="360"/>
      <w:rPr>
        <w:rFonts w:asciiTheme="minorHAnsi" w:hAnsiTheme="minorHAnsi"/>
        <w:sz w:val="18"/>
        <w:szCs w:val="18"/>
      </w:rPr>
    </w:pPr>
  </w:p>
  <w:p w14:paraId="322D996E" w14:textId="77777777" w:rsidR="00CE7927" w:rsidRDefault="00946EBC" w:rsidP="00AB0443">
    <w:pPr>
      <w:pStyle w:val="Footer"/>
      <w:tabs>
        <w:tab w:val="clear" w:pos="4320"/>
        <w:tab w:val="clear" w:pos="8640"/>
        <w:tab w:val="center" w:pos="5400"/>
        <w:tab w:val="right" w:pos="10440"/>
      </w:tabs>
      <w:ind w:right="360"/>
      <w:rPr>
        <w:rFonts w:asciiTheme="minorHAnsi" w:hAnsiTheme="minorHAnsi" w:cs="Arial"/>
        <w:sz w:val="18"/>
        <w:szCs w:val="18"/>
      </w:rPr>
    </w:pPr>
    <w:bookmarkStart w:id="0" w:name="_Hlk55124165"/>
    <w:r w:rsidRPr="00870018">
      <w:rPr>
        <w:rFonts w:asciiTheme="minorHAnsi" w:hAnsiTheme="minorHAnsi" w:cs="Arial"/>
        <w:sz w:val="18"/>
        <w:szCs w:val="18"/>
      </w:rPr>
      <w:t>2021</w:t>
    </w:r>
    <w:r w:rsidR="00176AD2" w:rsidRPr="00870018">
      <w:rPr>
        <w:rFonts w:asciiTheme="minorHAnsi" w:hAnsiTheme="minorHAnsi" w:cs="Arial"/>
        <w:sz w:val="18"/>
        <w:szCs w:val="18"/>
      </w:rPr>
      <w:t xml:space="preserve"> </w:t>
    </w:r>
    <w:r w:rsidR="00AB0443" w:rsidRPr="00870018">
      <w:rPr>
        <w:rFonts w:asciiTheme="minorHAnsi" w:hAnsiTheme="minorHAnsi" w:cs="Arial"/>
        <w:sz w:val="18"/>
        <w:szCs w:val="18"/>
      </w:rPr>
      <w:t>(</w:t>
    </w:r>
    <w:r w:rsidR="00B654AE" w:rsidRPr="00870018">
      <w:rPr>
        <w:rFonts w:asciiTheme="minorHAnsi" w:hAnsiTheme="minorHAnsi" w:cs="Arial"/>
        <w:sz w:val="18"/>
        <w:szCs w:val="18"/>
      </w:rPr>
      <w:t>final 10/19/20</w:t>
    </w:r>
    <w:r w:rsidRPr="00870018">
      <w:rPr>
        <w:rFonts w:asciiTheme="minorHAnsi" w:hAnsiTheme="minorHAnsi" w:cs="Arial"/>
        <w:sz w:val="18"/>
        <w:szCs w:val="18"/>
      </w:rPr>
      <w:t>/2020</w:t>
    </w:r>
    <w:r w:rsidR="00AB0443" w:rsidRPr="00870018">
      <w:rPr>
        <w:rFonts w:asciiTheme="minorHAnsi" w:hAnsiTheme="minorHAnsi" w:cs="Arial"/>
        <w:sz w:val="18"/>
        <w:szCs w:val="18"/>
      </w:rPr>
      <w:t>)</w:t>
    </w:r>
    <w:bookmarkEnd w:id="0"/>
    <w:r w:rsidR="00AB0443">
      <w:rPr>
        <w:rFonts w:asciiTheme="minorHAnsi" w:hAnsiTheme="minorHAnsi" w:cs="Arial"/>
        <w:sz w:val="18"/>
        <w:szCs w:val="18"/>
      </w:rPr>
      <w:tab/>
    </w:r>
    <w:r w:rsidR="00AB0443">
      <w:rPr>
        <w:rFonts w:asciiTheme="minorHAnsi" w:hAnsiTheme="minorHAnsi" w:cs="Arial"/>
        <w:sz w:val="18"/>
        <w:szCs w:val="18"/>
      </w:rPr>
      <w:tab/>
      <w:t xml:space="preserve">p. </w:t>
    </w:r>
    <w:r w:rsidR="00AB0443">
      <w:rPr>
        <w:rFonts w:asciiTheme="minorHAnsi" w:hAnsiTheme="minorHAnsi" w:cs="Arial"/>
        <w:sz w:val="18"/>
        <w:szCs w:val="18"/>
      </w:rPr>
      <w:fldChar w:fldCharType="begin"/>
    </w:r>
    <w:r w:rsidR="00AB0443">
      <w:rPr>
        <w:rFonts w:asciiTheme="minorHAnsi" w:hAnsiTheme="minorHAnsi" w:cs="Arial"/>
        <w:sz w:val="18"/>
        <w:szCs w:val="18"/>
      </w:rPr>
      <w:instrText xml:space="preserve"> PAGE  \* Arabic  \* MERGEFORMAT </w:instrText>
    </w:r>
    <w:r w:rsidR="00AB0443">
      <w:rPr>
        <w:rFonts w:asciiTheme="minorHAnsi" w:hAnsiTheme="minorHAnsi" w:cs="Arial"/>
        <w:sz w:val="18"/>
        <w:szCs w:val="18"/>
      </w:rPr>
      <w:fldChar w:fldCharType="separate"/>
    </w:r>
    <w:r w:rsidR="006F57F8">
      <w:rPr>
        <w:rFonts w:asciiTheme="minorHAnsi" w:hAnsiTheme="minorHAnsi" w:cs="Arial"/>
        <w:noProof/>
        <w:sz w:val="18"/>
        <w:szCs w:val="18"/>
      </w:rPr>
      <w:t>2</w:t>
    </w:r>
    <w:r w:rsidR="00AB0443">
      <w:rPr>
        <w:rFonts w:asciiTheme="minorHAnsi" w:hAnsiTheme="minorHAnsi" w:cs="Arial"/>
        <w:sz w:val="18"/>
        <w:szCs w:val="18"/>
      </w:rPr>
      <w:fldChar w:fldCharType="end"/>
    </w:r>
    <w:r w:rsidR="00CD2937">
      <w:rPr>
        <w:rFonts w:asciiTheme="minorHAnsi" w:hAnsiTheme="minorHAnsi" w:cs="Arial"/>
        <w:sz w:val="18"/>
        <w:szCs w:val="18"/>
      </w:rPr>
      <w:t xml:space="preserve"> (FORM)</w:t>
    </w:r>
    <w:r w:rsidR="00AB0443">
      <w:rPr>
        <w:rFonts w:asciiTheme="minorHAnsi" w:hAnsiTheme="minorHAnsi" w:cs="Arial"/>
        <w:sz w:val="18"/>
        <w:szCs w:val="18"/>
      </w:rPr>
      <w:t xml:space="preserve"> of </w:t>
    </w:r>
    <w:r w:rsidR="00AB0443">
      <w:rPr>
        <w:rFonts w:asciiTheme="minorHAnsi" w:hAnsiTheme="minorHAnsi" w:cs="Arial"/>
        <w:sz w:val="18"/>
        <w:szCs w:val="18"/>
      </w:rPr>
      <w:fldChar w:fldCharType="begin"/>
    </w:r>
    <w:r w:rsidR="00AB0443">
      <w:rPr>
        <w:rFonts w:asciiTheme="minorHAnsi" w:hAnsiTheme="minorHAnsi" w:cs="Arial"/>
        <w:sz w:val="18"/>
        <w:szCs w:val="18"/>
      </w:rPr>
      <w:instrText xml:space="preserve"> NUMPAGES   \* MERGEFORMAT </w:instrText>
    </w:r>
    <w:r w:rsidR="00AB0443">
      <w:rPr>
        <w:rFonts w:asciiTheme="minorHAnsi" w:hAnsiTheme="minorHAnsi" w:cs="Arial"/>
        <w:sz w:val="18"/>
        <w:szCs w:val="18"/>
      </w:rPr>
      <w:fldChar w:fldCharType="separate"/>
    </w:r>
    <w:r w:rsidR="006F57F8">
      <w:rPr>
        <w:rFonts w:asciiTheme="minorHAnsi" w:hAnsiTheme="minorHAnsi" w:cs="Arial"/>
        <w:noProof/>
        <w:sz w:val="18"/>
        <w:szCs w:val="18"/>
      </w:rPr>
      <w:t>3</w:t>
    </w:r>
    <w:r w:rsidR="00AB0443">
      <w:rPr>
        <w:rFonts w:asciiTheme="minorHAnsi" w:hAnsiTheme="minorHAnsi" w:cs="Arial"/>
        <w:sz w:val="18"/>
        <w:szCs w:val="18"/>
      </w:rPr>
      <w:fldChar w:fldCharType="end"/>
    </w:r>
  </w:p>
  <w:p w14:paraId="1A63DF57" w14:textId="77777777" w:rsidR="00980DF9" w:rsidRPr="00AB0443" w:rsidRDefault="00980DF9" w:rsidP="00AB0443">
    <w:pPr>
      <w:pStyle w:val="Footer"/>
      <w:tabs>
        <w:tab w:val="clear" w:pos="4320"/>
        <w:tab w:val="clear" w:pos="8640"/>
        <w:tab w:val="center" w:pos="5400"/>
        <w:tab w:val="right" w:pos="10440"/>
      </w:tabs>
      <w:ind w:right="360"/>
      <w:rPr>
        <w:rFonts w:asciiTheme="minorHAnsi" w:hAnsiTheme="minorHAnsi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EC39A" w14:textId="77777777" w:rsidR="00980DF9" w:rsidRPr="00CD2937" w:rsidRDefault="00980DF9" w:rsidP="00980DF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800"/>
      </w:tabs>
      <w:ind w:right="360"/>
      <w:rPr>
        <w:rFonts w:asciiTheme="minorHAnsi" w:hAnsiTheme="minorHAnsi"/>
        <w:sz w:val="12"/>
        <w:szCs w:val="12"/>
      </w:rPr>
    </w:pPr>
  </w:p>
  <w:p w14:paraId="0B82E41C" w14:textId="503E0911" w:rsidR="00980DF9" w:rsidRDefault="00870018" w:rsidP="00980DF9">
    <w:pPr>
      <w:pStyle w:val="Footer"/>
      <w:tabs>
        <w:tab w:val="clear" w:pos="4320"/>
        <w:tab w:val="clear" w:pos="8640"/>
        <w:tab w:val="center" w:pos="5400"/>
        <w:tab w:val="right" w:pos="10440"/>
      </w:tabs>
      <w:ind w:right="360"/>
      <w:rPr>
        <w:rFonts w:asciiTheme="minorHAnsi" w:hAnsiTheme="minorHAnsi" w:cs="Arial"/>
        <w:sz w:val="18"/>
        <w:szCs w:val="18"/>
      </w:rPr>
    </w:pPr>
    <w:r w:rsidRPr="00870018">
      <w:rPr>
        <w:rFonts w:asciiTheme="minorHAnsi" w:hAnsiTheme="minorHAnsi" w:cs="Arial"/>
        <w:sz w:val="18"/>
        <w:szCs w:val="18"/>
      </w:rPr>
      <w:t>2021 (final 10/19/20/2020)</w:t>
    </w:r>
    <w:r w:rsidR="00980DF9" w:rsidRPr="0079207B">
      <w:rPr>
        <w:rFonts w:asciiTheme="minorHAnsi" w:hAnsiTheme="minorHAnsi" w:cs="Arial"/>
        <w:color w:val="FF0000"/>
        <w:sz w:val="18"/>
        <w:szCs w:val="18"/>
      </w:rPr>
      <w:tab/>
    </w:r>
    <w:r w:rsidR="00980DF9">
      <w:rPr>
        <w:rFonts w:asciiTheme="minorHAnsi" w:hAnsiTheme="minorHAnsi" w:cs="Arial"/>
        <w:sz w:val="18"/>
        <w:szCs w:val="18"/>
      </w:rPr>
      <w:tab/>
      <w:t xml:space="preserve">p. </w:t>
    </w:r>
    <w:r w:rsidR="00980DF9">
      <w:rPr>
        <w:rFonts w:asciiTheme="minorHAnsi" w:hAnsiTheme="minorHAnsi" w:cs="Arial"/>
        <w:sz w:val="18"/>
        <w:szCs w:val="18"/>
      </w:rPr>
      <w:fldChar w:fldCharType="begin"/>
    </w:r>
    <w:r w:rsidR="00980DF9">
      <w:rPr>
        <w:rFonts w:asciiTheme="minorHAnsi" w:hAnsiTheme="minorHAnsi" w:cs="Arial"/>
        <w:sz w:val="18"/>
        <w:szCs w:val="18"/>
      </w:rPr>
      <w:instrText xml:space="preserve"> PAGE  \* Arabic  \* MERGEFORMAT </w:instrText>
    </w:r>
    <w:r w:rsidR="00980DF9">
      <w:rPr>
        <w:rFonts w:asciiTheme="minorHAnsi" w:hAnsiTheme="minorHAnsi" w:cs="Arial"/>
        <w:sz w:val="18"/>
        <w:szCs w:val="18"/>
      </w:rPr>
      <w:fldChar w:fldCharType="separate"/>
    </w:r>
    <w:r w:rsidR="006F57F8">
      <w:rPr>
        <w:rFonts w:asciiTheme="minorHAnsi" w:hAnsiTheme="minorHAnsi" w:cs="Arial"/>
        <w:noProof/>
        <w:sz w:val="18"/>
        <w:szCs w:val="18"/>
      </w:rPr>
      <w:t>1</w:t>
    </w:r>
    <w:r w:rsidR="00980DF9">
      <w:rPr>
        <w:rFonts w:asciiTheme="minorHAnsi" w:hAnsiTheme="minorHAnsi" w:cs="Arial"/>
        <w:sz w:val="18"/>
        <w:szCs w:val="18"/>
      </w:rPr>
      <w:fldChar w:fldCharType="end"/>
    </w:r>
    <w:r w:rsidR="00CD2937">
      <w:rPr>
        <w:rFonts w:asciiTheme="minorHAnsi" w:hAnsiTheme="minorHAnsi" w:cs="Arial"/>
        <w:sz w:val="18"/>
        <w:szCs w:val="18"/>
      </w:rPr>
      <w:t xml:space="preserve"> (F</w:t>
    </w:r>
    <w:r w:rsidR="005946D6">
      <w:rPr>
        <w:rFonts w:asciiTheme="minorHAnsi" w:hAnsiTheme="minorHAnsi" w:cs="Arial"/>
        <w:sz w:val="18"/>
        <w:szCs w:val="18"/>
      </w:rPr>
      <w:t>ORM</w:t>
    </w:r>
    <w:r w:rsidR="00CD2937">
      <w:rPr>
        <w:rFonts w:asciiTheme="minorHAnsi" w:hAnsiTheme="minorHAnsi" w:cs="Arial"/>
        <w:sz w:val="18"/>
        <w:szCs w:val="18"/>
      </w:rPr>
      <w:t>)</w:t>
    </w:r>
    <w:r w:rsidR="00980DF9">
      <w:rPr>
        <w:rFonts w:asciiTheme="minorHAnsi" w:hAnsiTheme="minorHAnsi" w:cs="Arial"/>
        <w:sz w:val="18"/>
        <w:szCs w:val="18"/>
      </w:rPr>
      <w:t xml:space="preserve"> of </w:t>
    </w:r>
    <w:r w:rsidR="00980DF9">
      <w:rPr>
        <w:rFonts w:asciiTheme="minorHAnsi" w:hAnsiTheme="minorHAnsi" w:cs="Arial"/>
        <w:sz w:val="18"/>
        <w:szCs w:val="18"/>
      </w:rPr>
      <w:fldChar w:fldCharType="begin"/>
    </w:r>
    <w:r w:rsidR="00980DF9">
      <w:rPr>
        <w:rFonts w:asciiTheme="minorHAnsi" w:hAnsiTheme="minorHAnsi" w:cs="Arial"/>
        <w:sz w:val="18"/>
        <w:szCs w:val="18"/>
      </w:rPr>
      <w:instrText xml:space="preserve"> NUMPAGES   \* MERGEFORMAT </w:instrText>
    </w:r>
    <w:r w:rsidR="00980DF9">
      <w:rPr>
        <w:rFonts w:asciiTheme="minorHAnsi" w:hAnsiTheme="minorHAnsi" w:cs="Arial"/>
        <w:sz w:val="18"/>
        <w:szCs w:val="18"/>
      </w:rPr>
      <w:fldChar w:fldCharType="separate"/>
    </w:r>
    <w:r w:rsidR="006F57F8">
      <w:rPr>
        <w:rFonts w:asciiTheme="minorHAnsi" w:hAnsiTheme="minorHAnsi" w:cs="Arial"/>
        <w:noProof/>
        <w:sz w:val="18"/>
        <w:szCs w:val="18"/>
      </w:rPr>
      <w:t>3</w:t>
    </w:r>
    <w:r w:rsidR="00980DF9">
      <w:rPr>
        <w:rFonts w:asciiTheme="minorHAnsi" w:hAnsiTheme="minorHAnsi" w:cs="Arial"/>
        <w:sz w:val="18"/>
        <w:szCs w:val="18"/>
      </w:rPr>
      <w:fldChar w:fldCharType="end"/>
    </w:r>
  </w:p>
  <w:p w14:paraId="3775AEA2" w14:textId="77777777" w:rsidR="00980DF9" w:rsidRPr="00AB0443" w:rsidRDefault="00980DF9" w:rsidP="00980DF9">
    <w:pPr>
      <w:pStyle w:val="Footer"/>
      <w:tabs>
        <w:tab w:val="clear" w:pos="4320"/>
        <w:tab w:val="clear" w:pos="8640"/>
        <w:tab w:val="center" w:pos="5400"/>
        <w:tab w:val="right" w:pos="10440"/>
      </w:tabs>
      <w:ind w:right="360"/>
      <w:rPr>
        <w:rFonts w:asciiTheme="minorHAnsi" w:hAnsiTheme="minorHAnsi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22B75" w14:textId="77777777" w:rsidR="004F5FCE" w:rsidRDefault="004F5FCE">
      <w:r>
        <w:separator/>
      </w:r>
    </w:p>
  </w:footnote>
  <w:footnote w:type="continuationSeparator" w:id="0">
    <w:p w14:paraId="775C3939" w14:textId="77777777" w:rsidR="004F5FCE" w:rsidRDefault="004F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21D2A" w14:textId="77777777" w:rsidR="005946D6" w:rsidRDefault="005946D6" w:rsidP="005946D6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color w:val="000000" w:themeColor="text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B837E09" wp14:editId="0E86FDFB">
              <wp:simplePos x="0" y="0"/>
              <wp:positionH relativeFrom="column">
                <wp:posOffset>485775</wp:posOffset>
              </wp:positionH>
              <wp:positionV relativeFrom="paragraph">
                <wp:posOffset>-28576</wp:posOffset>
              </wp:positionV>
              <wp:extent cx="5770244" cy="676275"/>
              <wp:effectExtent l="0" t="0" r="2540" b="9525"/>
              <wp:wrapNone/>
              <wp:docPr id="58" name="Group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0244" cy="676275"/>
                        <a:chOff x="0" y="0"/>
                        <a:chExt cx="7285834" cy="940807"/>
                      </a:xfrm>
                    </wpg:grpSpPr>
                    <pic:pic xmlns:pic="http://schemas.openxmlformats.org/drawingml/2006/picture">
                      <pic:nvPicPr>
                        <pic:cNvPr id="57" name="Picture 5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" name="Picture 56" descr="A close up of a sig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11879" y="8627"/>
                          <a:ext cx="2185035" cy="9321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5" name="Picture 5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12279" y="8627"/>
                          <a:ext cx="1773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B97648" id="Group 58" o:spid="_x0000_s1026" style="position:absolute;margin-left:38.25pt;margin-top:-2.25pt;width:454.35pt;height:53.25pt;z-index:251661312;mso-width-relative:margin;mso-height-relative:margin" coordsize="72858,9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" o:spid="_x0000_s1027" type="#_x0000_t75" style="position:absolute;width:12065;height:9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">
                <v:imagedata r:id="rId4" o:title=""/>
              </v:shape>
              <v:shape id="Picture 56" o:spid="_x0000_s1028" type="#_x0000_t75" alt="A close up of a sign&#10;&#10;Description automatically generated" style="position:absolute;left:23118;top:86;width:21851;height:9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">
                <v:imagedata r:id="rId5" o:title="A close up of a sign&#10;&#10;Description automatically generated"/>
              </v:shape>
              <v:shape id="Picture 55" o:spid="_x0000_s1029" type="#_x0000_t75" style="position:absolute;left:55122;top:86;width:17736;height:9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">
                <v:imagedata r:id="rId6" o:title=""/>
              </v:shape>
            </v:group>
          </w:pict>
        </mc:Fallback>
      </mc:AlternateContent>
    </w:r>
  </w:p>
  <w:p w14:paraId="7F55A3C1" w14:textId="77777777" w:rsidR="005946D6" w:rsidRDefault="005946D6" w:rsidP="005946D6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color w:val="000000" w:themeColor="text1"/>
      </w:rPr>
    </w:pPr>
  </w:p>
  <w:p w14:paraId="1378189B" w14:textId="77777777" w:rsidR="005946D6" w:rsidRDefault="005946D6" w:rsidP="005946D6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color w:val="000000" w:themeColor="text1"/>
      </w:rPr>
    </w:pPr>
  </w:p>
  <w:p w14:paraId="01549E98" w14:textId="77777777" w:rsidR="005946D6" w:rsidRDefault="005946D6" w:rsidP="005946D6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color w:val="000000" w:themeColor="text1"/>
      </w:rPr>
    </w:pPr>
  </w:p>
  <w:p w14:paraId="2654EE1C" w14:textId="77777777" w:rsidR="005946D6" w:rsidRPr="00D25B58" w:rsidRDefault="005946D6" w:rsidP="005946D6">
    <w:pPr>
      <w:autoSpaceDE w:val="0"/>
      <w:autoSpaceDN w:val="0"/>
      <w:adjustRightInd w:val="0"/>
      <w:jc w:val="center"/>
      <w:rPr>
        <w:sz w:val="22"/>
        <w:szCs w:val="22"/>
      </w:rPr>
    </w:pPr>
    <w:r w:rsidRPr="00D25B58">
      <w:rPr>
        <w:rFonts w:asciiTheme="minorHAnsi" w:hAnsiTheme="minorHAnsi" w:cs="Arial"/>
        <w:b/>
        <w:bCs/>
        <w:color w:val="000000" w:themeColor="text1"/>
        <w:sz w:val="22"/>
        <w:szCs w:val="22"/>
      </w:rPr>
      <w:t>American Association of University Women Nontraditional Community STEM SCHOLARSHIP APPLICATION</w:t>
    </w:r>
  </w:p>
  <w:p w14:paraId="233F6731" w14:textId="77777777" w:rsidR="008A197D" w:rsidRPr="005946D6" w:rsidRDefault="008A197D" w:rsidP="005946D6">
    <w:pPr>
      <w:pStyle w:val="Head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EF790" w14:textId="77777777" w:rsidR="00CD6727" w:rsidRDefault="00980DF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BCA506F" wp14:editId="4B7CB2C0">
              <wp:simplePos x="0" y="0"/>
              <wp:positionH relativeFrom="column">
                <wp:posOffset>0</wp:posOffset>
              </wp:positionH>
              <wp:positionV relativeFrom="paragraph">
                <wp:posOffset>-135626</wp:posOffset>
              </wp:positionV>
              <wp:extent cx="6845896" cy="940807"/>
              <wp:effectExtent l="0" t="0" r="0" b="0"/>
              <wp:wrapNone/>
              <wp:docPr id="59" name="Group 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5896" cy="940807"/>
                        <a:chOff x="0" y="0"/>
                        <a:chExt cx="6845896" cy="940807"/>
                      </a:xfrm>
                    </wpg:grpSpPr>
                    <pic:pic xmlns:pic="http://schemas.openxmlformats.org/drawingml/2006/picture">
                      <pic:nvPicPr>
                        <pic:cNvPr id="60" name="Picture 6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1" name="Picture 61" descr="A close up of a sig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11879" y="8627"/>
                          <a:ext cx="2185035" cy="9321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2" name="Picture 6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72341" y="8627"/>
                          <a:ext cx="1773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903F53" id="Group 59" o:spid="_x0000_s1026" style="position:absolute;margin-left:0;margin-top:-10.7pt;width:539.05pt;height:74.1pt;z-index:251657728;mso-width-relative:margin" coordsize="68458,9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0" o:spid="_x0000_s1027" type="#_x0000_t75" style="position:absolute;width:12065;height:9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">
                <v:imagedata r:id="rId4" o:title=""/>
              </v:shape>
              <v:shape id="Picture 61" o:spid="_x0000_s1028" type="#_x0000_t75" alt="A close up of a sign&#10;&#10;Description automatically generated" style="position:absolute;left:23118;top:86;width:21851;height:9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">
                <v:imagedata r:id="rId5" o:title="A close up of a sign&#10;&#10;Description automatically generated"/>
              </v:shape>
              <v:shape id="Picture 62" o:spid="_x0000_s1029" type="#_x0000_t75" style="position:absolute;left:50723;top:86;width:17735;height:9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E6926"/>
    <w:multiLevelType w:val="hybridMultilevel"/>
    <w:tmpl w:val="0CA8C3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F39"/>
    <w:multiLevelType w:val="hybridMultilevel"/>
    <w:tmpl w:val="8F9AB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B25F6"/>
    <w:multiLevelType w:val="hybridMultilevel"/>
    <w:tmpl w:val="14FA1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3C33"/>
    <w:multiLevelType w:val="hybridMultilevel"/>
    <w:tmpl w:val="3E6C12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31F21"/>
    <w:multiLevelType w:val="hybridMultilevel"/>
    <w:tmpl w:val="C7F24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E574A"/>
    <w:multiLevelType w:val="multilevel"/>
    <w:tmpl w:val="FFCAA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A236EE"/>
    <w:multiLevelType w:val="hybridMultilevel"/>
    <w:tmpl w:val="2E6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F64C4"/>
    <w:multiLevelType w:val="hybridMultilevel"/>
    <w:tmpl w:val="11429606"/>
    <w:lvl w:ilvl="0" w:tplc="780272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66251"/>
    <w:multiLevelType w:val="hybridMultilevel"/>
    <w:tmpl w:val="9F6451AC"/>
    <w:lvl w:ilvl="0" w:tplc="C72ECD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01E78"/>
    <w:multiLevelType w:val="hybridMultilevel"/>
    <w:tmpl w:val="F99C9B24"/>
    <w:lvl w:ilvl="0" w:tplc="99A871CC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F5CD5"/>
    <w:multiLevelType w:val="hybridMultilevel"/>
    <w:tmpl w:val="50FAF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417833"/>
    <w:multiLevelType w:val="hybridMultilevel"/>
    <w:tmpl w:val="15C0AA7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C7269"/>
    <w:multiLevelType w:val="hybridMultilevel"/>
    <w:tmpl w:val="04BAC8E6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0A118E"/>
    <w:multiLevelType w:val="hybridMultilevel"/>
    <w:tmpl w:val="16621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30662"/>
    <w:multiLevelType w:val="hybridMultilevel"/>
    <w:tmpl w:val="10A85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B7BD8"/>
    <w:multiLevelType w:val="hybridMultilevel"/>
    <w:tmpl w:val="4F027B3E"/>
    <w:lvl w:ilvl="0" w:tplc="D0FCD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C36C1B"/>
    <w:multiLevelType w:val="hybridMultilevel"/>
    <w:tmpl w:val="430CB0F2"/>
    <w:lvl w:ilvl="0" w:tplc="9FDE783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F0361"/>
    <w:multiLevelType w:val="hybridMultilevel"/>
    <w:tmpl w:val="6882C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367E4"/>
    <w:multiLevelType w:val="hybridMultilevel"/>
    <w:tmpl w:val="C7F22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377D0"/>
    <w:multiLevelType w:val="hybridMultilevel"/>
    <w:tmpl w:val="D4A69776"/>
    <w:lvl w:ilvl="0" w:tplc="9C5E41A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C42F3"/>
    <w:multiLevelType w:val="hybridMultilevel"/>
    <w:tmpl w:val="C750F148"/>
    <w:lvl w:ilvl="0" w:tplc="A670BFB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D206437"/>
    <w:multiLevelType w:val="hybridMultilevel"/>
    <w:tmpl w:val="0C603E5C"/>
    <w:lvl w:ilvl="0" w:tplc="537405D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71081C24"/>
    <w:multiLevelType w:val="hybridMultilevel"/>
    <w:tmpl w:val="C7F24B0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33EDE"/>
    <w:multiLevelType w:val="hybridMultilevel"/>
    <w:tmpl w:val="F306E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14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23"/>
  </w:num>
  <w:num w:numId="10">
    <w:abstractNumId w:val="5"/>
  </w:num>
  <w:num w:numId="11">
    <w:abstractNumId w:val="11"/>
  </w:num>
  <w:num w:numId="12">
    <w:abstractNumId w:val="12"/>
  </w:num>
  <w:num w:numId="13">
    <w:abstractNumId w:val="20"/>
  </w:num>
  <w:num w:numId="14">
    <w:abstractNumId w:val="19"/>
  </w:num>
  <w:num w:numId="15">
    <w:abstractNumId w:val="8"/>
  </w:num>
  <w:num w:numId="16">
    <w:abstractNumId w:val="16"/>
  </w:num>
  <w:num w:numId="17">
    <w:abstractNumId w:val="21"/>
  </w:num>
  <w:num w:numId="18">
    <w:abstractNumId w:val="15"/>
  </w:num>
  <w:num w:numId="19">
    <w:abstractNumId w:val="9"/>
  </w:num>
  <w:num w:numId="20">
    <w:abstractNumId w:val="18"/>
  </w:num>
  <w:num w:numId="21">
    <w:abstractNumId w:val="17"/>
  </w:num>
  <w:num w:numId="22">
    <w:abstractNumId w:val="13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04EA3"/>
    <w:rsid w:val="0000239B"/>
    <w:rsid w:val="00005D09"/>
    <w:rsid w:val="0000774B"/>
    <w:rsid w:val="00010C07"/>
    <w:rsid w:val="00021C74"/>
    <w:rsid w:val="00027628"/>
    <w:rsid w:val="000362C8"/>
    <w:rsid w:val="00070C5B"/>
    <w:rsid w:val="000726A5"/>
    <w:rsid w:val="000742BA"/>
    <w:rsid w:val="000752EB"/>
    <w:rsid w:val="00094649"/>
    <w:rsid w:val="00097358"/>
    <w:rsid w:val="000A3ABD"/>
    <w:rsid w:val="000A3DC3"/>
    <w:rsid w:val="000A71BE"/>
    <w:rsid w:val="000C3B80"/>
    <w:rsid w:val="000C4D2B"/>
    <w:rsid w:val="000D2507"/>
    <w:rsid w:val="000F16EB"/>
    <w:rsid w:val="000F49C5"/>
    <w:rsid w:val="001020C8"/>
    <w:rsid w:val="00121F5C"/>
    <w:rsid w:val="00122BAA"/>
    <w:rsid w:val="00124DEC"/>
    <w:rsid w:val="00124FC6"/>
    <w:rsid w:val="00133D97"/>
    <w:rsid w:val="00150E8E"/>
    <w:rsid w:val="00155DD0"/>
    <w:rsid w:val="00156E2E"/>
    <w:rsid w:val="00163FD3"/>
    <w:rsid w:val="00167418"/>
    <w:rsid w:val="0017661A"/>
    <w:rsid w:val="00176AD2"/>
    <w:rsid w:val="001816A0"/>
    <w:rsid w:val="00182587"/>
    <w:rsid w:val="001867DF"/>
    <w:rsid w:val="00190BB7"/>
    <w:rsid w:val="0019572C"/>
    <w:rsid w:val="001B068E"/>
    <w:rsid w:val="001D03D4"/>
    <w:rsid w:val="001D3B17"/>
    <w:rsid w:val="001E20FF"/>
    <w:rsid w:val="001E4EC8"/>
    <w:rsid w:val="001E5849"/>
    <w:rsid w:val="001E7EA2"/>
    <w:rsid w:val="001F0691"/>
    <w:rsid w:val="00206D1E"/>
    <w:rsid w:val="00217E49"/>
    <w:rsid w:val="0022700A"/>
    <w:rsid w:val="002307D9"/>
    <w:rsid w:val="00234341"/>
    <w:rsid w:val="00240BDC"/>
    <w:rsid w:val="00251D13"/>
    <w:rsid w:val="00254E8F"/>
    <w:rsid w:val="00261EBF"/>
    <w:rsid w:val="002638F7"/>
    <w:rsid w:val="00263D1C"/>
    <w:rsid w:val="002708A4"/>
    <w:rsid w:val="00273767"/>
    <w:rsid w:val="002843F0"/>
    <w:rsid w:val="00285E11"/>
    <w:rsid w:val="0028710F"/>
    <w:rsid w:val="00293301"/>
    <w:rsid w:val="002A6714"/>
    <w:rsid w:val="002A78D4"/>
    <w:rsid w:val="002B1EFF"/>
    <w:rsid w:val="002B4ABB"/>
    <w:rsid w:val="002C4078"/>
    <w:rsid w:val="002C6568"/>
    <w:rsid w:val="002D328F"/>
    <w:rsid w:val="002D4DE3"/>
    <w:rsid w:val="002E6C49"/>
    <w:rsid w:val="002F6358"/>
    <w:rsid w:val="002F6B07"/>
    <w:rsid w:val="00305A1B"/>
    <w:rsid w:val="00305CD0"/>
    <w:rsid w:val="003479CF"/>
    <w:rsid w:val="00353B35"/>
    <w:rsid w:val="00372336"/>
    <w:rsid w:val="003866B9"/>
    <w:rsid w:val="003868C0"/>
    <w:rsid w:val="003A6787"/>
    <w:rsid w:val="003A769D"/>
    <w:rsid w:val="003A76DD"/>
    <w:rsid w:val="003B09B3"/>
    <w:rsid w:val="003B1563"/>
    <w:rsid w:val="003C126B"/>
    <w:rsid w:val="003C3BA6"/>
    <w:rsid w:val="003C4931"/>
    <w:rsid w:val="003D3AB6"/>
    <w:rsid w:val="003E0542"/>
    <w:rsid w:val="003E0CAC"/>
    <w:rsid w:val="003E2897"/>
    <w:rsid w:val="003F6E2F"/>
    <w:rsid w:val="00404EA3"/>
    <w:rsid w:val="0040614B"/>
    <w:rsid w:val="00420E0A"/>
    <w:rsid w:val="00421BF8"/>
    <w:rsid w:val="004264EE"/>
    <w:rsid w:val="00432343"/>
    <w:rsid w:val="004420F7"/>
    <w:rsid w:val="004452E5"/>
    <w:rsid w:val="00454A04"/>
    <w:rsid w:val="00454FC1"/>
    <w:rsid w:val="00457ED7"/>
    <w:rsid w:val="00460F09"/>
    <w:rsid w:val="0047047F"/>
    <w:rsid w:val="00470900"/>
    <w:rsid w:val="00482F8B"/>
    <w:rsid w:val="004901C6"/>
    <w:rsid w:val="00491B99"/>
    <w:rsid w:val="00493B23"/>
    <w:rsid w:val="00497C13"/>
    <w:rsid w:val="004B591E"/>
    <w:rsid w:val="004B6D45"/>
    <w:rsid w:val="004C3720"/>
    <w:rsid w:val="004D1927"/>
    <w:rsid w:val="004D6B08"/>
    <w:rsid w:val="004D782B"/>
    <w:rsid w:val="004F0C72"/>
    <w:rsid w:val="004F16A3"/>
    <w:rsid w:val="004F42EC"/>
    <w:rsid w:val="004F5FCE"/>
    <w:rsid w:val="00510FD2"/>
    <w:rsid w:val="0051261A"/>
    <w:rsid w:val="005134B7"/>
    <w:rsid w:val="00525571"/>
    <w:rsid w:val="0055647B"/>
    <w:rsid w:val="0055666E"/>
    <w:rsid w:val="00566940"/>
    <w:rsid w:val="0058587E"/>
    <w:rsid w:val="005867E2"/>
    <w:rsid w:val="0059102D"/>
    <w:rsid w:val="0059259A"/>
    <w:rsid w:val="00593E5D"/>
    <w:rsid w:val="005946D6"/>
    <w:rsid w:val="005A0054"/>
    <w:rsid w:val="005A1166"/>
    <w:rsid w:val="005A6C93"/>
    <w:rsid w:val="005C2D1D"/>
    <w:rsid w:val="005C5BC9"/>
    <w:rsid w:val="005F076E"/>
    <w:rsid w:val="005F4C5A"/>
    <w:rsid w:val="005F4CD7"/>
    <w:rsid w:val="00601E5A"/>
    <w:rsid w:val="0061158C"/>
    <w:rsid w:val="0062551B"/>
    <w:rsid w:val="00631BA5"/>
    <w:rsid w:val="00637AFF"/>
    <w:rsid w:val="0064478F"/>
    <w:rsid w:val="00644E73"/>
    <w:rsid w:val="006624FA"/>
    <w:rsid w:val="006626F7"/>
    <w:rsid w:val="00670364"/>
    <w:rsid w:val="00670F19"/>
    <w:rsid w:val="00680016"/>
    <w:rsid w:val="00680F9A"/>
    <w:rsid w:val="006810F7"/>
    <w:rsid w:val="00684C38"/>
    <w:rsid w:val="00687BFD"/>
    <w:rsid w:val="006A3045"/>
    <w:rsid w:val="006B142B"/>
    <w:rsid w:val="006B4F97"/>
    <w:rsid w:val="006D05FC"/>
    <w:rsid w:val="006E2C05"/>
    <w:rsid w:val="006E3238"/>
    <w:rsid w:val="006F4668"/>
    <w:rsid w:val="006F5042"/>
    <w:rsid w:val="006F57F8"/>
    <w:rsid w:val="006F68D3"/>
    <w:rsid w:val="006F68DE"/>
    <w:rsid w:val="007074FC"/>
    <w:rsid w:val="00707C92"/>
    <w:rsid w:val="00712AA7"/>
    <w:rsid w:val="00722BC9"/>
    <w:rsid w:val="00726381"/>
    <w:rsid w:val="00734FAB"/>
    <w:rsid w:val="00744FB4"/>
    <w:rsid w:val="00762C89"/>
    <w:rsid w:val="00770692"/>
    <w:rsid w:val="00773D95"/>
    <w:rsid w:val="007862E1"/>
    <w:rsid w:val="0079207B"/>
    <w:rsid w:val="00793765"/>
    <w:rsid w:val="007972D0"/>
    <w:rsid w:val="007D40D5"/>
    <w:rsid w:val="007E0BCA"/>
    <w:rsid w:val="007E2DE8"/>
    <w:rsid w:val="007E52B5"/>
    <w:rsid w:val="007F5E30"/>
    <w:rsid w:val="00801823"/>
    <w:rsid w:val="00811BC7"/>
    <w:rsid w:val="0081511A"/>
    <w:rsid w:val="00816F79"/>
    <w:rsid w:val="00820A46"/>
    <w:rsid w:val="00821BEC"/>
    <w:rsid w:val="0082464E"/>
    <w:rsid w:val="00830B13"/>
    <w:rsid w:val="00834551"/>
    <w:rsid w:val="00844008"/>
    <w:rsid w:val="00846649"/>
    <w:rsid w:val="00852629"/>
    <w:rsid w:val="00855266"/>
    <w:rsid w:val="00860F26"/>
    <w:rsid w:val="00870018"/>
    <w:rsid w:val="00871A5E"/>
    <w:rsid w:val="0087345B"/>
    <w:rsid w:val="00874296"/>
    <w:rsid w:val="008866E7"/>
    <w:rsid w:val="00892937"/>
    <w:rsid w:val="00894317"/>
    <w:rsid w:val="00895C83"/>
    <w:rsid w:val="008A197D"/>
    <w:rsid w:val="008A4D56"/>
    <w:rsid w:val="008A6410"/>
    <w:rsid w:val="008B2E72"/>
    <w:rsid w:val="008D34EA"/>
    <w:rsid w:val="008E52A5"/>
    <w:rsid w:val="008F5D91"/>
    <w:rsid w:val="008F74C8"/>
    <w:rsid w:val="009248EE"/>
    <w:rsid w:val="00931CE9"/>
    <w:rsid w:val="00946080"/>
    <w:rsid w:val="00946EBC"/>
    <w:rsid w:val="00956C84"/>
    <w:rsid w:val="00964D62"/>
    <w:rsid w:val="009675EE"/>
    <w:rsid w:val="00977F2A"/>
    <w:rsid w:val="00980DF9"/>
    <w:rsid w:val="00984245"/>
    <w:rsid w:val="00992639"/>
    <w:rsid w:val="00994093"/>
    <w:rsid w:val="009968E7"/>
    <w:rsid w:val="009A42C7"/>
    <w:rsid w:val="009A4D2D"/>
    <w:rsid w:val="009D2418"/>
    <w:rsid w:val="009D2B20"/>
    <w:rsid w:val="009E5C72"/>
    <w:rsid w:val="009E68A0"/>
    <w:rsid w:val="009F1AEB"/>
    <w:rsid w:val="009F4402"/>
    <w:rsid w:val="00A0060F"/>
    <w:rsid w:val="00A01934"/>
    <w:rsid w:val="00A135F5"/>
    <w:rsid w:val="00A1617F"/>
    <w:rsid w:val="00A16977"/>
    <w:rsid w:val="00A25165"/>
    <w:rsid w:val="00A30D13"/>
    <w:rsid w:val="00A46D1D"/>
    <w:rsid w:val="00A51069"/>
    <w:rsid w:val="00A53B26"/>
    <w:rsid w:val="00A60D16"/>
    <w:rsid w:val="00A83D95"/>
    <w:rsid w:val="00A84E08"/>
    <w:rsid w:val="00A91B22"/>
    <w:rsid w:val="00AA6983"/>
    <w:rsid w:val="00AB0443"/>
    <w:rsid w:val="00AB1401"/>
    <w:rsid w:val="00AB32B9"/>
    <w:rsid w:val="00AB7BD4"/>
    <w:rsid w:val="00AD14C3"/>
    <w:rsid w:val="00AD1FD8"/>
    <w:rsid w:val="00AF11F8"/>
    <w:rsid w:val="00AF35B9"/>
    <w:rsid w:val="00AF3EAB"/>
    <w:rsid w:val="00AF56EC"/>
    <w:rsid w:val="00B27EB4"/>
    <w:rsid w:val="00B31DBF"/>
    <w:rsid w:val="00B37441"/>
    <w:rsid w:val="00B50A62"/>
    <w:rsid w:val="00B51092"/>
    <w:rsid w:val="00B63F85"/>
    <w:rsid w:val="00B653C8"/>
    <w:rsid w:val="00B654AE"/>
    <w:rsid w:val="00B7448E"/>
    <w:rsid w:val="00B80003"/>
    <w:rsid w:val="00B934F7"/>
    <w:rsid w:val="00BA00A4"/>
    <w:rsid w:val="00BC36E2"/>
    <w:rsid w:val="00BC7635"/>
    <w:rsid w:val="00BD0909"/>
    <w:rsid w:val="00BD586B"/>
    <w:rsid w:val="00BD5C38"/>
    <w:rsid w:val="00BF2A5B"/>
    <w:rsid w:val="00C07BE6"/>
    <w:rsid w:val="00C133CC"/>
    <w:rsid w:val="00C1779D"/>
    <w:rsid w:val="00C17857"/>
    <w:rsid w:val="00C209B0"/>
    <w:rsid w:val="00C26929"/>
    <w:rsid w:val="00C26DFB"/>
    <w:rsid w:val="00C420EB"/>
    <w:rsid w:val="00C4569C"/>
    <w:rsid w:val="00C4614D"/>
    <w:rsid w:val="00C519A6"/>
    <w:rsid w:val="00C53D34"/>
    <w:rsid w:val="00C62CC8"/>
    <w:rsid w:val="00C70D1E"/>
    <w:rsid w:val="00C739E5"/>
    <w:rsid w:val="00C86053"/>
    <w:rsid w:val="00C94B46"/>
    <w:rsid w:val="00CA114A"/>
    <w:rsid w:val="00CB0B94"/>
    <w:rsid w:val="00CB4A65"/>
    <w:rsid w:val="00CC16D9"/>
    <w:rsid w:val="00CC6B2A"/>
    <w:rsid w:val="00CD2937"/>
    <w:rsid w:val="00CD6727"/>
    <w:rsid w:val="00CD757D"/>
    <w:rsid w:val="00CE2049"/>
    <w:rsid w:val="00CE30EC"/>
    <w:rsid w:val="00CE3103"/>
    <w:rsid w:val="00CE782B"/>
    <w:rsid w:val="00CE7927"/>
    <w:rsid w:val="00CF4CD8"/>
    <w:rsid w:val="00CF5FB8"/>
    <w:rsid w:val="00D054B1"/>
    <w:rsid w:val="00D074D6"/>
    <w:rsid w:val="00D17872"/>
    <w:rsid w:val="00D2380D"/>
    <w:rsid w:val="00D27010"/>
    <w:rsid w:val="00D40D3D"/>
    <w:rsid w:val="00D47B3A"/>
    <w:rsid w:val="00D53397"/>
    <w:rsid w:val="00D56D07"/>
    <w:rsid w:val="00D574E0"/>
    <w:rsid w:val="00D70946"/>
    <w:rsid w:val="00D77098"/>
    <w:rsid w:val="00DA3300"/>
    <w:rsid w:val="00DB1C97"/>
    <w:rsid w:val="00DC3370"/>
    <w:rsid w:val="00DC477F"/>
    <w:rsid w:val="00DC7B82"/>
    <w:rsid w:val="00DC7C8B"/>
    <w:rsid w:val="00DD5EE4"/>
    <w:rsid w:val="00DD64F5"/>
    <w:rsid w:val="00DE5E57"/>
    <w:rsid w:val="00DE7F52"/>
    <w:rsid w:val="00DF3A24"/>
    <w:rsid w:val="00E0738A"/>
    <w:rsid w:val="00E1425D"/>
    <w:rsid w:val="00E15269"/>
    <w:rsid w:val="00E16CA1"/>
    <w:rsid w:val="00E17448"/>
    <w:rsid w:val="00E46FDB"/>
    <w:rsid w:val="00E4790C"/>
    <w:rsid w:val="00E50FF7"/>
    <w:rsid w:val="00E523CB"/>
    <w:rsid w:val="00E5252A"/>
    <w:rsid w:val="00E54B0E"/>
    <w:rsid w:val="00E56F67"/>
    <w:rsid w:val="00E8121F"/>
    <w:rsid w:val="00E841F4"/>
    <w:rsid w:val="00E8550C"/>
    <w:rsid w:val="00E855B6"/>
    <w:rsid w:val="00E8612E"/>
    <w:rsid w:val="00E91381"/>
    <w:rsid w:val="00EA0F32"/>
    <w:rsid w:val="00EA0FD4"/>
    <w:rsid w:val="00EA361F"/>
    <w:rsid w:val="00EA7D3F"/>
    <w:rsid w:val="00EB02BC"/>
    <w:rsid w:val="00EB2338"/>
    <w:rsid w:val="00EB2CCA"/>
    <w:rsid w:val="00EC44DA"/>
    <w:rsid w:val="00EC70EB"/>
    <w:rsid w:val="00ED5426"/>
    <w:rsid w:val="00ED5F62"/>
    <w:rsid w:val="00ED7CC2"/>
    <w:rsid w:val="00EE4536"/>
    <w:rsid w:val="00EF1572"/>
    <w:rsid w:val="00EF248B"/>
    <w:rsid w:val="00EF70D5"/>
    <w:rsid w:val="00F04235"/>
    <w:rsid w:val="00F12BC4"/>
    <w:rsid w:val="00F33525"/>
    <w:rsid w:val="00F56695"/>
    <w:rsid w:val="00F73495"/>
    <w:rsid w:val="00F77825"/>
    <w:rsid w:val="00F834DB"/>
    <w:rsid w:val="00F83D39"/>
    <w:rsid w:val="00F879F7"/>
    <w:rsid w:val="00F87E31"/>
    <w:rsid w:val="00F96B72"/>
    <w:rsid w:val="00FA5A6F"/>
    <w:rsid w:val="00FE0085"/>
    <w:rsid w:val="00FE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1C6148"/>
  <w15:docId w15:val="{7434B6BD-0B87-443E-AB94-4761AD09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158C"/>
    <w:rPr>
      <w:sz w:val="24"/>
      <w:szCs w:val="24"/>
    </w:rPr>
  </w:style>
  <w:style w:type="paragraph" w:styleId="Heading1">
    <w:name w:val="heading 1"/>
    <w:basedOn w:val="Normal"/>
    <w:next w:val="Normal"/>
    <w:qFormat/>
    <w:rsid w:val="0061158C"/>
    <w:pPr>
      <w:keepNext/>
      <w:autoSpaceDE w:val="0"/>
      <w:autoSpaceDN w:val="0"/>
      <w:adjustRightInd w:val="0"/>
      <w:outlineLvl w:val="0"/>
    </w:pPr>
    <w:rPr>
      <w:rFonts w:ascii="Tw Cen MT" w:hAnsi="Tw Cen MT"/>
      <w:color w:val="000000"/>
      <w:sz w:val="48"/>
      <w:szCs w:val="62"/>
    </w:rPr>
  </w:style>
  <w:style w:type="paragraph" w:styleId="Heading2">
    <w:name w:val="heading 2"/>
    <w:basedOn w:val="Normal"/>
    <w:next w:val="Normal"/>
    <w:qFormat/>
    <w:rsid w:val="0061158C"/>
    <w:pPr>
      <w:keepNext/>
      <w:autoSpaceDE w:val="0"/>
      <w:autoSpaceDN w:val="0"/>
      <w:adjustRightInd w:val="0"/>
      <w:outlineLvl w:val="1"/>
    </w:pPr>
    <w:rPr>
      <w:rFonts w:ascii="Perpetua Titling MT" w:hAnsi="Perpetua Titling MT"/>
      <w:b/>
      <w:bCs/>
      <w:color w:val="000000"/>
      <w:sz w:val="56"/>
      <w:szCs w:val="70"/>
    </w:rPr>
  </w:style>
  <w:style w:type="paragraph" w:styleId="Heading3">
    <w:name w:val="heading 3"/>
    <w:basedOn w:val="Normal"/>
    <w:next w:val="Normal"/>
    <w:link w:val="Heading3Char"/>
    <w:unhideWhenUsed/>
    <w:qFormat/>
    <w:rsid w:val="008D3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15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5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58C"/>
  </w:style>
  <w:style w:type="paragraph" w:styleId="BalloonText">
    <w:name w:val="Balloon Text"/>
    <w:basedOn w:val="Normal"/>
    <w:semiHidden/>
    <w:rsid w:val="009A4D2D"/>
    <w:rPr>
      <w:rFonts w:ascii="Tahoma" w:hAnsi="Tahoma" w:cs="Tahoma"/>
      <w:sz w:val="16"/>
      <w:szCs w:val="16"/>
    </w:rPr>
  </w:style>
  <w:style w:type="character" w:styleId="Hyperlink">
    <w:name w:val="Hyperlink"/>
    <w:rsid w:val="00E841F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2692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42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3B23"/>
    <w:pPr>
      <w:spacing w:before="100" w:beforeAutospacing="1" w:after="100" w:afterAutospacing="1"/>
    </w:pPr>
    <w:rPr>
      <w:rFonts w:eastAsiaTheme="minorHAnsi"/>
    </w:rPr>
  </w:style>
  <w:style w:type="character" w:customStyle="1" w:styleId="Heading3Char">
    <w:name w:val="Heading 3 Char"/>
    <w:basedOn w:val="DefaultParagraphFont"/>
    <w:link w:val="Heading3"/>
    <w:rsid w:val="008D34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D34EA"/>
    <w:rPr>
      <w:b/>
      <w:bCs/>
      <w:i w:val="0"/>
      <w:iCs w:val="0"/>
    </w:rPr>
  </w:style>
  <w:style w:type="character" w:styleId="HTMLCite">
    <w:name w:val="HTML Cite"/>
    <w:basedOn w:val="DefaultParagraphFont"/>
    <w:uiPriority w:val="99"/>
    <w:unhideWhenUsed/>
    <w:rsid w:val="008D34EA"/>
    <w:rPr>
      <w:i/>
      <w:iCs/>
    </w:rPr>
  </w:style>
  <w:style w:type="character" w:styleId="FollowedHyperlink">
    <w:name w:val="FollowedHyperlink"/>
    <w:basedOn w:val="DefaultParagraphFont"/>
    <w:rsid w:val="00D47B3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3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4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6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9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9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66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auwrockford@gmail.com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auwrockford@gmail.com?subject=COMMUNITY%20STEM%20Scholarship%20Application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netonline.org/find/stem/?t=0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rockfordarea-il.aauw.net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ogl\Downloads\Community%20AAUW%20Schol%20appfinal%202021+_FOR_REVISION.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696B30802B128444B6C4D55D3D9293DB" ma:contentTypeVersion="" ma:contentTypeDescription="" ma:contentTypeScope="" ma:versionID="7c0124f9b6f068f6d9f1bce5b7f7bc1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BCF5E-0E54-416B-93BF-34CB30FB0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3D823E7-F6A6-4169-8D01-3D797EC72F15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C2C1642-7593-4446-8EA9-49E923E5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AAUW Schol appfinal 2021+_FOR_REVISION. (1).dotx</Template>
  <TotalTime>0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AAUW Rockford STEM Sholarship</vt:lpstr>
    </vt:vector>
  </TitlesOfParts>
  <Company>La Voz Latina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Ogle</dc:creator>
  <cp:keywords>2021</cp:keywords>
  <cp:lastModifiedBy>Donna Ogle</cp:lastModifiedBy>
  <cp:revision>2</cp:revision>
  <cp:lastPrinted>2020-10-19T21:42:00Z</cp:lastPrinted>
  <dcterms:created xsi:type="dcterms:W3CDTF">2020-11-01T18:07:00Z</dcterms:created>
  <dcterms:modified xsi:type="dcterms:W3CDTF">2020-11-01T18:07:00Z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-1739656932</vt:i4>
  </property>
  <property fmtid="{D5CDD505-2E9C-101B-9397-08002B2CF9AE}" pid="3" name="ContentTypeId">
    <vt:lpwstr>0x00696B30802B128444B6C4D55D3D9293DB</vt:lpwstr>
  </property>
</Properties>
</file>