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F8A6" w14:textId="77777777" w:rsidR="00EC44DA" w:rsidRPr="00911F9C" w:rsidRDefault="00911F9C" w:rsidP="00EC44DA">
      <w:pPr>
        <w:rPr>
          <w:b/>
          <w:color w:val="000000"/>
          <w:sz w:val="30"/>
          <w:szCs w:val="3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61AC8EB1" wp14:editId="33EB17F0">
            <wp:simplePos x="0" y="0"/>
            <wp:positionH relativeFrom="column">
              <wp:posOffset>3648537</wp:posOffset>
            </wp:positionH>
            <wp:positionV relativeFrom="page">
              <wp:posOffset>525780</wp:posOffset>
            </wp:positionV>
            <wp:extent cx="3200400" cy="1368425"/>
            <wp:effectExtent l="0" t="0" r="0" b="317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W hi res W tagline -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2BA" w:rsidRPr="00911F9C">
        <w:rPr>
          <w:b/>
          <w:color w:val="000000"/>
          <w:sz w:val="30"/>
          <w:szCs w:val="30"/>
        </w:rPr>
        <w:t>American Association of University Women</w:t>
      </w:r>
    </w:p>
    <w:p w14:paraId="4ED5C2B5" w14:textId="77777777" w:rsidR="00CE7927" w:rsidRPr="00911F9C" w:rsidRDefault="00EC44DA" w:rsidP="00EC44DA">
      <w:pPr>
        <w:rPr>
          <w:b/>
          <w:sz w:val="30"/>
          <w:szCs w:val="30"/>
        </w:rPr>
      </w:pPr>
      <w:r w:rsidRPr="00911F9C">
        <w:rPr>
          <w:b/>
          <w:color w:val="000000"/>
          <w:sz w:val="30"/>
          <w:szCs w:val="30"/>
        </w:rPr>
        <w:t xml:space="preserve">Rockford Area </w:t>
      </w:r>
      <w:r w:rsidR="00860F26" w:rsidRPr="00911F9C">
        <w:rPr>
          <w:b/>
          <w:color w:val="000000"/>
          <w:sz w:val="30"/>
          <w:szCs w:val="30"/>
        </w:rPr>
        <w:t xml:space="preserve">Affiliate </w:t>
      </w:r>
      <w:r w:rsidR="00746F6F" w:rsidRPr="00911F9C">
        <w:rPr>
          <w:b/>
          <w:sz w:val="30"/>
          <w:szCs w:val="30"/>
        </w:rPr>
        <w:t>STEM</w:t>
      </w:r>
      <w:r w:rsidR="00CE7927" w:rsidRPr="00911F9C">
        <w:rPr>
          <w:b/>
          <w:sz w:val="30"/>
          <w:szCs w:val="30"/>
        </w:rPr>
        <w:t xml:space="preserve"> </w:t>
      </w:r>
      <w:r w:rsidR="009E5C72" w:rsidRPr="00911F9C">
        <w:rPr>
          <w:b/>
          <w:sz w:val="30"/>
          <w:szCs w:val="30"/>
        </w:rPr>
        <w:t>Scholarship</w:t>
      </w:r>
    </w:p>
    <w:p w14:paraId="799B81C0" w14:textId="77777777" w:rsidR="00911F9C" w:rsidRDefault="00911F9C" w:rsidP="00EC44DA">
      <w:pPr>
        <w:rPr>
          <w:rFonts w:asciiTheme="minorHAnsi" w:hAnsiTheme="minorHAnsi" w:cstheme="minorHAnsi"/>
          <w:sz w:val="20"/>
          <w:szCs w:val="20"/>
        </w:rPr>
      </w:pPr>
    </w:p>
    <w:p w14:paraId="5DCDA772" w14:textId="77777777" w:rsidR="006624FA" w:rsidRPr="00112DB8" w:rsidRDefault="003B7552" w:rsidP="00EC44DA">
      <w:pPr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HYPERLINK "http://rockfordarea-il.aauw.net/"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="00911F9C" w:rsidRPr="00112DB8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http://rockfordarea-il.aauw.net/</w:t>
      </w:r>
    </w:p>
    <w:p w14:paraId="359DB4A1" w14:textId="77777777" w:rsidR="00610711" w:rsidRDefault="003B7552" w:rsidP="00EC44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7E2753C2" w14:textId="77777777" w:rsidR="00A90589" w:rsidRDefault="00A90589" w:rsidP="00EC44DA">
      <w:pPr>
        <w:rPr>
          <w:rFonts w:asciiTheme="minorHAnsi" w:hAnsiTheme="minorHAnsi" w:cstheme="minorHAnsi"/>
          <w:sz w:val="20"/>
          <w:szCs w:val="20"/>
        </w:rPr>
      </w:pPr>
    </w:p>
    <w:p w14:paraId="45C5406C" w14:textId="77777777" w:rsidR="00A90589" w:rsidRDefault="00A90589" w:rsidP="00EC44DA">
      <w:pPr>
        <w:rPr>
          <w:rFonts w:asciiTheme="minorHAnsi" w:hAnsiTheme="minorHAnsi" w:cstheme="minorHAnsi"/>
          <w:sz w:val="20"/>
          <w:szCs w:val="20"/>
        </w:rPr>
      </w:pPr>
    </w:p>
    <w:p w14:paraId="3B454E52" w14:textId="77777777" w:rsidR="00A90589" w:rsidRDefault="00A90589" w:rsidP="00EC44DA">
      <w:pPr>
        <w:rPr>
          <w:rFonts w:asciiTheme="minorHAnsi" w:hAnsiTheme="minorHAnsi" w:cstheme="minorHAnsi"/>
          <w:sz w:val="20"/>
          <w:szCs w:val="20"/>
        </w:rPr>
      </w:pPr>
    </w:p>
    <w:p w14:paraId="6CDA6685" w14:textId="77777777" w:rsidR="006624FA" w:rsidRPr="00285E11" w:rsidRDefault="006624FA" w:rsidP="00EC44DA">
      <w:pPr>
        <w:rPr>
          <w:sz w:val="20"/>
          <w:szCs w:val="20"/>
        </w:rPr>
        <w:sectPr w:rsidR="006624FA" w:rsidRPr="00285E11" w:rsidSect="006A59AC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893" w:right="720" w:bottom="288" w:left="720" w:header="360" w:footer="432" w:gutter="0"/>
          <w:pgNumType w:start="1"/>
          <w:cols w:space="180"/>
          <w:noEndnote/>
          <w:titlePg/>
          <w:docGrid w:linePitch="326"/>
        </w:sectPr>
      </w:pPr>
    </w:p>
    <w:p w14:paraId="119BE824" w14:textId="77777777" w:rsidR="003B7552" w:rsidRDefault="008A4D56" w:rsidP="003866B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0589">
        <w:rPr>
          <w:rFonts w:asciiTheme="minorHAnsi" w:hAnsiTheme="minorHAnsi" w:cstheme="minorHAnsi"/>
          <w:b/>
          <w:bCs/>
          <w:sz w:val="28"/>
          <w:szCs w:val="28"/>
        </w:rPr>
        <w:t xml:space="preserve">Award </w:t>
      </w:r>
      <w:r w:rsidR="00EC44DA" w:rsidRPr="00A9058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A90589">
        <w:rPr>
          <w:rFonts w:asciiTheme="minorHAnsi" w:hAnsiTheme="minorHAnsi" w:cstheme="minorHAnsi"/>
          <w:b/>
          <w:bCs/>
          <w:sz w:val="28"/>
          <w:szCs w:val="28"/>
        </w:rPr>
        <w:t>pplication</w:t>
      </w:r>
    </w:p>
    <w:p w14:paraId="25256F3E" w14:textId="77777777" w:rsidR="003866B9" w:rsidRPr="00610711" w:rsidRDefault="00D56D07" w:rsidP="003866B9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1071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Deadline: </w:t>
      </w:r>
      <w:r w:rsidR="00D826D2" w:rsidRPr="00E45891">
        <w:rPr>
          <w:rFonts w:asciiTheme="minorHAnsi" w:hAnsiTheme="minorHAnsi" w:cstheme="minorHAnsi"/>
          <w:b/>
          <w:sz w:val="28"/>
          <w:szCs w:val="28"/>
        </w:rPr>
        <w:t>March 29, 2021</w:t>
      </w:r>
    </w:p>
    <w:p w14:paraId="28295FE9" w14:textId="77777777" w:rsidR="00B31DBF" w:rsidRPr="00285E11" w:rsidRDefault="00CE09C6" w:rsidP="00CE09C6">
      <w:pPr>
        <w:tabs>
          <w:tab w:val="left" w:pos="9255"/>
        </w:tabs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14:paraId="565144EF" w14:textId="77777777" w:rsidR="00E8612E" w:rsidRPr="00883A90" w:rsidRDefault="00E8612E" w:rsidP="00610711">
      <w:pPr>
        <w:widowControl w:val="0"/>
        <w:spacing w:line="213" w:lineRule="auto"/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Rules for </w:t>
      </w:r>
      <w:r w:rsidR="00C53D34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Eligibility</w:t>
      </w:r>
      <w:r w:rsidR="003E0CAC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="00EC44DA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--</w:t>
      </w:r>
      <w:r w:rsidR="007A4C76"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Candidates must:</w:t>
      </w:r>
      <w:r w:rsidRPr="00883A90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ab/>
      </w:r>
    </w:p>
    <w:p w14:paraId="06CE761F" w14:textId="77777777" w:rsidR="00610711" w:rsidRPr="00883A90" w:rsidRDefault="00E8612E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Be a</w:t>
      </w:r>
      <w:r w:rsidR="000742BA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female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resident of Winnebago,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Boone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or Ogle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County.</w:t>
      </w:r>
    </w:p>
    <w:p w14:paraId="399628F4" w14:textId="77777777" w:rsidR="00E8612E" w:rsidRPr="00883A90" w:rsidRDefault="00E8612E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Be an en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rolled senior at a Winnebago,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Boone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or Ogle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County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public or private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high school.</w:t>
      </w:r>
    </w:p>
    <w:p w14:paraId="50ADDA21" w14:textId="77777777" w:rsidR="008D34EA" w:rsidRPr="00883A90" w:rsidRDefault="00610711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0742BA" w:rsidRPr="00883A90">
        <w:rPr>
          <w:rFonts w:asciiTheme="minorHAnsi" w:hAnsiTheme="minorHAnsi" w:cstheme="minorHAnsi"/>
          <w:color w:val="000000"/>
          <w:sz w:val="22"/>
          <w:szCs w:val="22"/>
        </w:rPr>
        <w:t>ave a minimum G.P.A.</w:t>
      </w:r>
      <w:r w:rsidR="00027628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of 3.5</w:t>
      </w:r>
      <w:r w:rsidR="00E8612E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out of 4.0</w:t>
      </w:r>
      <w:r w:rsidR="000742BA" w:rsidRPr="00883A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95F463" w14:textId="77777777" w:rsidR="005A00A5" w:rsidRDefault="003868C0" w:rsidP="005A00A5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5A00A5">
        <w:rPr>
          <w:rFonts w:asciiTheme="minorHAnsi" w:hAnsiTheme="minorHAnsi" w:cstheme="minorHAnsi"/>
          <w:color w:val="000000"/>
          <w:sz w:val="22"/>
          <w:szCs w:val="22"/>
        </w:rPr>
        <w:t xml:space="preserve">Have a chosen academic field of study in Science, Technology, Engineering, or Math (STEM) as listed at </w:t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0711" w:rsidRPr="005A00A5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5" w:history="1">
        <w:r w:rsidR="005A00A5" w:rsidRPr="001C0228">
          <w:rPr>
            <w:rStyle w:val="Hyperlink"/>
          </w:rPr>
          <w:t>https://www.onetonline.org/find/stem/?t=0</w:t>
        </w:r>
      </w:hyperlink>
    </w:p>
    <w:p w14:paraId="6BCD4FFB" w14:textId="77777777" w:rsidR="00610711" w:rsidRPr="00B47A6F" w:rsidRDefault="003868C0" w:rsidP="00B47A6F">
      <w:pPr>
        <w:widowControl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47A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Applications without an identified STEM major from female underrepresented careers will not be considered</w:t>
      </w:r>
      <w:r w:rsidR="003258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such as Nursing</w:t>
      </w:r>
      <w:r w:rsidRPr="00B47A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E823E1B" w14:textId="77777777" w:rsidR="002D328F" w:rsidRPr="00883A90" w:rsidRDefault="00566940" w:rsidP="00A90589">
      <w:pPr>
        <w:pStyle w:val="ListParagraph"/>
        <w:widowControl w:val="0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Fulfill all requirements of the application process.</w:t>
      </w:r>
    </w:p>
    <w:p w14:paraId="25955745" w14:textId="77777777" w:rsidR="00992639" w:rsidRPr="00883A90" w:rsidRDefault="003B7552" w:rsidP="00E71628">
      <w:pPr>
        <w:widowControl w:val="0"/>
        <w:spacing w:line="213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INCOMPLETE </w:t>
      </w:r>
      <w:r w:rsidR="00DB1C97" w:rsidRPr="00883A90">
        <w:rPr>
          <w:rFonts w:asciiTheme="minorHAnsi" w:hAnsiTheme="minorHAnsi" w:cstheme="minorHAnsi"/>
          <w:b/>
          <w:color w:val="000000"/>
          <w:sz w:val="22"/>
          <w:szCs w:val="22"/>
        </w:rPr>
        <w:t>APPLICATIONS WILL NOT BE CONSIDERED.</w:t>
      </w:r>
    </w:p>
    <w:p w14:paraId="6D41B427" w14:textId="77777777" w:rsidR="00A0060F" w:rsidRPr="00883A90" w:rsidRDefault="00A0060F" w:rsidP="00E8612E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</w:pPr>
    </w:p>
    <w:p w14:paraId="0CA91DF4" w14:textId="77777777" w:rsidR="00610711" w:rsidRPr="00883A90" w:rsidRDefault="001B068E" w:rsidP="00610711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CRIT</w:t>
      </w:r>
      <w:r w:rsidR="001E20FF" w:rsidRPr="00883A90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ERIA FOR AWARD RECIPIENT SELECTION</w:t>
      </w:r>
      <w:r w:rsidR="00762C89" w:rsidRPr="00883A90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:</w:t>
      </w:r>
    </w:p>
    <w:p w14:paraId="4EEECEC4" w14:textId="77777777" w:rsidR="00610711" w:rsidRPr="00883A90" w:rsidRDefault="00E8612E" w:rsidP="00A90589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Academic achievements which indicate a high potential for success in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>post-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secondary education (includes review of transcripts, ACT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>/SAT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scores, scholastic achievements and awards).</w:t>
      </w:r>
    </w:p>
    <w:p w14:paraId="3A7F06BA" w14:textId="77777777" w:rsidR="00610711" w:rsidRPr="00883A90" w:rsidRDefault="00B37441" w:rsidP="00A90589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Strength of essay written for application and focus on applicant’s interest in STEM. </w:t>
      </w: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>(Limit of two pages with a legible font no smaller than 10pt, double spaced)</w:t>
      </w:r>
    </w:p>
    <w:p w14:paraId="3631D906" w14:textId="77777777" w:rsidR="00E8612E" w:rsidRPr="00883A90" w:rsidRDefault="00B37441" w:rsidP="00A90589">
      <w:pPr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Submission of at least two letters of recommendation (three or four are encouraged). At least one of the letters must be written by at least one STEM teacher.</w:t>
      </w:r>
    </w:p>
    <w:p w14:paraId="315F91A6" w14:textId="77777777" w:rsidR="00E8612E" w:rsidRPr="00883A90" w:rsidRDefault="00E8612E" w:rsidP="00A90589">
      <w:pPr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Level of involvement in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school and community activities </w:t>
      </w:r>
      <w:r w:rsidR="002D328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and/or employment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>that indicat</w:t>
      </w:r>
      <w:r w:rsidR="00DC7C8B" w:rsidRPr="00883A90">
        <w:rPr>
          <w:rFonts w:asciiTheme="minorHAnsi" w:hAnsiTheme="minorHAnsi" w:cstheme="minorHAnsi"/>
          <w:color w:val="000000"/>
          <w:sz w:val="22"/>
          <w:szCs w:val="22"/>
        </w:rPr>
        <w:t>es engagement and leadership.</w:t>
      </w:r>
    </w:p>
    <w:p w14:paraId="3A63584F" w14:textId="77777777" w:rsidR="00E8612E" w:rsidRPr="00883A90" w:rsidRDefault="00E8612E" w:rsidP="00A90589">
      <w:pPr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Classification as a graduating senior by the time 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award is </w:t>
      </w:r>
      <w:r w:rsidR="005A6C93" w:rsidRPr="00883A90">
        <w:rPr>
          <w:rFonts w:asciiTheme="minorHAnsi" w:hAnsiTheme="minorHAnsi" w:cstheme="minorHAnsi"/>
          <w:color w:val="000000"/>
          <w:sz w:val="22"/>
          <w:szCs w:val="22"/>
        </w:rPr>
        <w:t>granted</w:t>
      </w:r>
      <w:r w:rsidR="008A4D56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7A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followed </w:t>
      </w:r>
      <w:r w:rsidR="004B6D45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proof of course registration </w:t>
      </w:r>
      <w:r w:rsidR="00964D62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C53D34" w:rsidRPr="00883A90">
        <w:rPr>
          <w:rFonts w:asciiTheme="minorHAnsi" w:hAnsiTheme="minorHAnsi" w:cstheme="minorHAnsi"/>
          <w:color w:val="000000"/>
          <w:sz w:val="22"/>
          <w:szCs w:val="22"/>
        </w:rPr>
        <w:t>an accredited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4B6D45" w:rsidRPr="00883A90">
        <w:rPr>
          <w:rFonts w:asciiTheme="minorHAnsi" w:hAnsiTheme="minorHAnsi" w:cstheme="minorHAnsi"/>
          <w:color w:val="000000"/>
          <w:sz w:val="22"/>
          <w:szCs w:val="22"/>
        </w:rPr>
        <w:t>ollege or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u</w:t>
      </w:r>
      <w:r w:rsidR="00B37441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niversity for </w:t>
      </w:r>
      <w:r w:rsidR="00B37441" w:rsidRPr="00883A90">
        <w:rPr>
          <w:rFonts w:asciiTheme="minorHAnsi" w:hAnsiTheme="minorHAnsi" w:cstheme="minorHAnsi"/>
          <w:sz w:val="22"/>
          <w:szCs w:val="22"/>
        </w:rPr>
        <w:t xml:space="preserve">the </w:t>
      </w:r>
      <w:r w:rsidR="00D826D2" w:rsidRPr="00E45891">
        <w:rPr>
          <w:rFonts w:asciiTheme="minorHAnsi" w:hAnsiTheme="minorHAnsi" w:cstheme="minorHAnsi"/>
          <w:sz w:val="22"/>
          <w:szCs w:val="22"/>
        </w:rPr>
        <w:t>2021-2022</w:t>
      </w:r>
      <w:r w:rsidR="008D34EA" w:rsidRPr="00E45891">
        <w:rPr>
          <w:rFonts w:asciiTheme="minorHAnsi" w:hAnsiTheme="minorHAnsi" w:cstheme="minorHAnsi"/>
          <w:sz w:val="22"/>
          <w:szCs w:val="22"/>
        </w:rPr>
        <w:t xml:space="preserve"> 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>academic year.</w:t>
      </w:r>
    </w:p>
    <w:p w14:paraId="103FA1B9" w14:textId="77777777" w:rsidR="00094649" w:rsidRPr="00883A90" w:rsidRDefault="00094649" w:rsidP="00094649">
      <w:pPr>
        <w:widowControl w:val="0"/>
        <w:spacing w:line="213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2BF392" w14:textId="77777777" w:rsidR="00B37441" w:rsidRPr="00883A90" w:rsidRDefault="00610711" w:rsidP="00094649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>EXPECTATION</w:t>
      </w:r>
      <w:r w:rsidR="00B37441" w:rsidRPr="00883A9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552C1F2D" w14:textId="77777777" w:rsidR="00E8612E" w:rsidRPr="00883A90" w:rsidRDefault="00E8612E" w:rsidP="001E20FF">
      <w:pPr>
        <w:widowControl w:val="0"/>
        <w:spacing w:line="213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3A90">
        <w:rPr>
          <w:rFonts w:asciiTheme="minorHAnsi" w:hAnsiTheme="minorHAnsi" w:cstheme="minorHAnsi"/>
          <w:b/>
          <w:sz w:val="22"/>
          <w:szCs w:val="22"/>
        </w:rPr>
        <w:t xml:space="preserve">Scholarship winners will be </w:t>
      </w:r>
      <w:r w:rsidR="003E0CAC" w:rsidRPr="00883A90">
        <w:rPr>
          <w:rFonts w:asciiTheme="minorHAnsi" w:hAnsiTheme="minorHAnsi" w:cstheme="minorHAnsi"/>
          <w:b/>
          <w:sz w:val="22"/>
          <w:szCs w:val="22"/>
        </w:rPr>
        <w:t>expected</w:t>
      </w:r>
      <w:r w:rsidRPr="00883A90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305CD0" w:rsidRPr="00883A90">
        <w:rPr>
          <w:rFonts w:asciiTheme="minorHAnsi" w:hAnsiTheme="minorHAnsi" w:cstheme="minorHAnsi"/>
          <w:b/>
          <w:sz w:val="22"/>
          <w:szCs w:val="22"/>
        </w:rPr>
        <w:t xml:space="preserve"> submit a suitable photo and give brief remarks</w:t>
      </w:r>
      <w:r w:rsidR="00CE3103" w:rsidRPr="00883A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6D2">
        <w:rPr>
          <w:rFonts w:asciiTheme="minorHAnsi" w:hAnsiTheme="minorHAnsi" w:cstheme="minorHAnsi"/>
          <w:b/>
          <w:sz w:val="22"/>
          <w:szCs w:val="22"/>
        </w:rPr>
        <w:t>at the award brunch</w:t>
      </w:r>
      <w:r w:rsidR="0000774B" w:rsidRPr="00883A90">
        <w:rPr>
          <w:rFonts w:asciiTheme="minorHAnsi" w:hAnsiTheme="minorHAnsi" w:cstheme="minorHAnsi"/>
          <w:b/>
          <w:sz w:val="22"/>
          <w:szCs w:val="22"/>
        </w:rPr>
        <w:t xml:space="preserve"> at</w:t>
      </w:r>
      <w:r w:rsidR="00587110" w:rsidRPr="00E458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6D2" w:rsidRPr="00E45891">
        <w:rPr>
          <w:rFonts w:asciiTheme="minorHAnsi" w:hAnsiTheme="minorHAnsi" w:cstheme="minorHAnsi"/>
          <w:b/>
          <w:sz w:val="22"/>
          <w:szCs w:val="22"/>
        </w:rPr>
        <w:t>10 am on Saturday May 15</w:t>
      </w:r>
      <w:r w:rsidR="00587110" w:rsidRPr="00E45891">
        <w:rPr>
          <w:rFonts w:asciiTheme="minorHAnsi" w:hAnsiTheme="minorHAnsi" w:cstheme="minorHAnsi"/>
          <w:b/>
          <w:sz w:val="22"/>
          <w:szCs w:val="22"/>
        </w:rPr>
        <w:t>, 202</w:t>
      </w:r>
      <w:r w:rsidR="00D826D2" w:rsidRPr="00E45891">
        <w:rPr>
          <w:rFonts w:asciiTheme="minorHAnsi" w:hAnsiTheme="minorHAnsi" w:cstheme="minorHAnsi"/>
          <w:b/>
          <w:sz w:val="22"/>
          <w:szCs w:val="22"/>
        </w:rPr>
        <w:t>1</w:t>
      </w:r>
      <w:r w:rsidR="00587110" w:rsidRPr="00883A90">
        <w:rPr>
          <w:rFonts w:asciiTheme="minorHAnsi" w:hAnsiTheme="minorHAnsi" w:cstheme="minorHAnsi"/>
          <w:b/>
          <w:sz w:val="22"/>
          <w:szCs w:val="22"/>
        </w:rPr>
        <w:t>.</w:t>
      </w:r>
    </w:p>
    <w:p w14:paraId="18B4D3FF" w14:textId="77777777" w:rsidR="00325847" w:rsidRDefault="00325847" w:rsidP="00325847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C359E86" w14:textId="77777777" w:rsidR="00E8612E" w:rsidRPr="00883A90" w:rsidRDefault="00E8612E" w:rsidP="00325847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color w:val="000000"/>
          <w:sz w:val="22"/>
          <w:szCs w:val="22"/>
        </w:rPr>
        <w:t>PROCEDURES:</w:t>
      </w:r>
    </w:p>
    <w:p w14:paraId="600F600E" w14:textId="77777777" w:rsidR="00E8612E" w:rsidRPr="00325847" w:rsidRDefault="00E8612E" w:rsidP="00325847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847">
        <w:rPr>
          <w:rFonts w:asciiTheme="minorHAnsi" w:hAnsiTheme="minorHAnsi" w:cstheme="minorHAnsi"/>
          <w:color w:val="000000"/>
          <w:sz w:val="22"/>
          <w:szCs w:val="22"/>
        </w:rPr>
        <w:t>It is recommended that candidates work</w:t>
      </w:r>
      <w:r w:rsidR="001E4EC8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closely with their school counselors </w:t>
      </w:r>
      <w:r w:rsidR="009968E7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while 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processing this</w:t>
      </w:r>
      <w:r w:rsidR="00094649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application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>. A final sign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ature from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igh </w:t>
      </w:r>
      <w:r w:rsidR="00964D62" w:rsidRPr="0032584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chool counselor</w:t>
      </w:r>
      <w:r w:rsidR="00094649" w:rsidRPr="00325847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Pr="00325847">
        <w:rPr>
          <w:rFonts w:asciiTheme="minorHAnsi" w:hAnsiTheme="minorHAnsi" w:cstheme="minorHAnsi"/>
          <w:color w:val="000000"/>
          <w:sz w:val="22"/>
          <w:szCs w:val="22"/>
        </w:rPr>
        <w:t>required.</w:t>
      </w:r>
    </w:p>
    <w:p w14:paraId="48E4F026" w14:textId="77777777" w:rsidR="00E8121F" w:rsidRPr="00883A90" w:rsidRDefault="00E8121F" w:rsidP="00A90589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All parts </w:t>
      </w:r>
      <w:r w:rsidR="00EC44DA" w:rsidRPr="00883A90">
        <w:rPr>
          <w:rFonts w:asciiTheme="minorHAnsi" w:hAnsiTheme="minorHAnsi" w:cstheme="minorHAnsi"/>
          <w:color w:val="000000"/>
          <w:sz w:val="22"/>
          <w:szCs w:val="22"/>
        </w:rPr>
        <w:t>of the appli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>cation must be readable.  Electronic submi</w:t>
      </w:r>
      <w:r w:rsidR="001E20F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ssion is strongly preferred, </w:t>
      </w:r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emailed to </w:t>
      </w:r>
      <w:hyperlink r:id="rId16" w:history="1">
        <w:r w:rsidR="003B7552" w:rsidRPr="00883A9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aauwrockford@gmail.com</w:t>
        </w:r>
      </w:hyperlink>
      <w:r w:rsidR="008D34EA" w:rsidRPr="00883A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DDAD56" w14:textId="77777777" w:rsidR="00E8612E" w:rsidRPr="00883A90" w:rsidRDefault="00E8612E" w:rsidP="00A90589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B51092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scholarship committee will review</w:t>
      </w:r>
      <w:r w:rsidR="001E7EA2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3B1563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eligible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applications. 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Candidates will be scored 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>based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68E7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9A42C7" w:rsidRPr="00883A90">
        <w:rPr>
          <w:rFonts w:asciiTheme="minorHAnsi" w:hAnsiTheme="minorHAnsi" w:cstheme="minorHAnsi"/>
          <w:color w:val="000000"/>
          <w:sz w:val="22"/>
          <w:szCs w:val="22"/>
        </w:rPr>
        <w:t>the quality</w:t>
      </w:r>
      <w:r w:rsidR="00992639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of the </w:t>
      </w:r>
      <w:r w:rsidR="00240BDC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overall </w:t>
      </w:r>
      <w:r w:rsidR="00855266" w:rsidRPr="00883A90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="002B4ABB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31DBF" w:rsidRPr="00883A9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B1C97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ncomplete applications will </w:t>
      </w:r>
      <w:r w:rsidR="00B31DB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="00DB1C97" w:rsidRPr="00883A90">
        <w:rPr>
          <w:rFonts w:asciiTheme="minorHAnsi" w:hAnsiTheme="minorHAnsi" w:cstheme="minorHAnsi"/>
          <w:color w:val="000000"/>
          <w:sz w:val="22"/>
          <w:szCs w:val="22"/>
        </w:rPr>
        <w:t>be considered.</w:t>
      </w:r>
      <w:r w:rsidR="00240BDC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04F7352" w14:textId="77777777" w:rsidR="00DC477F" w:rsidRPr="00285E11" w:rsidRDefault="00DC477F" w:rsidP="00DC477F">
      <w:pPr>
        <w:widowControl w:val="0"/>
        <w:spacing w:line="213" w:lineRule="auto"/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307B150" w14:textId="77777777" w:rsidR="00A90589" w:rsidRDefault="00BC2138" w:rsidP="0081511A">
      <w:pPr>
        <w:widowControl w:val="0"/>
        <w:spacing w:line="213" w:lineRule="auto"/>
        <w:rPr>
          <w:rFonts w:asciiTheme="minorHAnsi" w:hAnsiTheme="minorHAnsi" w:cstheme="minorHAnsi"/>
          <w:b/>
          <w:sz w:val="28"/>
          <w:szCs w:val="28"/>
        </w:rPr>
      </w:pPr>
      <w:r w:rsidRPr="00E45891">
        <w:rPr>
          <w:rFonts w:asciiTheme="minorHAnsi" w:hAnsiTheme="minorHAnsi" w:cstheme="minorHAnsi"/>
          <w:b/>
          <w:sz w:val="28"/>
          <w:szCs w:val="28"/>
        </w:rPr>
        <w:t>Four</w:t>
      </w:r>
      <w:r w:rsidR="00CE7927" w:rsidRPr="00E45891">
        <w:rPr>
          <w:rFonts w:asciiTheme="minorHAnsi" w:hAnsiTheme="minorHAnsi" w:cstheme="minorHAnsi"/>
          <w:b/>
          <w:sz w:val="28"/>
          <w:szCs w:val="28"/>
        </w:rPr>
        <w:t xml:space="preserve"> $100</w:t>
      </w:r>
      <w:r w:rsidR="00EB2CCA" w:rsidRPr="00E45891">
        <w:rPr>
          <w:rFonts w:asciiTheme="minorHAnsi" w:hAnsiTheme="minorHAnsi" w:cstheme="minorHAnsi"/>
          <w:b/>
          <w:sz w:val="28"/>
          <w:szCs w:val="28"/>
        </w:rPr>
        <w:t xml:space="preserve">0 </w:t>
      </w:r>
      <w:r w:rsidR="00EB2CCA" w:rsidRPr="00A90589">
        <w:rPr>
          <w:rFonts w:asciiTheme="minorHAnsi" w:hAnsiTheme="minorHAnsi" w:cstheme="minorHAnsi"/>
          <w:b/>
          <w:sz w:val="28"/>
          <w:szCs w:val="28"/>
        </w:rPr>
        <w:t>scholarships from AAUW will be awarded.</w:t>
      </w:r>
    </w:p>
    <w:p w14:paraId="5929F718" w14:textId="77777777" w:rsidR="00677B18" w:rsidRDefault="00094649" w:rsidP="00883A90">
      <w:pPr>
        <w:widowControl w:val="0"/>
        <w:spacing w:line="213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90589">
        <w:rPr>
          <w:rFonts w:asciiTheme="minorHAnsi" w:hAnsiTheme="minorHAnsi" w:cstheme="minorHAnsi"/>
          <w:b/>
          <w:sz w:val="28"/>
          <w:szCs w:val="28"/>
        </w:rPr>
        <w:t xml:space="preserve">Awardees will be notified </w:t>
      </w:r>
      <w:r w:rsidR="0047047F" w:rsidRPr="00A90589">
        <w:rPr>
          <w:rFonts w:asciiTheme="minorHAnsi" w:hAnsiTheme="minorHAnsi" w:cstheme="minorHAnsi"/>
          <w:b/>
          <w:sz w:val="28"/>
          <w:szCs w:val="28"/>
        </w:rPr>
        <w:t xml:space="preserve">by </w:t>
      </w:r>
      <w:r w:rsidR="00587110" w:rsidRPr="00E45891">
        <w:rPr>
          <w:rFonts w:asciiTheme="minorHAnsi" w:hAnsiTheme="minorHAnsi" w:cstheme="minorHAnsi"/>
          <w:b/>
          <w:sz w:val="28"/>
          <w:szCs w:val="28"/>
        </w:rPr>
        <w:t>May 1, 202</w:t>
      </w:r>
      <w:r w:rsidR="00D826D2" w:rsidRPr="00E45891">
        <w:rPr>
          <w:rFonts w:asciiTheme="minorHAnsi" w:hAnsiTheme="minorHAnsi" w:cstheme="minorHAnsi"/>
          <w:b/>
          <w:sz w:val="28"/>
          <w:szCs w:val="28"/>
        </w:rPr>
        <w:t>1</w:t>
      </w:r>
      <w:r w:rsidR="0047047F" w:rsidRPr="00A9058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677B18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 w:type="page"/>
      </w:r>
    </w:p>
    <w:p w14:paraId="39F9424D" w14:textId="77777777" w:rsidR="00331554" w:rsidRPr="008A0D9C" w:rsidRDefault="0033155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7161C9" w14:textId="77777777" w:rsidR="00744FB4" w:rsidRPr="00883A90" w:rsidRDefault="00744FB4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883A90">
        <w:rPr>
          <w:rFonts w:asciiTheme="minorHAnsi" w:hAnsiTheme="minorHAnsi" w:cs="Arial"/>
          <w:b/>
          <w:color w:val="000000"/>
        </w:rPr>
        <w:t xml:space="preserve">Please </w:t>
      </w:r>
      <w:r w:rsidR="00B31DBF" w:rsidRPr="00883A90">
        <w:rPr>
          <w:rFonts w:asciiTheme="minorHAnsi" w:hAnsiTheme="minorHAnsi" w:cs="Arial"/>
          <w:b/>
          <w:color w:val="000000"/>
        </w:rPr>
        <w:t xml:space="preserve">mail </w:t>
      </w:r>
      <w:r w:rsidRPr="00883A90">
        <w:rPr>
          <w:rFonts w:asciiTheme="minorHAnsi" w:hAnsiTheme="minorHAnsi" w:cs="Arial"/>
          <w:b/>
          <w:color w:val="000000"/>
        </w:rPr>
        <w:t>or deliver all application documents to</w:t>
      </w:r>
      <w:r w:rsidR="00493B23" w:rsidRPr="00883A90">
        <w:rPr>
          <w:rFonts w:asciiTheme="minorHAnsi" w:hAnsiTheme="minorHAnsi" w:cs="Arial"/>
          <w:b/>
          <w:color w:val="000000"/>
        </w:rPr>
        <w:t xml:space="preserve"> one of </w:t>
      </w:r>
      <w:r w:rsidRPr="00883A90">
        <w:rPr>
          <w:rFonts w:asciiTheme="minorHAnsi" w:hAnsiTheme="minorHAnsi" w:cs="Arial"/>
          <w:b/>
          <w:color w:val="000000"/>
        </w:rPr>
        <w:t>the following address</w:t>
      </w:r>
      <w:r w:rsidR="00493B23" w:rsidRPr="00883A90">
        <w:rPr>
          <w:rFonts w:asciiTheme="minorHAnsi" w:hAnsiTheme="minorHAnsi" w:cs="Arial"/>
          <w:b/>
          <w:color w:val="000000"/>
        </w:rPr>
        <w:t>es</w:t>
      </w:r>
      <w:r w:rsidR="001E20FF" w:rsidRPr="00883A90">
        <w:rPr>
          <w:rFonts w:asciiTheme="minorHAnsi" w:hAnsiTheme="minorHAnsi" w:cs="Arial"/>
          <w:b/>
          <w:color w:val="000000"/>
        </w:rPr>
        <w:t>.</w:t>
      </w:r>
    </w:p>
    <w:p w14:paraId="5AC11F61" w14:textId="77777777" w:rsidR="00493B23" w:rsidRPr="00883A90" w:rsidRDefault="00493B23" w:rsidP="00A90589">
      <w:pPr>
        <w:pStyle w:val="NormalWeb"/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="00A90589" w:rsidRPr="00883A90">
        <w:rPr>
          <w:rFonts w:asciiTheme="minorHAnsi" w:hAnsiTheme="minorHAnsi" w:cstheme="minorHAnsi"/>
          <w:sz w:val="22"/>
          <w:szCs w:val="22"/>
        </w:rPr>
        <w:tab/>
      </w:r>
      <w:hyperlink r:id="rId17" w:history="1">
        <w:r w:rsidR="00A90589" w:rsidRPr="00883A90">
          <w:rPr>
            <w:rStyle w:val="Hyperlink"/>
            <w:rFonts w:asciiTheme="minorHAnsi" w:hAnsiTheme="minorHAnsi" w:cstheme="minorHAnsi"/>
            <w:sz w:val="22"/>
            <w:szCs w:val="22"/>
          </w:rPr>
          <w:t>aauwrockford@gmail.com</w:t>
        </w:r>
      </w:hyperlink>
    </w:p>
    <w:p w14:paraId="3DDDB164" w14:textId="77777777" w:rsidR="00677B18" w:rsidRPr="00883A90" w:rsidRDefault="00493B23" w:rsidP="00677B18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>Mailing address:</w:t>
      </w:r>
      <w:r w:rsidR="00677B18" w:rsidRPr="00883A90">
        <w:rPr>
          <w:rFonts w:asciiTheme="minorHAnsi" w:hAnsiTheme="minorHAnsi" w:cstheme="minorHAnsi"/>
          <w:sz w:val="22"/>
          <w:szCs w:val="22"/>
        </w:rPr>
        <w:tab/>
      </w:r>
      <w:r w:rsidRPr="00883A90">
        <w:rPr>
          <w:rFonts w:asciiTheme="minorHAnsi" w:hAnsiTheme="minorHAnsi" w:cstheme="minorHAnsi"/>
          <w:sz w:val="22"/>
          <w:szCs w:val="22"/>
        </w:rPr>
        <w:t xml:space="preserve">Rockford Area Branch AAUW </w:t>
      </w:r>
    </w:p>
    <w:p w14:paraId="7CEB2B68" w14:textId="77777777" w:rsidR="00677B18" w:rsidRPr="00883A90" w:rsidRDefault="00677B18" w:rsidP="00677B18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ab/>
        <w:t xml:space="preserve">℅ </w:t>
      </w:r>
      <w:r w:rsidR="00493B23" w:rsidRPr="00883A90">
        <w:rPr>
          <w:rFonts w:asciiTheme="minorHAnsi" w:hAnsiTheme="minorHAnsi" w:cstheme="minorHAnsi"/>
          <w:sz w:val="22"/>
          <w:szCs w:val="22"/>
        </w:rPr>
        <w:t>Rockford YWCA</w:t>
      </w:r>
    </w:p>
    <w:p w14:paraId="64ED2C11" w14:textId="77777777" w:rsidR="00677B18" w:rsidRPr="00883A90" w:rsidRDefault="00677B18" w:rsidP="00677B18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ab/>
      </w:r>
      <w:r w:rsidR="00493B23" w:rsidRPr="00883A90">
        <w:rPr>
          <w:rFonts w:asciiTheme="minorHAnsi" w:hAnsiTheme="minorHAnsi" w:cstheme="minorHAnsi"/>
          <w:sz w:val="22"/>
          <w:szCs w:val="22"/>
        </w:rPr>
        <w:t>4990 E. State St.</w:t>
      </w:r>
    </w:p>
    <w:p w14:paraId="79C0689B" w14:textId="77777777" w:rsidR="00744FB4" w:rsidRPr="00883A90" w:rsidRDefault="00677B18" w:rsidP="00677B18">
      <w:pPr>
        <w:pStyle w:val="NormalWeb"/>
        <w:tabs>
          <w:tab w:val="left" w:pos="1800"/>
        </w:tabs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sz w:val="22"/>
          <w:szCs w:val="22"/>
        </w:rPr>
        <w:tab/>
      </w:r>
      <w:r w:rsidR="00493B23" w:rsidRPr="00883A90">
        <w:rPr>
          <w:rFonts w:asciiTheme="minorHAnsi" w:hAnsiTheme="minorHAnsi" w:cstheme="minorHAnsi"/>
          <w:sz w:val="22"/>
          <w:szCs w:val="22"/>
        </w:rPr>
        <w:t xml:space="preserve">Rockford, IL 61108 </w:t>
      </w:r>
    </w:p>
    <w:p w14:paraId="6579F9BE" w14:textId="77777777" w:rsidR="00677B18" w:rsidRPr="00E45654" w:rsidRDefault="00677B18" w:rsidP="003B755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136EDC8C" w14:textId="77777777" w:rsidR="00744FB4" w:rsidRPr="00ED0DC2" w:rsidRDefault="00670F19" w:rsidP="00E841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</w:rPr>
      </w:pPr>
      <w:r w:rsidRPr="00ED0DC2">
        <w:rPr>
          <w:rFonts w:asciiTheme="minorHAnsi" w:hAnsiTheme="minorHAnsi" w:cs="Arial"/>
          <w:b/>
          <w:bCs/>
          <w:color w:val="000000"/>
        </w:rPr>
        <w:t xml:space="preserve">APPLICATION DEADLINE: </w:t>
      </w:r>
      <w:r w:rsidR="00D826D2" w:rsidRPr="00E45891">
        <w:rPr>
          <w:rFonts w:asciiTheme="minorHAnsi" w:hAnsiTheme="minorHAnsi" w:cs="Arial"/>
          <w:b/>
          <w:bCs/>
        </w:rPr>
        <w:t>March 29, 2021</w:t>
      </w:r>
    </w:p>
    <w:p w14:paraId="1F0F9744" w14:textId="77777777" w:rsidR="00744FB4" w:rsidRPr="00ED0DC2" w:rsidRDefault="000742BA" w:rsidP="00E8121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ED0DC2">
        <w:rPr>
          <w:rFonts w:asciiTheme="minorHAnsi" w:hAnsiTheme="minorHAnsi" w:cs="Arial"/>
          <w:b/>
          <w:bCs/>
          <w:color w:val="000000" w:themeColor="text1"/>
        </w:rPr>
        <w:t>American Association of University Women</w:t>
      </w:r>
      <w:r w:rsidR="00A90589" w:rsidRPr="00ED0DC2">
        <w:rPr>
          <w:rFonts w:asciiTheme="minorHAnsi" w:hAnsiTheme="minorHAnsi" w:cs="Arial"/>
          <w:b/>
          <w:bCs/>
          <w:color w:val="000000" w:themeColor="text1"/>
        </w:rPr>
        <w:t xml:space="preserve"> STEM</w:t>
      </w:r>
      <w:r w:rsidR="004B591E" w:rsidRPr="00ED0DC2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744FB4" w:rsidRPr="00ED0DC2">
        <w:rPr>
          <w:rFonts w:asciiTheme="minorHAnsi" w:hAnsiTheme="minorHAnsi" w:cs="Arial"/>
          <w:b/>
          <w:bCs/>
          <w:color w:val="000000" w:themeColor="text1"/>
        </w:rPr>
        <w:t xml:space="preserve">SCHOLARSHIP </w:t>
      </w:r>
      <w:r w:rsidR="00744FB4" w:rsidRPr="00ED0DC2">
        <w:rPr>
          <w:rFonts w:asciiTheme="minorHAnsi" w:hAnsiTheme="minorHAnsi" w:cs="Arial"/>
          <w:b/>
          <w:bCs/>
          <w:color w:val="000000"/>
        </w:rPr>
        <w:t>APPLICATION</w:t>
      </w:r>
    </w:p>
    <w:p w14:paraId="342ACC38" w14:textId="77777777" w:rsidR="00911F9C" w:rsidRPr="008A0D9C" w:rsidRDefault="00911F9C" w:rsidP="00E812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8E942E1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</w:p>
    <w:p w14:paraId="57B796F7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39276AC8" w14:textId="77777777" w:rsidR="00744FB4" w:rsidRPr="00E45654" w:rsidRDefault="00744FB4" w:rsidP="00E45654">
      <w:pPr>
        <w:tabs>
          <w:tab w:val="left" w:pos="396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Student’s First Name</w:t>
      </w:r>
      <w:r w:rsidR="00F12BC4" w:rsidRPr="00E45654">
        <w:rPr>
          <w:rFonts w:asciiTheme="minorHAnsi" w:hAnsiTheme="minorHAnsi" w:cs="Arial"/>
          <w:color w:val="000000"/>
          <w:sz w:val="22"/>
          <w:szCs w:val="22"/>
        </w:rPr>
        <w:tab/>
        <w:t>Mi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ddl</w:t>
      </w:r>
      <w:r w:rsidR="00EF248B" w:rsidRPr="00E45654">
        <w:rPr>
          <w:rFonts w:asciiTheme="minorHAnsi" w:hAnsiTheme="minorHAnsi" w:cs="Arial"/>
          <w:color w:val="000000"/>
          <w:sz w:val="22"/>
          <w:szCs w:val="22"/>
        </w:rPr>
        <w:t>e N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ame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  <w:t xml:space="preserve">Last Name </w:t>
      </w:r>
    </w:p>
    <w:p w14:paraId="38384775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621A344F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255AE9E" w14:textId="77777777" w:rsidR="00744FB4" w:rsidRPr="00E45654" w:rsidRDefault="00744FB4" w:rsidP="00E45654">
      <w:pPr>
        <w:tabs>
          <w:tab w:val="left" w:pos="2880"/>
          <w:tab w:val="left" w:pos="4230"/>
          <w:tab w:val="left" w:pos="522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Street Address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  <w:t xml:space="preserve">City 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>State</w:t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Zip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>Email</w:t>
      </w:r>
    </w:p>
    <w:p w14:paraId="4C1896CD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665E012D" w14:textId="77777777" w:rsidR="00E8121F" w:rsidRPr="00E45654" w:rsidRDefault="00E8121F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3F5FF8DC" w14:textId="77777777" w:rsidR="00744FB4" w:rsidRPr="00E45654" w:rsidRDefault="005A6C93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Best Telephone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927" w:rsidRPr="00E45654">
        <w:rPr>
          <w:rFonts w:asciiTheme="minorHAnsi" w:hAnsiTheme="minorHAnsi" w:cs="Arial"/>
          <w:color w:val="000000"/>
          <w:sz w:val="22"/>
          <w:szCs w:val="22"/>
        </w:rPr>
        <w:t xml:space="preserve"> to reach you</w:t>
      </w:r>
      <w:r w:rsidR="00457ED7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744FB4" w:rsidRPr="00E45654">
        <w:rPr>
          <w:rFonts w:asciiTheme="minorHAnsi" w:hAnsiTheme="minorHAnsi" w:cs="Arial"/>
          <w:color w:val="000000"/>
          <w:sz w:val="22"/>
          <w:szCs w:val="22"/>
        </w:rPr>
        <w:t>Date of Birth: Month/Day/Year</w:t>
      </w:r>
    </w:p>
    <w:p w14:paraId="5FDADDC5" w14:textId="77777777" w:rsidR="00E8121F" w:rsidRPr="00E45654" w:rsidRDefault="00F12BC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6A7AC434" w14:textId="77777777" w:rsidR="00744FB4" w:rsidRPr="00E45654" w:rsidRDefault="00744FB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Father’s Full Name</w:t>
      </w:r>
      <w:r w:rsidR="00457ED7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852629" w:rsidRPr="00E45654">
        <w:rPr>
          <w:rFonts w:asciiTheme="minorHAnsi" w:hAnsiTheme="minorHAnsi" w:cs="Arial"/>
          <w:color w:val="000000"/>
          <w:sz w:val="22"/>
          <w:szCs w:val="22"/>
        </w:rPr>
        <w:t>Telephone Number</w:t>
      </w:r>
    </w:p>
    <w:p w14:paraId="02C5DF7A" w14:textId="77777777" w:rsidR="00E8121F" w:rsidRPr="00E45654" w:rsidRDefault="00F12BC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C1B03F6" w14:textId="77777777" w:rsidR="00744FB4" w:rsidRPr="00E45654" w:rsidRDefault="00744FB4" w:rsidP="00E45654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Mother’s Full Name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852629" w:rsidRPr="00E45654">
        <w:rPr>
          <w:rFonts w:asciiTheme="minorHAnsi" w:hAnsiTheme="minorHAnsi" w:cs="Arial"/>
          <w:color w:val="000000"/>
          <w:sz w:val="22"/>
          <w:szCs w:val="22"/>
        </w:rPr>
        <w:t>Telephone Number</w:t>
      </w:r>
    </w:p>
    <w:p w14:paraId="337400DC" w14:textId="77777777" w:rsidR="00E45654" w:rsidRPr="00E45654" w:rsidRDefault="00E4565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0451D882" w14:textId="77777777" w:rsidR="00744FB4" w:rsidRPr="00E45654" w:rsidRDefault="00133D9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 xml:space="preserve">Anticipated </w:t>
      </w:r>
      <w:r w:rsidR="00744FB4" w:rsidRPr="00E45654">
        <w:rPr>
          <w:rFonts w:asciiTheme="minorHAnsi" w:hAnsiTheme="minorHAnsi" w:cs="Arial"/>
          <w:color w:val="000000"/>
          <w:sz w:val="22"/>
          <w:szCs w:val="22"/>
        </w:rPr>
        <w:t>Graduation Date</w:t>
      </w:r>
      <w:r w:rsidR="00744FB4" w:rsidRPr="00E45654">
        <w:rPr>
          <w:rFonts w:asciiTheme="minorHAnsi" w:hAnsiTheme="minorHAnsi"/>
          <w:color w:val="000000"/>
          <w:sz w:val="22"/>
          <w:szCs w:val="22"/>
        </w:rPr>
        <w:t>:</w:t>
      </w:r>
      <w:r w:rsidR="00E855B6" w:rsidRPr="00E4565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67DF" w:rsidRPr="00E45654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734FAB" w:rsidRPr="00E45654">
        <w:rPr>
          <w:rFonts w:asciiTheme="minorHAnsi" w:hAnsiTheme="minorHAnsi" w:cs="Arial"/>
          <w:color w:val="000000"/>
          <w:sz w:val="22"/>
          <w:szCs w:val="22"/>
        </w:rPr>
        <w:t>G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 xml:space="preserve">PA </w:t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67DF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 </w:t>
      </w:r>
      <w:r w:rsidR="001867DF" w:rsidRPr="00E45654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C94B46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E0085" w:rsidRPr="00E45654">
        <w:rPr>
          <w:rFonts w:asciiTheme="minorHAnsi" w:hAnsiTheme="minorHAnsi" w:cs="Arial"/>
          <w:color w:val="000000"/>
          <w:sz w:val="22"/>
          <w:szCs w:val="22"/>
        </w:rPr>
        <w:t>AC</w:t>
      </w:r>
      <w:r w:rsidR="009A42C7" w:rsidRPr="00E45654">
        <w:rPr>
          <w:rFonts w:asciiTheme="minorHAnsi" w:hAnsiTheme="minorHAnsi" w:cs="Arial"/>
          <w:color w:val="000000"/>
          <w:sz w:val="22"/>
          <w:szCs w:val="22"/>
        </w:rPr>
        <w:t>T/SAT</w:t>
      </w:r>
      <w:r w:rsidR="00C519A6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E0085" w:rsidRPr="00E45654">
        <w:rPr>
          <w:rFonts w:asciiTheme="minorHAnsi" w:hAnsiTheme="minorHAnsi" w:cs="Arial"/>
          <w:color w:val="000000"/>
          <w:sz w:val="22"/>
          <w:szCs w:val="22"/>
        </w:rPr>
        <w:t>Score</w:t>
      </w:r>
      <w:r w:rsidR="00E45654">
        <w:rPr>
          <w:rFonts w:asciiTheme="minorHAnsi" w:hAnsiTheme="minorHAnsi"/>
          <w:color w:val="000000"/>
          <w:sz w:val="22"/>
          <w:szCs w:val="22"/>
        </w:rPr>
        <w:softHyphen/>
      </w:r>
      <w:r w:rsidR="001867DF" w:rsidRPr="00E45654">
        <w:rPr>
          <w:rFonts w:asciiTheme="minorHAnsi" w:hAnsiTheme="minorHAnsi"/>
          <w:color w:val="000000"/>
          <w:sz w:val="22"/>
          <w:szCs w:val="22"/>
          <w:u w:val="single"/>
        </w:rPr>
        <w:t xml:space="preserve">   </w:t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4565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E8121F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2EBABDF" w14:textId="77777777" w:rsidR="00457ED7" w:rsidRPr="00E45654" w:rsidRDefault="00457ED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62D7024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High School (Full Name)</w:t>
      </w:r>
      <w:r w:rsidRPr="00E45654">
        <w:rPr>
          <w:rFonts w:asciiTheme="minorHAnsi" w:hAnsiTheme="minorHAnsi"/>
          <w:color w:val="000000"/>
          <w:sz w:val="22"/>
          <w:szCs w:val="22"/>
        </w:rPr>
        <w:t>:</w:t>
      </w:r>
      <w:r w:rsidR="00CE782B" w:rsidRPr="00E4565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0833DEA9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48F1BB1B" w14:textId="77777777" w:rsidR="00744FB4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High School Counselor:</w:t>
      </w:r>
      <w:r w:rsidR="00E855B6" w:rsidRPr="00E4565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Telephone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82B" w:rsidRPr="00E45654">
        <w:rPr>
          <w:rFonts w:asciiTheme="minorHAnsi" w:hAnsiTheme="minorHAnsi" w:cs="Arial"/>
          <w:color w:val="000000"/>
          <w:sz w:val="22"/>
          <w:szCs w:val="22"/>
        </w:rPr>
        <w:t>:</w:t>
      </w:r>
      <w:r w:rsidR="00AB32B9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CA3E01C" w14:textId="77777777" w:rsidR="00CE782B" w:rsidRPr="00E45654" w:rsidRDefault="00CE782B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35D98231" w14:textId="77777777" w:rsidR="000742BA" w:rsidRPr="00E45654" w:rsidRDefault="00CE792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Check STEM areas</w:t>
      </w:r>
      <w:r w:rsidR="00B80003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 xml:space="preserve">you </w:t>
      </w:r>
      <w:r w:rsidR="00491B27">
        <w:rPr>
          <w:rFonts w:asciiTheme="minorHAnsi" w:hAnsiTheme="minorHAnsi" w:cs="Arial"/>
          <w:color w:val="000000"/>
          <w:sz w:val="22"/>
          <w:szCs w:val="22"/>
        </w:rPr>
        <w:t xml:space="preserve">will 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>be studying</w:t>
      </w:r>
      <w:r w:rsidR="00D01669" w:rsidRPr="00E45654">
        <w:rPr>
          <w:rFonts w:asciiTheme="minorHAnsi" w:hAnsiTheme="minorHAnsi" w:cs="Arial"/>
          <w:color w:val="000000"/>
          <w:sz w:val="22"/>
          <w:szCs w:val="22"/>
        </w:rPr>
        <w:t>:</w:t>
      </w:r>
      <w:r w:rsidR="000742BA" w:rsidRPr="00E456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ab/>
      </w:r>
      <w:r w:rsidR="000742BA" w:rsidRPr="00E45654">
        <w:rPr>
          <w:rFonts w:asciiTheme="minorHAnsi" w:hAnsiTheme="minorHAnsi" w:cs="Arial"/>
          <w:color w:val="000000"/>
          <w:sz w:val="22"/>
          <w:szCs w:val="22"/>
        </w:rPr>
        <w:t>_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>Science</w:t>
      </w:r>
      <w:r w:rsidR="00911F9C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Technology </w:t>
      </w:r>
      <w:r w:rsidR="00911F9C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Engineering </w:t>
      </w:r>
      <w:r w:rsidR="00911F9C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883A90" w:rsidRPr="00E45654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E45654">
        <w:rPr>
          <w:rFonts w:asciiTheme="minorHAnsi" w:hAnsiTheme="minorHAnsi" w:cs="Arial"/>
          <w:bCs/>
          <w:color w:val="000000"/>
          <w:sz w:val="22"/>
          <w:szCs w:val="22"/>
        </w:rPr>
        <w:t>___</w:t>
      </w:r>
      <w:r w:rsidR="00883A90" w:rsidRPr="00E45654">
        <w:rPr>
          <w:rFonts w:asciiTheme="minorHAnsi" w:hAnsiTheme="minorHAnsi" w:cs="Arial"/>
          <w:b/>
          <w:color w:val="000000"/>
          <w:sz w:val="22"/>
          <w:szCs w:val="22"/>
        </w:rPr>
        <w:t xml:space="preserve">    </w:t>
      </w:r>
      <w:r w:rsidR="000742BA" w:rsidRPr="00E45654">
        <w:rPr>
          <w:rFonts w:asciiTheme="minorHAnsi" w:hAnsiTheme="minorHAnsi" w:cs="Arial"/>
          <w:b/>
          <w:color w:val="000000"/>
          <w:sz w:val="22"/>
          <w:szCs w:val="22"/>
        </w:rPr>
        <w:t>Math</w:t>
      </w:r>
    </w:p>
    <w:p w14:paraId="74645A8E" w14:textId="77777777" w:rsidR="00457ED7" w:rsidRPr="00E45654" w:rsidRDefault="00457ED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48F2E1BC" w14:textId="77777777" w:rsidR="007A4C76" w:rsidRPr="00E45654" w:rsidRDefault="00855266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I have applied for admittanc</w:t>
      </w:r>
      <w:r w:rsidR="001E20FF" w:rsidRPr="00E45654">
        <w:rPr>
          <w:rFonts w:asciiTheme="minorHAnsi" w:hAnsiTheme="minorHAnsi" w:cs="Arial"/>
          <w:color w:val="000000"/>
          <w:sz w:val="22"/>
          <w:szCs w:val="22"/>
        </w:rPr>
        <w:t>e in the fall to the following colleges or u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niversities: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8CAD5B8" w14:textId="77777777" w:rsidR="00744FB4" w:rsidRPr="00E45654" w:rsidRDefault="00911F9C" w:rsidP="00883A90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____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_________________________________________________________________________________________</w:t>
      </w:r>
      <w:r w:rsidR="00E45654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0875C751" w14:textId="77777777" w:rsidR="00EC44DA" w:rsidRPr="00E45654" w:rsidRDefault="00EC44DA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296C2F3E" w14:textId="77777777" w:rsidR="00EC44DA" w:rsidRPr="00E45654" w:rsidRDefault="00EC44DA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My academic major will be</w:t>
      </w:r>
      <w:r w:rsidR="003C74A7" w:rsidRPr="00E45654">
        <w:rPr>
          <w:rFonts w:asciiTheme="minorHAnsi" w:hAnsiTheme="minorHAnsi" w:cs="Arial"/>
          <w:color w:val="000000"/>
          <w:sz w:val="22"/>
          <w:szCs w:val="22"/>
        </w:rPr>
        <w:t>: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ab/>
        <w:t>____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  <w:r w:rsidR="007A4C76"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</w:t>
      </w:r>
      <w:r w:rsidR="00E45654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365D1592" w14:textId="77777777" w:rsidR="009968E7" w:rsidRPr="00E45654" w:rsidRDefault="009968E7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18"/>
          <w:szCs w:val="18"/>
        </w:rPr>
      </w:pPr>
    </w:p>
    <w:p w14:paraId="2C1156C9" w14:textId="77777777" w:rsidR="00911F9C" w:rsidRPr="00E45654" w:rsidRDefault="00744FB4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 xml:space="preserve">How did you find out about this scholarship? </w:t>
      </w:r>
      <w:bookmarkStart w:id="0" w:name="_Hlk21551458"/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911F9C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bookmarkEnd w:id="0"/>
    <w:p w14:paraId="303B2135" w14:textId="77777777" w:rsidR="00E855B6" w:rsidRPr="00E45654" w:rsidRDefault="001E20FF" w:rsidP="00E45654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</w:t>
      </w:r>
      <w:r w:rsidR="00285E11" w:rsidRPr="00E45654">
        <w:rPr>
          <w:rFonts w:asciiTheme="minorHAnsi" w:hAnsiTheme="minorHAnsi" w:cs="Arial"/>
          <w:color w:val="000000"/>
          <w:sz w:val="22"/>
          <w:szCs w:val="22"/>
        </w:rPr>
        <w:t>______________________</w:t>
      </w:r>
      <w:r w:rsidR="00911F9C" w:rsidRPr="00E45654">
        <w:rPr>
          <w:rFonts w:asciiTheme="minorHAnsi" w:hAnsiTheme="minorHAnsi" w:cs="Arial"/>
          <w:color w:val="000000"/>
          <w:sz w:val="22"/>
          <w:szCs w:val="22"/>
        </w:rPr>
        <w:t>________</w:t>
      </w:r>
      <w:r w:rsidR="00E45654" w:rsidRPr="00E45654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6775ACF8" w14:textId="77777777" w:rsidR="00EC44DA" w:rsidRPr="00E45654" w:rsidRDefault="00EC44DA" w:rsidP="00E4565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18"/>
          <w:szCs w:val="18"/>
        </w:rPr>
      </w:pPr>
    </w:p>
    <w:p w14:paraId="28798135" w14:textId="77777777" w:rsidR="007A4C76" w:rsidRPr="00E45654" w:rsidRDefault="00F12BC4" w:rsidP="00E45654">
      <w:pPr>
        <w:tabs>
          <w:tab w:val="left" w:pos="4140"/>
        </w:tabs>
        <w:autoSpaceDE w:val="0"/>
        <w:autoSpaceDN w:val="0"/>
        <w:adjustRightInd w:val="0"/>
        <w:spacing w:line="276" w:lineRule="auto"/>
        <w:ind w:left="3600" w:firstLine="7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85EA34C" w14:textId="77777777" w:rsidR="00744FB4" w:rsidRPr="00E45654" w:rsidRDefault="00744FB4" w:rsidP="00E45654">
      <w:pPr>
        <w:tabs>
          <w:tab w:val="left" w:pos="9180"/>
        </w:tabs>
        <w:autoSpaceDE w:val="0"/>
        <w:autoSpaceDN w:val="0"/>
        <w:adjustRightInd w:val="0"/>
        <w:spacing w:line="276" w:lineRule="auto"/>
        <w:ind w:left="3600" w:firstLine="720"/>
        <w:rPr>
          <w:rFonts w:asciiTheme="minorHAnsi" w:hAnsiTheme="minorHAnsi" w:cs="Arial"/>
          <w:color w:val="000000"/>
          <w:sz w:val="22"/>
          <w:szCs w:val="22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8A4D56" w:rsidRPr="00E45654">
        <w:rPr>
          <w:rFonts w:asciiTheme="minorHAnsi" w:hAnsiTheme="minorHAnsi" w:cs="Arial"/>
          <w:color w:val="000000"/>
          <w:sz w:val="22"/>
          <w:szCs w:val="22"/>
        </w:rPr>
        <w:t>’</w:t>
      </w:r>
      <w:r w:rsidRPr="00E45654">
        <w:rPr>
          <w:rFonts w:asciiTheme="minorHAnsi" w:hAnsiTheme="minorHAnsi" w:cs="Arial"/>
          <w:color w:val="000000"/>
          <w:sz w:val="22"/>
          <w:szCs w:val="22"/>
        </w:rPr>
        <w:t>s Full Signature</w:t>
      </w:r>
      <w:r w:rsidRPr="00E45654">
        <w:rPr>
          <w:rFonts w:asciiTheme="minorHAnsi" w:hAnsiTheme="minorHAnsi"/>
          <w:color w:val="000000"/>
          <w:sz w:val="22"/>
          <w:szCs w:val="22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Date</w:t>
      </w:r>
    </w:p>
    <w:p w14:paraId="41AB7AAB" w14:textId="77777777" w:rsidR="007A4C76" w:rsidRPr="00E45654" w:rsidRDefault="007A4C76" w:rsidP="00E45654">
      <w:pPr>
        <w:autoSpaceDE w:val="0"/>
        <w:autoSpaceDN w:val="0"/>
        <w:adjustRightInd w:val="0"/>
        <w:spacing w:line="276" w:lineRule="auto"/>
        <w:ind w:left="3600" w:firstLine="720"/>
        <w:rPr>
          <w:rFonts w:asciiTheme="minorHAnsi" w:hAnsiTheme="minorHAnsi"/>
          <w:color w:val="000000"/>
          <w:sz w:val="18"/>
          <w:szCs w:val="18"/>
        </w:rPr>
      </w:pPr>
    </w:p>
    <w:p w14:paraId="6A8DC6B6" w14:textId="77777777" w:rsidR="00F12BC4" w:rsidRPr="00E45654" w:rsidRDefault="00F12BC4" w:rsidP="00E45654">
      <w:pPr>
        <w:tabs>
          <w:tab w:val="left" w:pos="4140"/>
        </w:tabs>
        <w:autoSpaceDE w:val="0"/>
        <w:autoSpaceDN w:val="0"/>
        <w:adjustRightInd w:val="0"/>
        <w:spacing w:line="276" w:lineRule="auto"/>
        <w:ind w:left="43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3C74A7"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4565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C0D3717" w14:textId="77777777" w:rsidR="00911F9C" w:rsidRDefault="00744FB4" w:rsidP="00883A90">
      <w:pPr>
        <w:tabs>
          <w:tab w:val="left" w:pos="9180"/>
        </w:tabs>
        <w:autoSpaceDE w:val="0"/>
        <w:autoSpaceDN w:val="0"/>
        <w:adjustRightInd w:val="0"/>
        <w:spacing w:line="276" w:lineRule="auto"/>
        <w:ind w:left="4320"/>
        <w:rPr>
          <w:b/>
          <w:bCs/>
          <w:color w:val="000000"/>
          <w:sz w:val="20"/>
          <w:szCs w:val="20"/>
          <w:u w:val="single"/>
        </w:rPr>
      </w:pPr>
      <w:r w:rsidRPr="00E45654">
        <w:rPr>
          <w:rFonts w:asciiTheme="minorHAnsi" w:hAnsiTheme="minorHAnsi" w:cs="Arial"/>
          <w:color w:val="000000"/>
          <w:sz w:val="22"/>
          <w:szCs w:val="22"/>
        </w:rPr>
        <w:t>High School Counselor’s Signature</w:t>
      </w:r>
      <w:r w:rsidRPr="00E45654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E45654">
        <w:rPr>
          <w:rFonts w:asciiTheme="minorHAnsi" w:hAnsiTheme="minorHAnsi" w:cs="Arial"/>
          <w:color w:val="000000"/>
          <w:sz w:val="22"/>
          <w:szCs w:val="22"/>
        </w:rPr>
        <w:t>Date</w:t>
      </w:r>
      <w:r w:rsidR="00911F9C">
        <w:rPr>
          <w:b/>
          <w:bCs/>
          <w:color w:val="000000"/>
          <w:sz w:val="20"/>
          <w:szCs w:val="20"/>
          <w:u w:val="single"/>
        </w:rPr>
        <w:br w:type="page"/>
      </w:r>
    </w:p>
    <w:p w14:paraId="02075AAE" w14:textId="77777777" w:rsidR="00331554" w:rsidRDefault="00331554" w:rsidP="00497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</w:p>
    <w:p w14:paraId="6F2E7935" w14:textId="77777777" w:rsidR="00497C13" w:rsidRPr="00883A90" w:rsidRDefault="00497C13" w:rsidP="00497C13">
      <w:pPr>
        <w:autoSpaceDE w:val="0"/>
        <w:autoSpaceDN w:val="0"/>
        <w:adjustRightInd w:val="0"/>
        <w:rPr>
          <w:rFonts w:asciiTheme="minorHAnsi" w:hAnsiTheme="minorHAnsi" w:cstheme="minorHAnsi"/>
          <w:bCs/>
          <w:caps/>
          <w:color w:val="000000"/>
        </w:rPr>
      </w:pPr>
      <w:r w:rsidRPr="00883A90">
        <w:rPr>
          <w:rFonts w:asciiTheme="minorHAnsi" w:hAnsiTheme="minorHAnsi" w:cstheme="minorHAnsi"/>
          <w:b/>
          <w:bCs/>
          <w:caps/>
          <w:color w:val="000000"/>
        </w:rPr>
        <w:t>Attach the following documents:</w:t>
      </w:r>
    </w:p>
    <w:p w14:paraId="64ECE8B4" w14:textId="77777777" w:rsidR="00497C13" w:rsidRPr="00883A90" w:rsidRDefault="00497C13" w:rsidP="003C74A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Official High School Transcript, complete with ACT or SAT score</w:t>
      </w:r>
    </w:p>
    <w:p w14:paraId="6FA83B4C" w14:textId="77777777" w:rsidR="00F879F7" w:rsidRPr="00883A90" w:rsidRDefault="00F879F7" w:rsidP="003C74A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3C74A7"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iographical Essay</w:t>
      </w: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(must be typed)</w:t>
      </w:r>
    </w:p>
    <w:p w14:paraId="23F7C0C2" w14:textId="77777777" w:rsidR="00F879F7" w:rsidRPr="00883A90" w:rsidRDefault="003C3BA6" w:rsidP="003C74A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>Focus t</w:t>
      </w:r>
      <w:r w:rsidR="00497C13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he </w:t>
      </w: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>biographical essay on</w:t>
      </w:r>
      <w:r w:rsidR="00F879F7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your STEM interest and future goals upon completing college. </w:t>
      </w:r>
      <w:r w:rsidR="00F879F7" w:rsidRPr="00883A90">
        <w:rPr>
          <w:rFonts w:asciiTheme="minorHAnsi" w:hAnsiTheme="minorHAnsi" w:cstheme="minorHAnsi"/>
          <w:color w:val="000000"/>
          <w:sz w:val="22"/>
          <w:szCs w:val="22"/>
        </w:rPr>
        <w:t>(Limit of two pages with a legible font no smaller than 10pt, double spaced)</w:t>
      </w:r>
    </w:p>
    <w:p w14:paraId="72AA868D" w14:textId="77777777" w:rsidR="00F879F7" w:rsidRPr="00883A90" w:rsidRDefault="00497C13" w:rsidP="003C74A7">
      <w:pPr>
        <w:pStyle w:val="ListParagraph"/>
        <w:widowControl w:val="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 least two letters of recommendation.  On</w:t>
      </w:r>
      <w:r w:rsidR="00F879F7"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of the letters must be written by a STEM teacher</w:t>
      </w:r>
      <w:r w:rsidR="00F879F7" w:rsidRPr="00883A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F8B248" w14:textId="77777777" w:rsidR="00F879F7" w:rsidRPr="00883A90" w:rsidRDefault="00497C13" w:rsidP="003C74A7">
      <w:pPr>
        <w:pStyle w:val="ListParagraph"/>
        <w:widowControl w:val="0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Extra-Curricular School Activities and Achievements</w:t>
      </w:r>
      <w:r w:rsidR="00285E11"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Community Volunteerism and/or Employment</w:t>
      </w:r>
    </w:p>
    <w:p w14:paraId="69DC2CBA" w14:textId="77777777" w:rsidR="00F879F7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>List extra-curricular activities at school and the year of participation.</w:t>
      </w:r>
    </w:p>
    <w:p w14:paraId="3EACBABB" w14:textId="77777777" w:rsidR="00F879F7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List leadership positions in school and the year of service.</w:t>
      </w:r>
    </w:p>
    <w:p w14:paraId="038465A3" w14:textId="77777777" w:rsidR="00F879F7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List earned honors or awards and the year received.</w:t>
      </w:r>
    </w:p>
    <w:p w14:paraId="093BDF8E" w14:textId="77777777" w:rsidR="00E16CA1" w:rsidRPr="00883A90" w:rsidRDefault="00F879F7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List volunteer service to community (church, cultural and civic </w:t>
      </w:r>
      <w:r w:rsidR="00E16CA1" w:rsidRPr="00883A90">
        <w:rPr>
          <w:rFonts w:asciiTheme="minorHAnsi" w:hAnsiTheme="minorHAnsi" w:cstheme="minorHAnsi"/>
          <w:color w:val="000000"/>
          <w:sz w:val="22"/>
          <w:szCs w:val="22"/>
        </w:rPr>
        <w:t>organizations, etc.)</w:t>
      </w:r>
      <w:r w:rsidR="00852629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FC0D0C" w14:textId="77777777" w:rsidR="003479CF" w:rsidRPr="00883A90" w:rsidRDefault="003479CF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List leadership position(s</w:t>
      </w:r>
      <w:r w:rsidR="007A4C76" w:rsidRPr="00883A90">
        <w:rPr>
          <w:rFonts w:asciiTheme="minorHAnsi" w:hAnsiTheme="minorHAnsi" w:cstheme="minorHAnsi"/>
          <w:color w:val="000000"/>
          <w:sz w:val="22"/>
          <w:szCs w:val="22"/>
        </w:rPr>
        <w:t>) in the community or earned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recognition</w:t>
      </w:r>
    </w:p>
    <w:p w14:paraId="588D639E" w14:textId="77777777" w:rsidR="00852629" w:rsidRPr="00883A90" w:rsidRDefault="00852629" w:rsidP="003C74A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Employment information (list employer, job title, number of weekly hours)</w:t>
      </w:r>
    </w:p>
    <w:p w14:paraId="43339192" w14:textId="77777777" w:rsidR="00E16CA1" w:rsidRPr="00883A90" w:rsidRDefault="00E16CA1" w:rsidP="00E16CA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883A90">
        <w:rPr>
          <w:rFonts w:asciiTheme="minorHAnsi" w:hAnsiTheme="minorHAnsi" w:cstheme="minorHAnsi"/>
          <w:b/>
          <w:bCs/>
          <w:color w:val="000000"/>
        </w:rPr>
        <w:t>SIGN THE FOLLOWING AGREEMENT</w:t>
      </w:r>
    </w:p>
    <w:p w14:paraId="2C645A78" w14:textId="77777777" w:rsidR="00E16CA1" w:rsidRPr="00883A90" w:rsidRDefault="00E16CA1" w:rsidP="00E16CA1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0EF6B90" w14:textId="77777777" w:rsidR="00E16CA1" w:rsidRPr="00883A90" w:rsidRDefault="00E16CA1" w:rsidP="003C74A7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>If selected, I agree to submit a suitable photo which may be used with my biographical information for media coverage of the awards ceremony and also promotion of the scholarship fund. I understand that scholarship recipients will be required to attend</w:t>
      </w:r>
      <w:r w:rsidR="00B934F7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give brief remarks</w:t>
      </w:r>
      <w:r w:rsidR="00F77825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</w:t>
      </w:r>
      <w:r w:rsidR="00B934F7"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</w:t>
      </w: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826D2">
        <w:rPr>
          <w:rFonts w:asciiTheme="minorHAnsi" w:hAnsiTheme="minorHAnsi" w:cstheme="minorHAnsi"/>
          <w:bCs/>
          <w:color w:val="000000"/>
          <w:sz w:val="22"/>
          <w:szCs w:val="22"/>
        </w:rPr>
        <w:t>awards brunch</w:t>
      </w:r>
      <w:r w:rsidRPr="00883A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3479CF"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D826D2" w:rsidRPr="00E45891">
        <w:rPr>
          <w:rFonts w:asciiTheme="minorHAnsi" w:hAnsiTheme="minorHAnsi" w:cstheme="minorHAnsi"/>
          <w:sz w:val="22"/>
          <w:szCs w:val="22"/>
        </w:rPr>
        <w:t>10</w:t>
      </w:r>
      <w:r w:rsidR="003479CF" w:rsidRPr="00E45891">
        <w:rPr>
          <w:rFonts w:asciiTheme="minorHAnsi" w:hAnsiTheme="minorHAnsi" w:cstheme="minorHAnsi"/>
          <w:sz w:val="22"/>
          <w:szCs w:val="22"/>
        </w:rPr>
        <w:t xml:space="preserve">am, on Saturday </w:t>
      </w:r>
      <w:r w:rsidR="001B1029" w:rsidRPr="00E45891">
        <w:rPr>
          <w:rFonts w:asciiTheme="minorHAnsi" w:hAnsiTheme="minorHAnsi" w:cstheme="minorHAnsi"/>
          <w:sz w:val="22"/>
          <w:szCs w:val="22"/>
        </w:rPr>
        <w:t>May 15</w:t>
      </w:r>
      <w:r w:rsidR="002837FC" w:rsidRPr="00E45891">
        <w:rPr>
          <w:rFonts w:asciiTheme="minorHAnsi" w:hAnsiTheme="minorHAnsi" w:cstheme="minorHAnsi"/>
          <w:sz w:val="22"/>
          <w:szCs w:val="22"/>
        </w:rPr>
        <w:t>, 2021</w:t>
      </w:r>
      <w:r w:rsidR="007A4C76" w:rsidRPr="00E45891">
        <w:rPr>
          <w:rFonts w:asciiTheme="minorHAnsi" w:hAnsiTheme="minorHAnsi" w:cstheme="minorHAnsi"/>
          <w:sz w:val="22"/>
          <w:szCs w:val="22"/>
        </w:rPr>
        <w:t xml:space="preserve"> </w:t>
      </w:r>
      <w:r w:rsidRPr="00E45891"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="00C20BD3" w:rsidRPr="00E45891">
        <w:rPr>
          <w:rFonts w:asciiTheme="minorHAnsi" w:hAnsiTheme="minorHAnsi" w:cstheme="minorHAnsi"/>
          <w:bCs/>
          <w:sz w:val="22"/>
          <w:szCs w:val="22"/>
        </w:rPr>
        <w:t>Rockford University</w:t>
      </w:r>
      <w:r w:rsidR="008D32B4" w:rsidRPr="00E458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E7C16">
        <w:rPr>
          <w:rFonts w:asciiTheme="minorHAnsi" w:hAnsiTheme="minorHAnsi" w:cstheme="minorHAnsi"/>
          <w:bCs/>
          <w:color w:val="000000"/>
          <w:sz w:val="22"/>
          <w:szCs w:val="22"/>
        </w:rPr>
        <w:t>in</w:t>
      </w:r>
      <w:r w:rsidRPr="00883A90">
        <w:rPr>
          <w:rFonts w:asciiTheme="minorHAnsi" w:hAnsiTheme="minorHAnsi" w:cstheme="minorHAnsi"/>
          <w:color w:val="000000"/>
          <w:sz w:val="22"/>
          <w:szCs w:val="22"/>
        </w:rPr>
        <w:t xml:space="preserve"> Rockford, IL.</w:t>
      </w:r>
    </w:p>
    <w:p w14:paraId="1BFE2F1C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61F6B4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__________________________________________________</w:t>
      </w:r>
    </w:p>
    <w:p w14:paraId="26420D57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883A90">
        <w:rPr>
          <w:rFonts w:asciiTheme="minorHAnsi" w:hAnsiTheme="minorHAnsi" w:cstheme="minorHAnsi"/>
          <w:color w:val="000000"/>
          <w:sz w:val="22"/>
          <w:szCs w:val="22"/>
        </w:rPr>
        <w:t>Student’s Signature</w:t>
      </w:r>
    </w:p>
    <w:p w14:paraId="4F06940E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6AAD12" w14:textId="77777777" w:rsidR="00E16CA1" w:rsidRPr="00883A90" w:rsidRDefault="00E16CA1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797E74BC" w14:textId="77777777" w:rsidR="00AA6983" w:rsidRPr="00883A90" w:rsidRDefault="00AA6983" w:rsidP="00AA6983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515167" w14:textId="77777777" w:rsidR="00E16CA1" w:rsidRPr="00883A90" w:rsidRDefault="00E16CA1" w:rsidP="00883A9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</w:rPr>
      </w:pPr>
      <w:r w:rsidRPr="00883A90">
        <w:rPr>
          <w:rFonts w:asciiTheme="minorHAnsi" w:hAnsiTheme="minorHAnsi" w:cstheme="minorHAnsi"/>
          <w:b/>
          <w:color w:val="000000"/>
        </w:rPr>
        <w:t xml:space="preserve">This application and all required documents must be received </w:t>
      </w:r>
      <w:r w:rsidR="00D826D2" w:rsidRPr="00E45891">
        <w:rPr>
          <w:rFonts w:asciiTheme="minorHAnsi" w:hAnsiTheme="minorHAnsi" w:cstheme="minorHAnsi"/>
          <w:b/>
        </w:rPr>
        <w:t>March 29, 2021</w:t>
      </w:r>
    </w:p>
    <w:sectPr w:rsidR="00E16CA1" w:rsidRPr="00883A90" w:rsidSect="001A73D1">
      <w:type w:val="continuous"/>
      <w:pgSz w:w="12240" w:h="15840"/>
      <w:pgMar w:top="720" w:right="720" w:bottom="288" w:left="720" w:header="360" w:footer="8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B25E7" w14:textId="77777777" w:rsidR="00D62A51" w:rsidRDefault="00D62A51">
      <w:r>
        <w:separator/>
      </w:r>
    </w:p>
  </w:endnote>
  <w:endnote w:type="continuationSeparator" w:id="0">
    <w:p w14:paraId="5F948654" w14:textId="77777777" w:rsidR="00D62A51" w:rsidRDefault="00D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9187" w14:textId="77777777" w:rsidR="008A197D" w:rsidRDefault="00A51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CC1BC" w14:textId="77777777" w:rsidR="008A197D" w:rsidRDefault="008A1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CD89" w14:textId="77777777" w:rsidR="008866E7" w:rsidRPr="00A90589" w:rsidRDefault="008A197D" w:rsidP="00A9058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 w:cstheme="minorHAnsi"/>
        <w:sz w:val="12"/>
        <w:szCs w:val="12"/>
      </w:rPr>
    </w:pPr>
    <w:r w:rsidRPr="00A90589">
      <w:rPr>
        <w:rFonts w:asciiTheme="minorHAnsi" w:hAnsiTheme="minorHAnsi" w:cstheme="minorHAnsi"/>
        <w:sz w:val="12"/>
        <w:szCs w:val="12"/>
      </w:rPr>
      <w:tab/>
    </w:r>
  </w:p>
  <w:p w14:paraId="699ED777" w14:textId="366FD36F" w:rsidR="001816A0" w:rsidRPr="00FF693C" w:rsidRDefault="004D5386" w:rsidP="004D5386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color w:val="FF0000"/>
        <w:sz w:val="18"/>
        <w:szCs w:val="18"/>
      </w:rPr>
    </w:pPr>
    <w:r w:rsidRPr="00BD1B86">
      <w:rPr>
        <w:rFonts w:asciiTheme="minorHAnsi" w:hAnsiTheme="minorHAnsi" w:cs="Arial"/>
        <w:sz w:val="18"/>
        <w:szCs w:val="18"/>
      </w:rPr>
      <w:tab/>
    </w:r>
    <w:r w:rsidRPr="00BD1B86">
      <w:rPr>
        <w:rFonts w:asciiTheme="minorHAnsi" w:hAnsiTheme="minorHAnsi" w:cs="Arial"/>
        <w:sz w:val="18"/>
        <w:szCs w:val="18"/>
      </w:rPr>
      <w:tab/>
      <w:t xml:space="preserve">p. </w:t>
    </w:r>
    <w:r w:rsidRPr="00BD1B86">
      <w:rPr>
        <w:rFonts w:asciiTheme="minorHAnsi" w:hAnsiTheme="minorHAnsi" w:cs="Arial"/>
        <w:sz w:val="18"/>
        <w:szCs w:val="18"/>
      </w:rPr>
      <w:fldChar w:fldCharType="begin"/>
    </w:r>
    <w:r w:rsidRPr="00BD1B86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3</w:t>
    </w:r>
    <w:r w:rsidRPr="00BD1B86">
      <w:rPr>
        <w:rFonts w:asciiTheme="minorHAnsi" w:hAnsiTheme="minorHAnsi" w:cs="Arial"/>
        <w:sz w:val="18"/>
        <w:szCs w:val="18"/>
      </w:rPr>
      <w:fldChar w:fldCharType="end"/>
    </w:r>
    <w:r w:rsidR="001A73D1" w:rsidRPr="00BD1B86">
      <w:rPr>
        <w:rFonts w:asciiTheme="minorHAnsi" w:hAnsiTheme="minorHAnsi" w:cs="Arial"/>
        <w:sz w:val="18"/>
        <w:szCs w:val="18"/>
      </w:rPr>
      <w:t xml:space="preserve"> (</w:t>
    </w:r>
    <w:r w:rsidR="006A59AC" w:rsidRPr="00BD1B86">
      <w:rPr>
        <w:rFonts w:asciiTheme="minorHAnsi" w:hAnsiTheme="minorHAnsi" w:cs="Arial"/>
        <w:sz w:val="18"/>
        <w:szCs w:val="18"/>
      </w:rPr>
      <w:t>FORM</w:t>
    </w:r>
    <w:r w:rsidR="001A73D1" w:rsidRPr="00BD1B86">
      <w:rPr>
        <w:rFonts w:asciiTheme="minorHAnsi" w:hAnsiTheme="minorHAnsi" w:cs="Arial"/>
        <w:sz w:val="18"/>
        <w:szCs w:val="18"/>
      </w:rPr>
      <w:t>)</w:t>
    </w:r>
    <w:r w:rsidRPr="00BD1B86">
      <w:rPr>
        <w:rFonts w:asciiTheme="minorHAnsi" w:hAnsiTheme="minorHAnsi" w:cs="Arial"/>
        <w:sz w:val="18"/>
        <w:szCs w:val="18"/>
      </w:rPr>
      <w:t xml:space="preserve"> of </w:t>
    </w:r>
    <w:r w:rsidRPr="00BD1B86">
      <w:rPr>
        <w:rFonts w:asciiTheme="minorHAnsi" w:hAnsiTheme="minorHAnsi" w:cs="Arial"/>
        <w:sz w:val="18"/>
        <w:szCs w:val="18"/>
      </w:rPr>
      <w:fldChar w:fldCharType="begin"/>
    </w:r>
    <w:r w:rsidRPr="00BD1B86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3</w:t>
    </w:r>
    <w:r w:rsidRPr="00BD1B86">
      <w:rPr>
        <w:rFonts w:asciiTheme="minorHAnsi" w:hAnsiTheme="minorHAnsi" w:cs="Arial"/>
        <w:sz w:val="18"/>
        <w:szCs w:val="18"/>
      </w:rPr>
      <w:fldChar w:fldCharType="end"/>
    </w:r>
  </w:p>
  <w:p w14:paraId="0DBCE56C" w14:textId="77777777" w:rsidR="00EC44DA" w:rsidRPr="008A0D9C" w:rsidRDefault="00EC44DA" w:rsidP="0051261A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7919" w14:textId="77777777" w:rsidR="006A59AC" w:rsidRPr="00112DB8" w:rsidRDefault="006A59AC" w:rsidP="006A59A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color w:val="000000" w:themeColor="text1"/>
        <w:sz w:val="8"/>
        <w:szCs w:val="8"/>
      </w:rPr>
    </w:pPr>
  </w:p>
  <w:p w14:paraId="315F97F6" w14:textId="007F8076" w:rsidR="006A59AC" w:rsidRPr="00BD1B86" w:rsidRDefault="006A59AC" w:rsidP="006A59AC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  <w:r w:rsidRPr="00BD1B86">
      <w:rPr>
        <w:rFonts w:asciiTheme="minorHAnsi" w:hAnsiTheme="minorHAnsi" w:cs="Arial"/>
        <w:sz w:val="18"/>
        <w:szCs w:val="18"/>
      </w:rPr>
      <w:tab/>
    </w:r>
    <w:r w:rsidRPr="00BD1B86">
      <w:rPr>
        <w:rFonts w:asciiTheme="minorHAnsi" w:hAnsiTheme="minorHAnsi" w:cs="Arial"/>
        <w:sz w:val="18"/>
        <w:szCs w:val="18"/>
      </w:rPr>
      <w:tab/>
      <w:t xml:space="preserve">p. </w:t>
    </w:r>
    <w:r w:rsidRPr="00BD1B86">
      <w:rPr>
        <w:rFonts w:asciiTheme="minorHAnsi" w:hAnsiTheme="minorHAnsi" w:cs="Arial"/>
        <w:sz w:val="18"/>
        <w:szCs w:val="18"/>
      </w:rPr>
      <w:fldChar w:fldCharType="begin"/>
    </w:r>
    <w:r w:rsidRPr="00BD1B86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1</w:t>
    </w:r>
    <w:r w:rsidRPr="00BD1B86">
      <w:rPr>
        <w:rFonts w:asciiTheme="minorHAnsi" w:hAnsiTheme="minorHAnsi" w:cs="Arial"/>
        <w:sz w:val="18"/>
        <w:szCs w:val="18"/>
      </w:rPr>
      <w:fldChar w:fldCharType="end"/>
    </w:r>
    <w:r w:rsidRPr="00BD1B86">
      <w:rPr>
        <w:rFonts w:asciiTheme="minorHAnsi" w:hAnsiTheme="minorHAnsi" w:cs="Arial"/>
        <w:sz w:val="18"/>
        <w:szCs w:val="18"/>
      </w:rPr>
      <w:t xml:space="preserve"> (FLYER) of </w:t>
    </w:r>
    <w:r w:rsidRPr="00BD1B86">
      <w:rPr>
        <w:rFonts w:asciiTheme="minorHAnsi" w:hAnsiTheme="minorHAnsi" w:cs="Arial"/>
        <w:sz w:val="18"/>
        <w:szCs w:val="18"/>
      </w:rPr>
      <w:fldChar w:fldCharType="begin"/>
    </w:r>
    <w:r w:rsidRPr="00BD1B86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Pr="00BD1B86">
      <w:rPr>
        <w:rFonts w:asciiTheme="minorHAnsi" w:hAnsiTheme="minorHAnsi" w:cs="Arial"/>
        <w:sz w:val="18"/>
        <w:szCs w:val="18"/>
      </w:rPr>
      <w:fldChar w:fldCharType="separate"/>
    </w:r>
    <w:r w:rsidR="003A11AF">
      <w:rPr>
        <w:rFonts w:asciiTheme="minorHAnsi" w:hAnsiTheme="minorHAnsi" w:cs="Arial"/>
        <w:noProof/>
        <w:sz w:val="18"/>
        <w:szCs w:val="18"/>
      </w:rPr>
      <w:t>3</w:t>
    </w:r>
    <w:r w:rsidRPr="00BD1B86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018B" w14:textId="77777777" w:rsidR="00D62A51" w:rsidRDefault="00D62A51">
      <w:r>
        <w:separator/>
      </w:r>
    </w:p>
  </w:footnote>
  <w:footnote w:type="continuationSeparator" w:id="0">
    <w:p w14:paraId="76235BBE" w14:textId="77777777" w:rsidR="00D62A51" w:rsidRDefault="00D6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B29A" w14:textId="77777777" w:rsidR="008A197D" w:rsidRPr="006A59AC" w:rsidRDefault="006A59AC" w:rsidP="006A59AC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/>
      </w:rPr>
    </w:pPr>
    <w:r w:rsidRPr="00ED0DC2">
      <w:rPr>
        <w:rFonts w:asciiTheme="minorHAnsi" w:hAnsiTheme="minorHAnsi" w:cs="Arial"/>
        <w:b/>
        <w:bCs/>
        <w:color w:val="000000" w:themeColor="text1"/>
      </w:rPr>
      <w:t xml:space="preserve">American Association of University Women STEM SCHOLARSHIP </w:t>
    </w:r>
    <w:r w:rsidRPr="00ED0DC2">
      <w:rPr>
        <w:rFonts w:asciiTheme="minorHAnsi" w:hAnsiTheme="minorHAnsi" w:cs="Arial"/>
        <w:b/>
        <w:bCs/>
        <w:color w:val="000000"/>
      </w:rPr>
      <w:t>APPLICATION</w:t>
    </w:r>
    <w:r w:rsidR="00EC4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F39"/>
    <w:multiLevelType w:val="hybridMultilevel"/>
    <w:tmpl w:val="D930ACBA"/>
    <w:lvl w:ilvl="0" w:tplc="963E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9A5"/>
    <w:multiLevelType w:val="hybridMultilevel"/>
    <w:tmpl w:val="D930ACBA"/>
    <w:lvl w:ilvl="0" w:tplc="963E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5F6"/>
    <w:multiLevelType w:val="hybridMultilevel"/>
    <w:tmpl w:val="14FA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33"/>
    <w:multiLevelType w:val="hybridMultilevel"/>
    <w:tmpl w:val="3E6C12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809EA"/>
    <w:multiLevelType w:val="hybridMultilevel"/>
    <w:tmpl w:val="15A84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1F21"/>
    <w:multiLevelType w:val="hybridMultilevel"/>
    <w:tmpl w:val="C7F24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74A"/>
    <w:multiLevelType w:val="multilevel"/>
    <w:tmpl w:val="FFCA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236EE"/>
    <w:multiLevelType w:val="hybridMultilevel"/>
    <w:tmpl w:val="2E6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6251"/>
    <w:multiLevelType w:val="hybridMultilevel"/>
    <w:tmpl w:val="9F6451AC"/>
    <w:lvl w:ilvl="0" w:tplc="C72ECD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E78"/>
    <w:multiLevelType w:val="hybridMultilevel"/>
    <w:tmpl w:val="F99C9B24"/>
    <w:lvl w:ilvl="0" w:tplc="99A871C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CD5"/>
    <w:multiLevelType w:val="hybridMultilevel"/>
    <w:tmpl w:val="50FAF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3221A"/>
    <w:multiLevelType w:val="hybridMultilevel"/>
    <w:tmpl w:val="8F9AB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33"/>
    <w:multiLevelType w:val="hybridMultilevel"/>
    <w:tmpl w:val="15C0AA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269"/>
    <w:multiLevelType w:val="hybridMultilevel"/>
    <w:tmpl w:val="04BAC8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30662"/>
    <w:multiLevelType w:val="hybridMultilevel"/>
    <w:tmpl w:val="87CE4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BD8"/>
    <w:multiLevelType w:val="hybridMultilevel"/>
    <w:tmpl w:val="4F027B3E"/>
    <w:lvl w:ilvl="0" w:tplc="D0FC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EB340C"/>
    <w:multiLevelType w:val="hybridMultilevel"/>
    <w:tmpl w:val="CDD26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36C1B"/>
    <w:multiLevelType w:val="hybridMultilevel"/>
    <w:tmpl w:val="430CB0F2"/>
    <w:lvl w:ilvl="0" w:tplc="9FDE783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F2618"/>
    <w:multiLevelType w:val="hybridMultilevel"/>
    <w:tmpl w:val="375E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77D0"/>
    <w:multiLevelType w:val="hybridMultilevel"/>
    <w:tmpl w:val="D4A69776"/>
    <w:lvl w:ilvl="0" w:tplc="9C5E41A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42F3"/>
    <w:multiLevelType w:val="hybridMultilevel"/>
    <w:tmpl w:val="C750F148"/>
    <w:lvl w:ilvl="0" w:tplc="A670BF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B2126D"/>
    <w:multiLevelType w:val="hybridMultilevel"/>
    <w:tmpl w:val="8F9AB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06437"/>
    <w:multiLevelType w:val="hybridMultilevel"/>
    <w:tmpl w:val="0C603E5C"/>
    <w:lvl w:ilvl="0" w:tplc="537405D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861301E"/>
    <w:multiLevelType w:val="hybridMultilevel"/>
    <w:tmpl w:val="9C666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944B1"/>
    <w:multiLevelType w:val="hybridMultilevel"/>
    <w:tmpl w:val="FAA8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1C24"/>
    <w:multiLevelType w:val="hybridMultilevel"/>
    <w:tmpl w:val="C7F24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4204"/>
    <w:multiLevelType w:val="hybridMultilevel"/>
    <w:tmpl w:val="AF641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33EDE"/>
    <w:multiLevelType w:val="hybridMultilevel"/>
    <w:tmpl w:val="F306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27"/>
  </w:num>
  <w:num w:numId="10">
    <w:abstractNumId w:val="6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2"/>
  </w:num>
  <w:num w:numId="18">
    <w:abstractNumId w:val="15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21"/>
  </w:num>
  <w:num w:numId="24">
    <w:abstractNumId w:val="26"/>
  </w:num>
  <w:num w:numId="25">
    <w:abstractNumId w:val="16"/>
  </w:num>
  <w:num w:numId="26">
    <w:abstractNumId w:val="24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7C6F"/>
    <w:rsid w:val="0000239B"/>
    <w:rsid w:val="0000774B"/>
    <w:rsid w:val="00010C07"/>
    <w:rsid w:val="00021C74"/>
    <w:rsid w:val="00027628"/>
    <w:rsid w:val="000362C8"/>
    <w:rsid w:val="00036477"/>
    <w:rsid w:val="000726A5"/>
    <w:rsid w:val="000742BA"/>
    <w:rsid w:val="000752EB"/>
    <w:rsid w:val="00094649"/>
    <w:rsid w:val="000A3ABD"/>
    <w:rsid w:val="000C3B80"/>
    <w:rsid w:val="000C4D2B"/>
    <w:rsid w:val="000D2507"/>
    <w:rsid w:val="000F49C5"/>
    <w:rsid w:val="001020C8"/>
    <w:rsid w:val="00112DB8"/>
    <w:rsid w:val="00121F5C"/>
    <w:rsid w:val="00122BAA"/>
    <w:rsid w:val="00124FC6"/>
    <w:rsid w:val="00133D97"/>
    <w:rsid w:val="001421EB"/>
    <w:rsid w:val="00150E8E"/>
    <w:rsid w:val="00155DD0"/>
    <w:rsid w:val="00156E2E"/>
    <w:rsid w:val="00163FD3"/>
    <w:rsid w:val="00167418"/>
    <w:rsid w:val="00167B10"/>
    <w:rsid w:val="0017661A"/>
    <w:rsid w:val="001816A0"/>
    <w:rsid w:val="001867DF"/>
    <w:rsid w:val="0019572C"/>
    <w:rsid w:val="001A73D1"/>
    <w:rsid w:val="001B068E"/>
    <w:rsid w:val="001B1029"/>
    <w:rsid w:val="001C2098"/>
    <w:rsid w:val="001D03D4"/>
    <w:rsid w:val="001D3B17"/>
    <w:rsid w:val="001E20FF"/>
    <w:rsid w:val="001E4EC8"/>
    <w:rsid w:val="001E5849"/>
    <w:rsid w:val="001E7EA2"/>
    <w:rsid w:val="001F0691"/>
    <w:rsid w:val="002063A6"/>
    <w:rsid w:val="00217E49"/>
    <w:rsid w:val="0022700A"/>
    <w:rsid w:val="002307D9"/>
    <w:rsid w:val="00234341"/>
    <w:rsid w:val="00240BDC"/>
    <w:rsid w:val="00251D13"/>
    <w:rsid w:val="00254E8F"/>
    <w:rsid w:val="00261EBF"/>
    <w:rsid w:val="002638F7"/>
    <w:rsid w:val="00263D1C"/>
    <w:rsid w:val="002665EC"/>
    <w:rsid w:val="002708A4"/>
    <w:rsid w:val="00273767"/>
    <w:rsid w:val="0027506D"/>
    <w:rsid w:val="002837FC"/>
    <w:rsid w:val="002843F0"/>
    <w:rsid w:val="00285E11"/>
    <w:rsid w:val="0028710F"/>
    <w:rsid w:val="00294027"/>
    <w:rsid w:val="002A6714"/>
    <w:rsid w:val="002A78D4"/>
    <w:rsid w:val="002B1EFF"/>
    <w:rsid w:val="002B4ABB"/>
    <w:rsid w:val="002C4078"/>
    <w:rsid w:val="002C6568"/>
    <w:rsid w:val="002C7E86"/>
    <w:rsid w:val="002D328F"/>
    <w:rsid w:val="002E6C49"/>
    <w:rsid w:val="002F6358"/>
    <w:rsid w:val="002F6B07"/>
    <w:rsid w:val="00305CD0"/>
    <w:rsid w:val="00325847"/>
    <w:rsid w:val="00331554"/>
    <w:rsid w:val="00342438"/>
    <w:rsid w:val="003479CF"/>
    <w:rsid w:val="00353B35"/>
    <w:rsid w:val="00372336"/>
    <w:rsid w:val="003866B9"/>
    <w:rsid w:val="003868C0"/>
    <w:rsid w:val="003A11AF"/>
    <w:rsid w:val="003A6787"/>
    <w:rsid w:val="003A769D"/>
    <w:rsid w:val="003A76DD"/>
    <w:rsid w:val="003B09B3"/>
    <w:rsid w:val="003B1563"/>
    <w:rsid w:val="003B7552"/>
    <w:rsid w:val="003C126B"/>
    <w:rsid w:val="003C3BA6"/>
    <w:rsid w:val="003C4931"/>
    <w:rsid w:val="003C74A7"/>
    <w:rsid w:val="003D3AB6"/>
    <w:rsid w:val="003E0CAC"/>
    <w:rsid w:val="003E2897"/>
    <w:rsid w:val="003F6E2F"/>
    <w:rsid w:val="0040249F"/>
    <w:rsid w:val="0040614B"/>
    <w:rsid w:val="00420E0A"/>
    <w:rsid w:val="00421BF8"/>
    <w:rsid w:val="00422622"/>
    <w:rsid w:val="004264EE"/>
    <w:rsid w:val="00432343"/>
    <w:rsid w:val="004420F7"/>
    <w:rsid w:val="004452E5"/>
    <w:rsid w:val="00454A04"/>
    <w:rsid w:val="00454FC1"/>
    <w:rsid w:val="00457ED7"/>
    <w:rsid w:val="00460F09"/>
    <w:rsid w:val="0047047F"/>
    <w:rsid w:val="00470900"/>
    <w:rsid w:val="00482F8B"/>
    <w:rsid w:val="00487D17"/>
    <w:rsid w:val="004901C6"/>
    <w:rsid w:val="00491B27"/>
    <w:rsid w:val="00491B99"/>
    <w:rsid w:val="00493B23"/>
    <w:rsid w:val="00497C13"/>
    <w:rsid w:val="004B591E"/>
    <w:rsid w:val="004B6D45"/>
    <w:rsid w:val="004C3720"/>
    <w:rsid w:val="004D1927"/>
    <w:rsid w:val="004D5386"/>
    <w:rsid w:val="004D6B08"/>
    <w:rsid w:val="004D782B"/>
    <w:rsid w:val="004E166D"/>
    <w:rsid w:val="004F16A3"/>
    <w:rsid w:val="004F42EC"/>
    <w:rsid w:val="00510FD2"/>
    <w:rsid w:val="0051261A"/>
    <w:rsid w:val="005134B7"/>
    <w:rsid w:val="00525571"/>
    <w:rsid w:val="0055647B"/>
    <w:rsid w:val="0055666E"/>
    <w:rsid w:val="00566940"/>
    <w:rsid w:val="005810EA"/>
    <w:rsid w:val="0058587E"/>
    <w:rsid w:val="005867E2"/>
    <w:rsid w:val="00587110"/>
    <w:rsid w:val="0059102D"/>
    <w:rsid w:val="00593E5D"/>
    <w:rsid w:val="005A00A5"/>
    <w:rsid w:val="005A1166"/>
    <w:rsid w:val="005A6C93"/>
    <w:rsid w:val="005A6DDB"/>
    <w:rsid w:val="005B48A6"/>
    <w:rsid w:val="005C5BC9"/>
    <w:rsid w:val="005C68B0"/>
    <w:rsid w:val="005E7C16"/>
    <w:rsid w:val="005F076E"/>
    <w:rsid w:val="005F4C5A"/>
    <w:rsid w:val="00601E5A"/>
    <w:rsid w:val="00610711"/>
    <w:rsid w:val="0061158C"/>
    <w:rsid w:val="00631BA5"/>
    <w:rsid w:val="00636B2F"/>
    <w:rsid w:val="00637AFF"/>
    <w:rsid w:val="0064478F"/>
    <w:rsid w:val="00644E73"/>
    <w:rsid w:val="006624FA"/>
    <w:rsid w:val="006626F7"/>
    <w:rsid w:val="006662BC"/>
    <w:rsid w:val="00670364"/>
    <w:rsid w:val="00670F19"/>
    <w:rsid w:val="00677B18"/>
    <w:rsid w:val="00680016"/>
    <w:rsid w:val="006810F7"/>
    <w:rsid w:val="006A3045"/>
    <w:rsid w:val="006A59AC"/>
    <w:rsid w:val="006B142B"/>
    <w:rsid w:val="006B4F97"/>
    <w:rsid w:val="006E2C05"/>
    <w:rsid w:val="006E3238"/>
    <w:rsid w:val="006F68DE"/>
    <w:rsid w:val="007022BB"/>
    <w:rsid w:val="007074FC"/>
    <w:rsid w:val="00707C92"/>
    <w:rsid w:val="00712AA7"/>
    <w:rsid w:val="007169CA"/>
    <w:rsid w:val="00722BC9"/>
    <w:rsid w:val="00734FAB"/>
    <w:rsid w:val="00744FB4"/>
    <w:rsid w:val="00746F6F"/>
    <w:rsid w:val="00762C89"/>
    <w:rsid w:val="00770692"/>
    <w:rsid w:val="00773D95"/>
    <w:rsid w:val="007862E1"/>
    <w:rsid w:val="00793765"/>
    <w:rsid w:val="007A4C76"/>
    <w:rsid w:val="007D40D5"/>
    <w:rsid w:val="007E0BCA"/>
    <w:rsid w:val="007E2DE8"/>
    <w:rsid w:val="007F5E30"/>
    <w:rsid w:val="0081511A"/>
    <w:rsid w:val="00820A46"/>
    <w:rsid w:val="0082464E"/>
    <w:rsid w:val="00830B13"/>
    <w:rsid w:val="00834551"/>
    <w:rsid w:val="00844008"/>
    <w:rsid w:val="00846649"/>
    <w:rsid w:val="00852629"/>
    <w:rsid w:val="00855266"/>
    <w:rsid w:val="00860F26"/>
    <w:rsid w:val="00871A5E"/>
    <w:rsid w:val="0087345B"/>
    <w:rsid w:val="00883A90"/>
    <w:rsid w:val="008866E7"/>
    <w:rsid w:val="00892937"/>
    <w:rsid w:val="00894317"/>
    <w:rsid w:val="00895C83"/>
    <w:rsid w:val="008A0D9C"/>
    <w:rsid w:val="008A197D"/>
    <w:rsid w:val="008A4D56"/>
    <w:rsid w:val="008A6410"/>
    <w:rsid w:val="008A7C6F"/>
    <w:rsid w:val="008B2E72"/>
    <w:rsid w:val="008D32B4"/>
    <w:rsid w:val="008D34EA"/>
    <w:rsid w:val="008F74C8"/>
    <w:rsid w:val="00906C6C"/>
    <w:rsid w:val="00911F9C"/>
    <w:rsid w:val="009248EE"/>
    <w:rsid w:val="00946080"/>
    <w:rsid w:val="009555D4"/>
    <w:rsid w:val="00956C84"/>
    <w:rsid w:val="009602CB"/>
    <w:rsid w:val="00961BA2"/>
    <w:rsid w:val="00964D62"/>
    <w:rsid w:val="009675EE"/>
    <w:rsid w:val="00977F2A"/>
    <w:rsid w:val="00984245"/>
    <w:rsid w:val="00992639"/>
    <w:rsid w:val="00994093"/>
    <w:rsid w:val="009968E7"/>
    <w:rsid w:val="009A42C7"/>
    <w:rsid w:val="009A4D2D"/>
    <w:rsid w:val="009B33FF"/>
    <w:rsid w:val="009D2418"/>
    <w:rsid w:val="009D2B20"/>
    <w:rsid w:val="009E215A"/>
    <w:rsid w:val="009E5C72"/>
    <w:rsid w:val="009F1AEB"/>
    <w:rsid w:val="00A0060F"/>
    <w:rsid w:val="00A01934"/>
    <w:rsid w:val="00A135F5"/>
    <w:rsid w:val="00A1617F"/>
    <w:rsid w:val="00A17174"/>
    <w:rsid w:val="00A25165"/>
    <w:rsid w:val="00A30D13"/>
    <w:rsid w:val="00A46D1D"/>
    <w:rsid w:val="00A51069"/>
    <w:rsid w:val="00A53B26"/>
    <w:rsid w:val="00A84AD0"/>
    <w:rsid w:val="00A84E08"/>
    <w:rsid w:val="00A90589"/>
    <w:rsid w:val="00A91B22"/>
    <w:rsid w:val="00AA6983"/>
    <w:rsid w:val="00AA79F9"/>
    <w:rsid w:val="00AB1401"/>
    <w:rsid w:val="00AB32B9"/>
    <w:rsid w:val="00AB6C3B"/>
    <w:rsid w:val="00AB7BD4"/>
    <w:rsid w:val="00AD14C3"/>
    <w:rsid w:val="00AD1FD8"/>
    <w:rsid w:val="00AF11F8"/>
    <w:rsid w:val="00AF35B9"/>
    <w:rsid w:val="00AF56EC"/>
    <w:rsid w:val="00B31DBF"/>
    <w:rsid w:val="00B37441"/>
    <w:rsid w:val="00B47A6F"/>
    <w:rsid w:val="00B50A62"/>
    <w:rsid w:val="00B51092"/>
    <w:rsid w:val="00B63F85"/>
    <w:rsid w:val="00B653C8"/>
    <w:rsid w:val="00B7448E"/>
    <w:rsid w:val="00B80003"/>
    <w:rsid w:val="00B934F7"/>
    <w:rsid w:val="00B97ED8"/>
    <w:rsid w:val="00BA00A4"/>
    <w:rsid w:val="00BA5518"/>
    <w:rsid w:val="00BC2138"/>
    <w:rsid w:val="00BC36E2"/>
    <w:rsid w:val="00BC7635"/>
    <w:rsid w:val="00BD1B86"/>
    <w:rsid w:val="00BD5C38"/>
    <w:rsid w:val="00BF2A5B"/>
    <w:rsid w:val="00C133CC"/>
    <w:rsid w:val="00C1779D"/>
    <w:rsid w:val="00C17857"/>
    <w:rsid w:val="00C20BD3"/>
    <w:rsid w:val="00C26929"/>
    <w:rsid w:val="00C331D2"/>
    <w:rsid w:val="00C4569C"/>
    <w:rsid w:val="00C4614D"/>
    <w:rsid w:val="00C519A6"/>
    <w:rsid w:val="00C53D34"/>
    <w:rsid w:val="00C62CC8"/>
    <w:rsid w:val="00C65DA3"/>
    <w:rsid w:val="00C70D1E"/>
    <w:rsid w:val="00C739E5"/>
    <w:rsid w:val="00C86053"/>
    <w:rsid w:val="00C94B46"/>
    <w:rsid w:val="00CA114A"/>
    <w:rsid w:val="00CB0B94"/>
    <w:rsid w:val="00CB4A65"/>
    <w:rsid w:val="00CC16D9"/>
    <w:rsid w:val="00CC6B2A"/>
    <w:rsid w:val="00CD757D"/>
    <w:rsid w:val="00CE09C6"/>
    <w:rsid w:val="00CE2049"/>
    <w:rsid w:val="00CE30EC"/>
    <w:rsid w:val="00CE3103"/>
    <w:rsid w:val="00CE782B"/>
    <w:rsid w:val="00CE7927"/>
    <w:rsid w:val="00CF4CD8"/>
    <w:rsid w:val="00D01669"/>
    <w:rsid w:val="00D054B1"/>
    <w:rsid w:val="00D2087A"/>
    <w:rsid w:val="00D2380D"/>
    <w:rsid w:val="00D27010"/>
    <w:rsid w:val="00D40D3D"/>
    <w:rsid w:val="00D47B3A"/>
    <w:rsid w:val="00D56D07"/>
    <w:rsid w:val="00D574E0"/>
    <w:rsid w:val="00D62A51"/>
    <w:rsid w:val="00D70946"/>
    <w:rsid w:val="00D826D2"/>
    <w:rsid w:val="00DA3300"/>
    <w:rsid w:val="00DB1C97"/>
    <w:rsid w:val="00DC3370"/>
    <w:rsid w:val="00DC477F"/>
    <w:rsid w:val="00DC7B82"/>
    <w:rsid w:val="00DC7C8B"/>
    <w:rsid w:val="00DD64F5"/>
    <w:rsid w:val="00DD7C42"/>
    <w:rsid w:val="00DE33F9"/>
    <w:rsid w:val="00DE7F52"/>
    <w:rsid w:val="00DF3A24"/>
    <w:rsid w:val="00E0738A"/>
    <w:rsid w:val="00E1425D"/>
    <w:rsid w:val="00E16CA1"/>
    <w:rsid w:val="00E17448"/>
    <w:rsid w:val="00E409B9"/>
    <w:rsid w:val="00E45654"/>
    <w:rsid w:val="00E45891"/>
    <w:rsid w:val="00E46FDB"/>
    <w:rsid w:val="00E50FF7"/>
    <w:rsid w:val="00E523CB"/>
    <w:rsid w:val="00E54B0E"/>
    <w:rsid w:val="00E56F67"/>
    <w:rsid w:val="00E6765F"/>
    <w:rsid w:val="00E71628"/>
    <w:rsid w:val="00E8121F"/>
    <w:rsid w:val="00E841F4"/>
    <w:rsid w:val="00E8550C"/>
    <w:rsid w:val="00E855B6"/>
    <w:rsid w:val="00E8612E"/>
    <w:rsid w:val="00E91381"/>
    <w:rsid w:val="00EA0F32"/>
    <w:rsid w:val="00EA361F"/>
    <w:rsid w:val="00EB02BC"/>
    <w:rsid w:val="00EB2338"/>
    <w:rsid w:val="00EB2CCA"/>
    <w:rsid w:val="00EC44DA"/>
    <w:rsid w:val="00EC70EB"/>
    <w:rsid w:val="00ED0DC2"/>
    <w:rsid w:val="00ED5426"/>
    <w:rsid w:val="00EE0034"/>
    <w:rsid w:val="00EE4536"/>
    <w:rsid w:val="00EF1572"/>
    <w:rsid w:val="00EF248B"/>
    <w:rsid w:val="00EF70D5"/>
    <w:rsid w:val="00F04235"/>
    <w:rsid w:val="00F05D9D"/>
    <w:rsid w:val="00F12BC4"/>
    <w:rsid w:val="00F2134D"/>
    <w:rsid w:val="00F56695"/>
    <w:rsid w:val="00F73495"/>
    <w:rsid w:val="00F77825"/>
    <w:rsid w:val="00F834DB"/>
    <w:rsid w:val="00F83D39"/>
    <w:rsid w:val="00F879F7"/>
    <w:rsid w:val="00F87E31"/>
    <w:rsid w:val="00FC5A05"/>
    <w:rsid w:val="00FE0085"/>
    <w:rsid w:val="00FE1FAB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BD1"/>
  <w15:docId w15:val="{543DE815-4697-4D1E-B3C3-CEBA9E8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5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158C"/>
    <w:pPr>
      <w:keepNext/>
      <w:autoSpaceDE w:val="0"/>
      <w:autoSpaceDN w:val="0"/>
      <w:adjustRightInd w:val="0"/>
      <w:outlineLvl w:val="0"/>
    </w:pPr>
    <w:rPr>
      <w:rFonts w:ascii="Tw Cen MT" w:hAnsi="Tw Cen MT"/>
      <w:color w:val="000000"/>
      <w:sz w:val="48"/>
      <w:szCs w:val="62"/>
    </w:rPr>
  </w:style>
  <w:style w:type="paragraph" w:styleId="Heading2">
    <w:name w:val="heading 2"/>
    <w:basedOn w:val="Normal"/>
    <w:next w:val="Normal"/>
    <w:qFormat/>
    <w:rsid w:val="0061158C"/>
    <w:pPr>
      <w:keepNext/>
      <w:autoSpaceDE w:val="0"/>
      <w:autoSpaceDN w:val="0"/>
      <w:adjustRightInd w:val="0"/>
      <w:outlineLvl w:val="1"/>
    </w:pPr>
    <w:rPr>
      <w:rFonts w:ascii="Perpetua Titling MT" w:hAnsi="Perpetua Titling MT"/>
      <w:b/>
      <w:bCs/>
      <w:color w:val="000000"/>
      <w:sz w:val="56"/>
      <w:szCs w:val="70"/>
    </w:rPr>
  </w:style>
  <w:style w:type="paragraph" w:styleId="Heading3">
    <w:name w:val="heading 3"/>
    <w:basedOn w:val="Normal"/>
    <w:next w:val="Normal"/>
    <w:link w:val="Heading3Char"/>
    <w:unhideWhenUsed/>
    <w:qFormat/>
    <w:rsid w:val="008D3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58C"/>
  </w:style>
  <w:style w:type="paragraph" w:styleId="BalloonText">
    <w:name w:val="Balloon Text"/>
    <w:basedOn w:val="Normal"/>
    <w:semiHidden/>
    <w:rsid w:val="009A4D2D"/>
    <w:rPr>
      <w:rFonts w:ascii="Tahoma" w:hAnsi="Tahoma" w:cs="Tahoma"/>
      <w:sz w:val="16"/>
      <w:szCs w:val="16"/>
    </w:rPr>
  </w:style>
  <w:style w:type="character" w:styleId="Hyperlink">
    <w:name w:val="Hyperlink"/>
    <w:rsid w:val="00E841F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26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4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B23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8D34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4EA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unhideWhenUsed/>
    <w:rsid w:val="008D34EA"/>
    <w:rPr>
      <w:i/>
      <w:iCs/>
    </w:rPr>
  </w:style>
  <w:style w:type="character" w:styleId="FollowedHyperlink">
    <w:name w:val="FollowedHyperlink"/>
    <w:basedOn w:val="DefaultParagraphFont"/>
    <w:rsid w:val="00D47B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auwrockford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AUWROCKFORD@GMAIL.COM?subject=STEM%20Scholarship%20Applic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onetonline.org/find/stem/?t=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gl\Downloads\AAUW%20Schol%20app%202021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696B30802B128444B6C4D55D3D9293DB" ma:contentTypeVersion="" ma:contentTypeDescription="" ma:contentTypeScope="" ma:versionID="7c0124f9b6f068f6d9f1bce5b7f7bc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CF5E-0E54-416B-93BF-34CB30FB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D823E7-F6A6-4169-8D01-3D797EC72F1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2C9963-5C99-4FAB-979B-EB175B2E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AAUW Schol app 2021final.dotx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AAUW STEM Scholarship Application</vt:lpstr>
    </vt:vector>
  </TitlesOfParts>
  <Company>La Voz Latina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Ogle</dc:creator>
  <cp:keywords>2020</cp:keywords>
  <cp:lastModifiedBy>Donna Ogle</cp:lastModifiedBy>
  <cp:revision>2</cp:revision>
  <cp:lastPrinted>2020-10-19T21:45:00Z</cp:lastPrinted>
  <dcterms:created xsi:type="dcterms:W3CDTF">2020-11-01T18:12:00Z</dcterms:created>
  <dcterms:modified xsi:type="dcterms:W3CDTF">2020-11-01T18:12:00Z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-1739656932</vt:i4>
  </property>
  <property fmtid="{D5CDD505-2E9C-101B-9397-08002B2CF9AE}" pid="3" name="ContentTypeId">
    <vt:lpwstr>0x00696B30802B128444B6C4D55D3D9293DB</vt:lpwstr>
  </property>
</Properties>
</file>