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6B00" w14:textId="77777777" w:rsidR="00801823" w:rsidRPr="00687BFD" w:rsidRDefault="000742BA" w:rsidP="00C420EB">
      <w:pPr>
        <w:spacing w:before="240" w:line="276" w:lineRule="auto"/>
        <w:rPr>
          <w:b/>
          <w:color w:val="000000"/>
          <w:sz w:val="32"/>
          <w:szCs w:val="32"/>
        </w:rPr>
      </w:pPr>
      <w:r w:rsidRPr="00687BFD">
        <w:rPr>
          <w:b/>
          <w:color w:val="000000"/>
          <w:sz w:val="32"/>
          <w:szCs w:val="32"/>
        </w:rPr>
        <w:t>American Association of University Women</w:t>
      </w:r>
      <w:r w:rsidR="00980DF9" w:rsidRPr="00687BFD">
        <w:rPr>
          <w:b/>
          <w:color w:val="000000"/>
          <w:sz w:val="32"/>
          <w:szCs w:val="32"/>
        </w:rPr>
        <w:t xml:space="preserve"> </w:t>
      </w:r>
      <w:r w:rsidR="00EC44DA" w:rsidRPr="00687BFD">
        <w:rPr>
          <w:b/>
          <w:color w:val="000000"/>
          <w:sz w:val="32"/>
          <w:szCs w:val="32"/>
        </w:rPr>
        <w:t xml:space="preserve">Rockford Area </w:t>
      </w:r>
      <w:r w:rsidR="00860F26" w:rsidRPr="00687BFD">
        <w:rPr>
          <w:b/>
          <w:color w:val="000000"/>
          <w:sz w:val="32"/>
          <w:szCs w:val="32"/>
        </w:rPr>
        <w:t>Affiliate</w:t>
      </w:r>
    </w:p>
    <w:p w14:paraId="07BA945A" w14:textId="77777777" w:rsidR="00CE7927" w:rsidRPr="00687BFD" w:rsidRDefault="00801823" w:rsidP="00C420EB">
      <w:pPr>
        <w:spacing w:line="276" w:lineRule="auto"/>
        <w:rPr>
          <w:b/>
          <w:sz w:val="32"/>
          <w:szCs w:val="32"/>
        </w:rPr>
      </w:pPr>
      <w:r w:rsidRPr="00687BFD">
        <w:rPr>
          <w:b/>
          <w:color w:val="000000"/>
          <w:sz w:val="32"/>
          <w:szCs w:val="32"/>
        </w:rPr>
        <w:t xml:space="preserve">Nontraditional Community </w:t>
      </w:r>
      <w:r w:rsidR="00BD0909" w:rsidRPr="00687BFD">
        <w:rPr>
          <w:b/>
          <w:sz w:val="32"/>
          <w:szCs w:val="32"/>
        </w:rPr>
        <w:t>STEM</w:t>
      </w:r>
      <w:r w:rsidR="00CE7927" w:rsidRPr="00687BFD">
        <w:rPr>
          <w:b/>
          <w:sz w:val="32"/>
          <w:szCs w:val="32"/>
        </w:rPr>
        <w:t xml:space="preserve"> </w:t>
      </w:r>
      <w:r w:rsidR="009E5C72" w:rsidRPr="00687BFD">
        <w:rPr>
          <w:b/>
          <w:sz w:val="32"/>
          <w:szCs w:val="32"/>
        </w:rPr>
        <w:t>Scholarship</w:t>
      </w:r>
    </w:p>
    <w:p w14:paraId="1BDA00C3" w14:textId="77777777" w:rsidR="00A83D95" w:rsidRPr="00687BFD" w:rsidRDefault="00A83D95" w:rsidP="00EC44DA">
      <w:pPr>
        <w:rPr>
          <w:rFonts w:asciiTheme="minorHAnsi" w:hAnsiTheme="minorHAnsi" w:cstheme="minorHAnsi"/>
          <w:b/>
          <w:sz w:val="10"/>
          <w:szCs w:val="10"/>
        </w:rPr>
      </w:pPr>
    </w:p>
    <w:p w14:paraId="155BF7EF" w14:textId="77777777" w:rsidR="00EC44DA" w:rsidRPr="00980DF9" w:rsidRDefault="00071E1C" w:rsidP="00EC44DA">
      <w:pPr>
        <w:rPr>
          <w:rFonts w:asciiTheme="minorHAnsi" w:hAnsiTheme="minorHAnsi" w:cstheme="minorHAnsi"/>
          <w:b/>
          <w:bCs/>
          <w:color w:val="000000"/>
        </w:rPr>
      </w:pPr>
      <w:hyperlink r:id="rId10" w:history="1">
        <w:r w:rsidR="00D47B3A" w:rsidRPr="00980DF9">
          <w:rPr>
            <w:rStyle w:val="Hyperlink"/>
            <w:rFonts w:asciiTheme="minorHAnsi" w:hAnsiTheme="minorHAnsi" w:cstheme="minorHAnsi"/>
            <w:b/>
            <w:bCs/>
          </w:rPr>
          <w:t>http://rockfordarea-il.aauw.net/</w:t>
        </w:r>
      </w:hyperlink>
    </w:p>
    <w:p w14:paraId="04433D0E" w14:textId="77777777" w:rsidR="006624FA" w:rsidRPr="00687BFD" w:rsidRDefault="006624FA" w:rsidP="00EC44DA">
      <w:pPr>
        <w:rPr>
          <w:rFonts w:asciiTheme="minorHAnsi" w:hAnsiTheme="minorHAnsi"/>
          <w:sz w:val="20"/>
          <w:szCs w:val="20"/>
        </w:rPr>
      </w:pPr>
    </w:p>
    <w:p w14:paraId="228A0287" w14:textId="77777777" w:rsidR="00744FB4" w:rsidRPr="00A83D95" w:rsidRDefault="008A4D56" w:rsidP="00EC44DA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F5042">
        <w:rPr>
          <w:rFonts w:asciiTheme="minorHAnsi" w:hAnsiTheme="minorHAnsi"/>
          <w:b/>
          <w:bCs/>
          <w:sz w:val="28"/>
          <w:szCs w:val="28"/>
        </w:rPr>
        <w:t>Award</w:t>
      </w:r>
      <w:r w:rsidRPr="00A83D9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C44DA" w:rsidRPr="00A83D95">
        <w:rPr>
          <w:rFonts w:asciiTheme="minorHAnsi" w:hAnsiTheme="minorHAnsi"/>
          <w:b/>
          <w:bCs/>
          <w:sz w:val="28"/>
          <w:szCs w:val="28"/>
        </w:rPr>
        <w:t>A</w:t>
      </w:r>
      <w:r w:rsidRPr="00A83D95">
        <w:rPr>
          <w:rFonts w:asciiTheme="minorHAnsi" w:hAnsiTheme="minorHAnsi"/>
          <w:b/>
          <w:bCs/>
          <w:sz w:val="28"/>
          <w:szCs w:val="28"/>
        </w:rPr>
        <w:t>pplication</w:t>
      </w:r>
      <w:r w:rsidR="003866B9" w:rsidRPr="00A83D95">
        <w:rPr>
          <w:rFonts w:asciiTheme="minorHAnsi" w:hAnsiTheme="minorHAnsi"/>
          <w:b/>
          <w:bCs/>
          <w:sz w:val="28"/>
          <w:szCs w:val="28"/>
        </w:rPr>
        <w:tab/>
      </w:r>
    </w:p>
    <w:p w14:paraId="238FB09D" w14:textId="0D05AF6F" w:rsidR="003866B9" w:rsidRPr="00F436F0" w:rsidRDefault="00D56D07" w:rsidP="003866B9">
      <w:pPr>
        <w:rPr>
          <w:rFonts w:asciiTheme="minorHAnsi" w:hAnsiTheme="minorHAnsi"/>
          <w:b/>
          <w:bCs/>
          <w:sz w:val="28"/>
          <w:szCs w:val="28"/>
        </w:rPr>
      </w:pPr>
      <w:r w:rsidRPr="00A83D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Deadline:</w:t>
      </w:r>
      <w:r w:rsidR="00F436F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436F0">
        <w:rPr>
          <w:rFonts w:asciiTheme="minorHAnsi" w:hAnsiTheme="minorHAnsi" w:cstheme="minorHAnsi"/>
          <w:b/>
          <w:bCs/>
          <w:sz w:val="28"/>
          <w:szCs w:val="28"/>
        </w:rPr>
        <w:t>April 1, 2022</w:t>
      </w:r>
    </w:p>
    <w:p w14:paraId="5A773A05" w14:textId="77777777" w:rsidR="00B31DBF" w:rsidRPr="00C420EB" w:rsidRDefault="00B31DBF" w:rsidP="00B31DBF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AF9BA7E" w14:textId="77777777" w:rsidR="00E8612E" w:rsidRPr="00687BFD" w:rsidRDefault="00E8612E" w:rsidP="004D6B08">
      <w:pPr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Rules for </w:t>
      </w:r>
      <w:r w:rsidR="00C53D34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Eligibility</w:t>
      </w:r>
      <w:r w:rsidR="003E0CAC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="00EC44DA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--</w:t>
      </w:r>
      <w:r w:rsidR="00C07BE6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Candidates must:</w:t>
      </w: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ab/>
      </w:r>
    </w:p>
    <w:p w14:paraId="49744419" w14:textId="77777777" w:rsidR="00E8612E" w:rsidRPr="00687BFD" w:rsidRDefault="00E8612E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smallCaps/>
          <w:color w:val="000000"/>
          <w:sz w:val="22"/>
          <w:szCs w:val="22"/>
        </w:rPr>
        <w:t>B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e a</w:t>
      </w:r>
      <w:r w:rsidR="000742B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female</w:t>
      </w:r>
      <w:r w:rsidR="00811BC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student</w:t>
      </w:r>
      <w:r w:rsidR="00801823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enrolled at either Rock Valley College or Rockford University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654223" w14:textId="77777777" w:rsidR="00E8612E" w:rsidRPr="00687BFD" w:rsidRDefault="00680F9A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801823" w:rsidRPr="00687BFD">
        <w:rPr>
          <w:rFonts w:asciiTheme="minorHAnsi" w:hAnsiTheme="minorHAnsi" w:cstheme="minorHAnsi"/>
          <w:color w:val="000000"/>
          <w:sz w:val="22"/>
          <w:szCs w:val="22"/>
        </w:rPr>
        <w:t>ave officially completed at least 24 hours of college credit at Rock Valley College and/or Rockford University.</w:t>
      </w:r>
    </w:p>
    <w:p w14:paraId="23A6DE08" w14:textId="7F48E752" w:rsidR="006D05FC" w:rsidRPr="00687BFD" w:rsidRDefault="000742BA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Have a minimum G</w:t>
      </w:r>
      <w:r w:rsidR="00FE25DB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27628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of 3.5</w:t>
      </w:r>
      <w:r w:rsidR="00E8612E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out of 4.0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A09DEA" w14:textId="77777777" w:rsidR="003868C0" w:rsidRPr="00687BFD" w:rsidRDefault="003868C0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Style w:val="HTMLCite"/>
          <w:rFonts w:asciiTheme="minorHAnsi" w:hAnsiTheme="minorHAnsi" w:cstheme="minorHAnsi"/>
          <w:i w:val="0"/>
          <w:iCs w:val="0"/>
          <w:color w:val="222222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Have a chosen academic field of study in Science, Technology, Engineering, or Math (STEM) as listed at</w:t>
      </w:r>
      <w:r w:rsidR="006D05FC" w:rsidRPr="00687BF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946EBC">
          <w:rPr>
            <w:rStyle w:val="Hyperlink"/>
          </w:rPr>
          <w:t>https://www.onetonline.org/find/stem/?t=0</w:t>
        </w:r>
      </w:hyperlink>
      <w:r w:rsidR="006D05FC" w:rsidRPr="0079207B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Applications without an identified STEM major</w:t>
      </w:r>
      <w:r w:rsidR="00811BC7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from female underrepresented </w:t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careers</w:t>
      </w:r>
      <w:r w:rsidR="00811BC7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(such as nursing)</w:t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will </w:t>
      </w:r>
      <w:r w:rsidR="00A83D95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br/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not be considered.</w:t>
      </w:r>
    </w:p>
    <w:p w14:paraId="53D6FF03" w14:textId="77777777" w:rsidR="002D328F" w:rsidRPr="00687BFD" w:rsidRDefault="00566940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Fulfill all requirements of the application process.</w:t>
      </w:r>
    </w:p>
    <w:p w14:paraId="3683D8F6" w14:textId="77777777" w:rsidR="00992639" w:rsidRPr="00687BFD" w:rsidRDefault="00A83D95" w:rsidP="00E8121F">
      <w:pPr>
        <w:widowControl w:val="0"/>
        <w:spacing w:line="213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6D05FC"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NCOMPLETE </w:t>
      </w:r>
      <w:r w:rsidR="00DB1C97" w:rsidRPr="00687BFD">
        <w:rPr>
          <w:rFonts w:asciiTheme="minorHAnsi" w:hAnsiTheme="minorHAnsi" w:cstheme="minorHAnsi"/>
          <w:b/>
          <w:color w:val="000000"/>
          <w:sz w:val="22"/>
          <w:szCs w:val="22"/>
        </w:rPr>
        <w:t>APPLICATIONS WILL NOT BE CONSIDERED.</w:t>
      </w:r>
    </w:p>
    <w:p w14:paraId="7B27350C" w14:textId="77777777" w:rsidR="00A0060F" w:rsidRPr="00C420EB" w:rsidRDefault="00A0060F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18"/>
          <w:szCs w:val="18"/>
        </w:rPr>
      </w:pPr>
    </w:p>
    <w:p w14:paraId="2A2B0BD7" w14:textId="77777777" w:rsidR="000742BA" w:rsidRPr="00687BFD" w:rsidRDefault="001B068E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CRIT</w:t>
      </w:r>
      <w:r w:rsidR="001E20FF"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ERIA FOR AWARD RECIPIENT SELECTION</w:t>
      </w:r>
      <w:r w:rsidR="00762C89"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:</w:t>
      </w:r>
    </w:p>
    <w:p w14:paraId="507201F5" w14:textId="77777777" w:rsidR="00E8612E" w:rsidRPr="00687BFD" w:rsidRDefault="00E8612E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Academic achievements which indicate a high potential for success in 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>STEM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education (inc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>ludes review of colleg</w:t>
      </w:r>
      <w:r w:rsidR="00BD0909" w:rsidRPr="00687BF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80F9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transcripts,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scholastic achievements and awards).</w:t>
      </w:r>
    </w:p>
    <w:p w14:paraId="40C1FF74" w14:textId="77777777" w:rsidR="00B37441" w:rsidRPr="00687BFD" w:rsidRDefault="00B37441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Strength of essay written for application and focus on applicant’s interest in STEM. </w:t>
      </w: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(Limit of two pages with a legible font no smaller than 10pt, double spaced)</w:t>
      </w:r>
      <w:r w:rsidR="00680F9A"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D71CABF" w14:textId="77777777" w:rsidR="00E8612E" w:rsidRPr="00687BFD" w:rsidRDefault="00B37441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Submission of at least two letters of recommendation (three or four are encouraged). At least one of the letters must be written by at least one STEM teacher.</w:t>
      </w:r>
    </w:p>
    <w:p w14:paraId="417BF7C6" w14:textId="77777777" w:rsidR="00E8612E" w:rsidRPr="00687BFD" w:rsidRDefault="00E8612E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Level of involvement in 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school and community activities </w:t>
      </w:r>
      <w:r w:rsidR="002D328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and/or employment 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>that indicat</w:t>
      </w:r>
      <w:r w:rsidR="00DC7C8B" w:rsidRPr="00687BFD">
        <w:rPr>
          <w:rFonts w:asciiTheme="minorHAnsi" w:hAnsiTheme="minorHAnsi" w:cstheme="minorHAnsi"/>
          <w:color w:val="000000"/>
          <w:sz w:val="22"/>
          <w:szCs w:val="22"/>
        </w:rPr>
        <w:t>es engagement and leadership.</w:t>
      </w:r>
    </w:p>
    <w:p w14:paraId="4BDD4078" w14:textId="77777777" w:rsidR="00FA5A6F" w:rsidRPr="00C420EB" w:rsidRDefault="00FA5A6F" w:rsidP="006D05FC">
      <w:pPr>
        <w:widowControl w:val="0"/>
        <w:spacing w:line="213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1FF17C2" w14:textId="77777777" w:rsidR="00B37441" w:rsidRPr="00687BFD" w:rsidRDefault="006D05FC" w:rsidP="00094649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EXPECTATION</w:t>
      </w:r>
      <w:r w:rsidR="00B37441" w:rsidRPr="00687BF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23F30FD" w14:textId="2C46C7FA" w:rsidR="00E8612E" w:rsidRPr="00F436F0" w:rsidRDefault="00E8612E" w:rsidP="001E20FF">
      <w:pPr>
        <w:widowControl w:val="0"/>
        <w:spacing w:line="213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7BFD">
        <w:rPr>
          <w:rFonts w:asciiTheme="minorHAnsi" w:hAnsiTheme="minorHAnsi" w:cstheme="minorHAnsi"/>
          <w:b/>
          <w:sz w:val="22"/>
          <w:szCs w:val="22"/>
        </w:rPr>
        <w:t xml:space="preserve">Scholarship winners will be </w:t>
      </w:r>
      <w:r w:rsidR="003E0CAC" w:rsidRPr="00687BFD">
        <w:rPr>
          <w:rFonts w:asciiTheme="minorHAnsi" w:hAnsiTheme="minorHAnsi" w:cstheme="minorHAnsi"/>
          <w:b/>
          <w:sz w:val="22"/>
          <w:szCs w:val="22"/>
        </w:rPr>
        <w:t>expected</w:t>
      </w:r>
      <w:r w:rsidRPr="00687BFD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05CD0" w:rsidRPr="00687BFD">
        <w:rPr>
          <w:rFonts w:asciiTheme="minorHAnsi" w:hAnsiTheme="minorHAnsi" w:cstheme="minorHAnsi"/>
          <w:b/>
          <w:sz w:val="22"/>
          <w:szCs w:val="22"/>
        </w:rPr>
        <w:t xml:space="preserve"> submit a suitable photo and give brief remarks</w:t>
      </w:r>
      <w:r w:rsidR="00CE3103" w:rsidRPr="00687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BC">
        <w:rPr>
          <w:rFonts w:asciiTheme="minorHAnsi" w:hAnsiTheme="minorHAnsi" w:cstheme="minorHAnsi"/>
          <w:b/>
          <w:sz w:val="22"/>
          <w:szCs w:val="22"/>
        </w:rPr>
        <w:t xml:space="preserve">at the award </w:t>
      </w:r>
      <w:r w:rsidR="00F436F0" w:rsidRPr="00F436F0">
        <w:rPr>
          <w:rFonts w:asciiTheme="minorHAnsi" w:hAnsiTheme="minorHAnsi" w:cstheme="minorHAnsi"/>
          <w:b/>
          <w:sz w:val="22"/>
          <w:szCs w:val="22"/>
        </w:rPr>
        <w:t>meeting, mid</w:t>
      </w:r>
      <w:r w:rsidR="00F436F0">
        <w:rPr>
          <w:rFonts w:asciiTheme="minorHAnsi" w:hAnsiTheme="minorHAnsi" w:cstheme="minorHAnsi"/>
          <w:b/>
          <w:sz w:val="22"/>
          <w:szCs w:val="22"/>
        </w:rPr>
        <w:t>-</w:t>
      </w:r>
      <w:r w:rsidR="00F436F0" w:rsidRPr="00F436F0">
        <w:rPr>
          <w:rFonts w:asciiTheme="minorHAnsi" w:hAnsiTheme="minorHAnsi" w:cstheme="minorHAnsi"/>
          <w:b/>
          <w:sz w:val="22"/>
          <w:szCs w:val="22"/>
        </w:rPr>
        <w:t xml:space="preserve"> morning</w:t>
      </w:r>
      <w:r w:rsidR="00F436F0">
        <w:rPr>
          <w:rFonts w:asciiTheme="minorHAnsi" w:hAnsiTheme="minorHAnsi" w:cstheme="minorHAnsi"/>
          <w:b/>
          <w:sz w:val="22"/>
          <w:szCs w:val="22"/>
        </w:rPr>
        <w:t>,</w:t>
      </w:r>
      <w:r w:rsidR="00946EBC" w:rsidRPr="00F436F0">
        <w:rPr>
          <w:rFonts w:asciiTheme="minorHAnsi" w:hAnsiTheme="minorHAnsi" w:cstheme="minorHAnsi"/>
          <w:b/>
          <w:sz w:val="22"/>
          <w:szCs w:val="22"/>
        </w:rPr>
        <w:t xml:space="preserve"> on. Sat., May </w:t>
      </w:r>
      <w:r w:rsidR="00F436F0" w:rsidRPr="00F436F0">
        <w:rPr>
          <w:rFonts w:asciiTheme="minorHAnsi" w:hAnsiTheme="minorHAnsi" w:cstheme="minorHAnsi"/>
          <w:b/>
          <w:sz w:val="22"/>
          <w:szCs w:val="22"/>
        </w:rPr>
        <w:t>21</w:t>
      </w:r>
      <w:r w:rsidR="00946EBC" w:rsidRPr="00F436F0">
        <w:rPr>
          <w:rFonts w:asciiTheme="minorHAnsi" w:hAnsiTheme="minorHAnsi" w:cstheme="minorHAnsi"/>
          <w:b/>
          <w:sz w:val="22"/>
          <w:szCs w:val="22"/>
        </w:rPr>
        <w:t>, 202</w:t>
      </w:r>
      <w:r w:rsidR="00F436F0" w:rsidRPr="00F436F0">
        <w:rPr>
          <w:rFonts w:asciiTheme="minorHAnsi" w:hAnsiTheme="minorHAnsi" w:cstheme="minorHAnsi"/>
          <w:b/>
          <w:sz w:val="22"/>
          <w:szCs w:val="22"/>
        </w:rPr>
        <w:t>2</w:t>
      </w:r>
      <w:r w:rsidR="00B37441" w:rsidRPr="00F436F0">
        <w:rPr>
          <w:rFonts w:asciiTheme="minorHAnsi" w:hAnsiTheme="minorHAnsi" w:cstheme="minorHAnsi"/>
          <w:b/>
          <w:sz w:val="22"/>
          <w:szCs w:val="22"/>
        </w:rPr>
        <w:t>.</w:t>
      </w:r>
    </w:p>
    <w:p w14:paraId="3D4726A4" w14:textId="77777777" w:rsidR="00734FAB" w:rsidRPr="00C420EB" w:rsidRDefault="00734FAB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14:paraId="6DA22C0E" w14:textId="77777777" w:rsidR="00E8612E" w:rsidRPr="00687BFD" w:rsidRDefault="00E8612E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PROCEDURES:</w:t>
      </w:r>
    </w:p>
    <w:p w14:paraId="0181040F" w14:textId="77777777" w:rsidR="00A0060F" w:rsidRPr="00C420EB" w:rsidRDefault="00A0060F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D856760" w14:textId="77777777" w:rsidR="00E8612E" w:rsidRPr="00687BFD" w:rsidRDefault="00E8612E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It is recommended that candidates work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closely with their college</w:t>
      </w:r>
      <w:r w:rsidR="001E4EC8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counselors </w:t>
      </w:r>
      <w:r w:rsidR="009968E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processing this</w:t>
      </w:r>
      <w:r w:rsidR="0009464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application</w:t>
      </w:r>
      <w:r w:rsidR="00964D62" w:rsidRPr="00687BFD">
        <w:rPr>
          <w:rFonts w:asciiTheme="minorHAnsi" w:hAnsiTheme="minorHAnsi" w:cstheme="minorHAnsi"/>
          <w:color w:val="000000"/>
          <w:sz w:val="22"/>
          <w:szCs w:val="22"/>
        </w:rPr>
        <w:t>. A final sign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ature from</w:t>
      </w:r>
      <w:r w:rsidR="00964D6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680F9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counselor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or Registrar</w:t>
      </w:r>
      <w:r w:rsidR="0009464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11DBA2FF" w14:textId="2E8F6FD0" w:rsidR="00E8121F" w:rsidRPr="00687BFD" w:rsidRDefault="00E8121F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All parts </w:t>
      </w:r>
      <w:r w:rsidR="00EC44DA" w:rsidRPr="00687BFD">
        <w:rPr>
          <w:rFonts w:asciiTheme="minorHAnsi" w:hAnsiTheme="minorHAnsi" w:cstheme="minorHAnsi"/>
          <w:color w:val="000000"/>
          <w:sz w:val="22"/>
          <w:szCs w:val="22"/>
        </w:rPr>
        <w:t>of th</w:t>
      </w:r>
      <w:r w:rsidR="00FE25DB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C44D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appli</w:t>
      </w:r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>cation must be readable.  Electronic submi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ssion is strongly preferred, </w:t>
      </w:r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>email</w:t>
      </w:r>
      <w:r w:rsidR="00FE25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2" w:history="1">
        <w:r w:rsidR="008D34EA" w:rsidRPr="00687BF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aauwrockford@gmail.com</w:t>
        </w:r>
      </w:hyperlink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08DCC4" w14:textId="77777777" w:rsidR="00E8612E" w:rsidRPr="00687BFD" w:rsidRDefault="00E8612E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B5109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scholarship committee will review</w:t>
      </w:r>
      <w:r w:rsidR="001E7EA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3B1563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eligible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applications. 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Candidates will be scored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based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68E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A42C7" w:rsidRPr="00687BFD">
        <w:rPr>
          <w:rFonts w:asciiTheme="minorHAnsi" w:hAnsiTheme="minorHAnsi" w:cstheme="minorHAnsi"/>
          <w:color w:val="000000"/>
          <w:sz w:val="22"/>
          <w:szCs w:val="22"/>
        </w:rPr>
        <w:t>the quality</w:t>
      </w:r>
      <w:r w:rsidR="0099263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of the </w:t>
      </w:r>
      <w:r w:rsidR="00240BDC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overall 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2B4ABB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31DBF" w:rsidRPr="00687BF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1C9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ncomplete applications will </w:t>
      </w:r>
      <w:r w:rsidR="00B31DB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DB1C97" w:rsidRPr="00687BFD">
        <w:rPr>
          <w:rFonts w:asciiTheme="minorHAnsi" w:hAnsiTheme="minorHAnsi" w:cstheme="minorHAnsi"/>
          <w:color w:val="000000"/>
          <w:sz w:val="22"/>
          <w:szCs w:val="22"/>
        </w:rPr>
        <w:t>be considered.</w:t>
      </w:r>
      <w:r w:rsidR="00240BDC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0A13A9" w14:textId="77777777" w:rsidR="00DC477F" w:rsidRPr="00CD6727" w:rsidRDefault="00DC477F" w:rsidP="00DC477F">
      <w:pPr>
        <w:pStyle w:val="ListParagrap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2A106AC" w14:textId="77777777" w:rsidR="00DC477F" w:rsidRPr="00C420EB" w:rsidRDefault="00DC477F" w:rsidP="00C420EB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689CAE0" w14:textId="2E0DCA3B" w:rsidR="00AB0443" w:rsidRPr="00AB0443" w:rsidRDefault="00F436F0" w:rsidP="0081511A">
      <w:pPr>
        <w:widowControl w:val="0"/>
        <w:spacing w:line="213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Two </w:t>
      </w:r>
      <w:r w:rsidR="00CE7927" w:rsidRPr="00AB0443">
        <w:rPr>
          <w:rFonts w:asciiTheme="minorHAnsi" w:hAnsiTheme="minorHAnsi" w:cstheme="minorHAnsi"/>
          <w:b/>
          <w:sz w:val="28"/>
          <w:szCs w:val="28"/>
        </w:rPr>
        <w:t>$100</w:t>
      </w:r>
      <w:r w:rsidR="00FA5A6F" w:rsidRPr="00AB0443">
        <w:rPr>
          <w:rFonts w:asciiTheme="minorHAnsi" w:hAnsiTheme="minorHAnsi" w:cstheme="minorHAnsi"/>
          <w:b/>
          <w:sz w:val="28"/>
          <w:szCs w:val="28"/>
        </w:rPr>
        <w:t>0 scholarship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EB2CCA" w:rsidRPr="00AB0443">
        <w:rPr>
          <w:rFonts w:asciiTheme="minorHAnsi" w:hAnsiTheme="minorHAnsi" w:cstheme="minorHAnsi"/>
          <w:b/>
          <w:sz w:val="28"/>
          <w:szCs w:val="28"/>
        </w:rPr>
        <w:t xml:space="preserve"> from AAUW will be awarded.</w:t>
      </w:r>
    </w:p>
    <w:p w14:paraId="4F38DDC6" w14:textId="30830970" w:rsidR="00980DF9" w:rsidRDefault="00094649" w:rsidP="00687BFD">
      <w:pPr>
        <w:widowControl w:val="0"/>
        <w:spacing w:line="213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AB0443">
        <w:rPr>
          <w:rFonts w:asciiTheme="minorHAnsi" w:hAnsiTheme="minorHAnsi" w:cstheme="minorHAnsi"/>
          <w:b/>
          <w:sz w:val="28"/>
          <w:szCs w:val="28"/>
        </w:rPr>
        <w:t>Awarde</w:t>
      </w:r>
      <w:r w:rsidR="006D05FC" w:rsidRPr="00AB0443">
        <w:rPr>
          <w:rFonts w:asciiTheme="minorHAnsi" w:hAnsiTheme="minorHAnsi" w:cstheme="minorHAnsi"/>
          <w:b/>
          <w:sz w:val="28"/>
          <w:szCs w:val="28"/>
        </w:rPr>
        <w:t>e</w:t>
      </w:r>
      <w:r w:rsidRPr="00AB0443">
        <w:rPr>
          <w:rFonts w:asciiTheme="minorHAnsi" w:hAnsiTheme="minorHAnsi" w:cstheme="minorHAnsi"/>
          <w:b/>
          <w:sz w:val="28"/>
          <w:szCs w:val="28"/>
        </w:rPr>
        <w:t xml:space="preserve"> will be notified </w:t>
      </w:r>
      <w:r w:rsidR="0047047F" w:rsidRPr="00AB0443">
        <w:rPr>
          <w:rFonts w:asciiTheme="minorHAnsi" w:hAnsiTheme="minorHAnsi" w:cstheme="minorHAnsi"/>
          <w:b/>
          <w:sz w:val="28"/>
          <w:szCs w:val="28"/>
        </w:rPr>
        <w:t>by</w:t>
      </w:r>
      <w:r w:rsidR="00F436F0">
        <w:rPr>
          <w:rFonts w:asciiTheme="minorHAnsi" w:hAnsiTheme="minorHAnsi" w:cstheme="minorHAnsi"/>
          <w:b/>
          <w:sz w:val="28"/>
          <w:szCs w:val="28"/>
        </w:rPr>
        <w:t xml:space="preserve"> April 22, 2022</w:t>
      </w:r>
      <w:r w:rsidR="00FA5A6F" w:rsidRPr="00AB0443">
        <w:rPr>
          <w:rFonts w:asciiTheme="minorHAnsi" w:hAnsiTheme="minorHAnsi" w:cstheme="minorHAnsi"/>
          <w:b/>
          <w:sz w:val="28"/>
          <w:szCs w:val="28"/>
        </w:rPr>
        <w:t>.</w:t>
      </w:r>
      <w:r w:rsidR="00980DF9">
        <w:rPr>
          <w:rFonts w:asciiTheme="minorHAnsi" w:hAnsiTheme="minorHAnsi" w:cs="Arial"/>
          <w:b/>
          <w:color w:val="000000"/>
          <w:sz w:val="22"/>
          <w:szCs w:val="22"/>
        </w:rPr>
        <w:br w:type="page"/>
      </w:r>
    </w:p>
    <w:p w14:paraId="53A0CC12" w14:textId="77777777" w:rsidR="00293301" w:rsidRPr="005946D6" w:rsidRDefault="0029330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4"/>
          <w:szCs w:val="14"/>
        </w:rPr>
      </w:pPr>
    </w:p>
    <w:p w14:paraId="5AC1B1E5" w14:textId="77777777" w:rsidR="00744FB4" w:rsidRPr="00C420EB" w:rsidRDefault="00744FB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</w:t>
      </w:r>
      <w:r w:rsidR="00B31DBF"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mail </w:t>
      </w: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>or deliver all application documents to</w:t>
      </w:r>
      <w:r w:rsidR="00493B23"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one of </w:t>
      </w: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>the following address</w:t>
      </w:r>
      <w:r w:rsidR="00493B23" w:rsidRPr="00C420EB">
        <w:rPr>
          <w:rFonts w:asciiTheme="minorHAnsi" w:hAnsiTheme="minorHAnsi" w:cstheme="minorHAnsi"/>
          <w:b/>
          <w:color w:val="000000"/>
          <w:sz w:val="22"/>
          <w:szCs w:val="22"/>
        </w:rPr>
        <w:t>es</w:t>
      </w:r>
      <w:r w:rsidR="001E20FF" w:rsidRPr="00C420E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3D2727C" w14:textId="77777777" w:rsidR="00493B23" w:rsidRPr="00687BFD" w:rsidRDefault="00493B23" w:rsidP="00AB0443">
      <w:pPr>
        <w:pStyle w:val="NormalWeb"/>
        <w:tabs>
          <w:tab w:val="left" w:pos="1800"/>
        </w:tabs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>Email address:</w:t>
      </w:r>
      <w:r w:rsidR="00AB0443" w:rsidRPr="00687BFD">
        <w:rPr>
          <w:rFonts w:asciiTheme="minorHAnsi" w:hAnsiTheme="minorHAnsi" w:cstheme="minorHAnsi"/>
          <w:bCs/>
          <w:sz w:val="22"/>
          <w:szCs w:val="22"/>
        </w:rPr>
        <w:tab/>
      </w:r>
      <w:hyperlink r:id="rId13" w:history="1">
        <w:r w:rsidRPr="00687BF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aauwrockford@gmail.com</w:t>
        </w:r>
      </w:hyperlink>
      <w:r w:rsidRPr="00687B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7EE626" w14:textId="77777777" w:rsidR="00AB0443" w:rsidRPr="00687BFD" w:rsidRDefault="00493B2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>Mailing address:</w:t>
      </w:r>
      <w:r w:rsidR="00AB0443"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Pr="00687BFD">
        <w:rPr>
          <w:rFonts w:asciiTheme="minorHAnsi" w:hAnsiTheme="minorHAnsi" w:cstheme="minorHAnsi"/>
          <w:bCs/>
          <w:sz w:val="22"/>
          <w:szCs w:val="22"/>
        </w:rPr>
        <w:t xml:space="preserve">Rockford Area Branch AAUW </w:t>
      </w:r>
    </w:p>
    <w:p w14:paraId="5E50173F" w14:textId="77777777" w:rsidR="00AB0443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  <w:t xml:space="preserve">℅ </w:t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 xml:space="preserve">Rockford YWCA </w:t>
      </w:r>
    </w:p>
    <w:p w14:paraId="4198A4C0" w14:textId="77777777" w:rsidR="00AB0443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 xml:space="preserve">4990 E. State St. </w:t>
      </w:r>
    </w:p>
    <w:p w14:paraId="17F543ED" w14:textId="77777777" w:rsidR="00744FB4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>Rockford, IL 61108</w:t>
      </w:r>
    </w:p>
    <w:p w14:paraId="373B9D56" w14:textId="77777777" w:rsidR="00AB0443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050FB59A" w14:textId="77777777" w:rsidR="00C420EB" w:rsidRPr="00182587" w:rsidRDefault="00C420EB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46B681C1" w14:textId="1F2E2268" w:rsidR="00744FB4" w:rsidRPr="00F436F0" w:rsidRDefault="00670F19" w:rsidP="00E841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AB0443">
        <w:rPr>
          <w:rFonts w:asciiTheme="minorHAnsi" w:hAnsiTheme="minorHAnsi" w:cs="Arial"/>
          <w:b/>
          <w:bCs/>
          <w:color w:val="000000" w:themeColor="text1"/>
        </w:rPr>
        <w:t xml:space="preserve">APPLICATION DEADLINE: </w:t>
      </w:r>
      <w:r w:rsidR="00F436F0">
        <w:rPr>
          <w:rFonts w:asciiTheme="minorHAnsi" w:hAnsiTheme="minorHAnsi" w:cs="Arial"/>
          <w:b/>
          <w:bCs/>
        </w:rPr>
        <w:t>April 1, 2022</w:t>
      </w:r>
    </w:p>
    <w:p w14:paraId="629C946A" w14:textId="77777777" w:rsidR="00744FB4" w:rsidRPr="00AB0443" w:rsidRDefault="000742BA" w:rsidP="00E8121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AB0443">
        <w:rPr>
          <w:rFonts w:asciiTheme="minorHAnsi" w:hAnsiTheme="minorHAnsi" w:cs="Arial"/>
          <w:b/>
          <w:bCs/>
          <w:color w:val="000000" w:themeColor="text1"/>
        </w:rPr>
        <w:t>American Association of University Women</w:t>
      </w:r>
      <w:r w:rsidR="00FA5A6F" w:rsidRPr="00AB0443">
        <w:rPr>
          <w:rFonts w:asciiTheme="minorHAnsi" w:hAnsiTheme="minorHAnsi" w:cs="Arial"/>
          <w:b/>
          <w:bCs/>
          <w:color w:val="000000" w:themeColor="text1"/>
        </w:rPr>
        <w:t xml:space="preserve"> Nontraditional Community STEM</w:t>
      </w:r>
      <w:r w:rsidR="00AB0443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744FB4" w:rsidRPr="00AB0443">
        <w:rPr>
          <w:rFonts w:asciiTheme="minorHAnsi" w:hAnsiTheme="minorHAnsi" w:cs="Arial"/>
          <w:b/>
          <w:bCs/>
          <w:color w:val="000000" w:themeColor="text1"/>
        </w:rPr>
        <w:t>SCHOLARSHIP APPLICATION</w:t>
      </w:r>
    </w:p>
    <w:p w14:paraId="2BF69567" w14:textId="77777777" w:rsidR="00E8121F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</w:p>
    <w:p w14:paraId="2DCE63AA" w14:textId="77777777" w:rsidR="00070C5B" w:rsidRPr="00182587" w:rsidRDefault="00070C5B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</w:p>
    <w:p w14:paraId="61D24307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A624E51" w14:textId="77777777" w:rsidR="00744FB4" w:rsidRPr="00182587" w:rsidRDefault="00744FB4" w:rsidP="00070C5B">
      <w:pPr>
        <w:tabs>
          <w:tab w:val="left" w:pos="396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Student’s First Name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F12BC4" w:rsidRPr="00182587">
        <w:rPr>
          <w:rFonts w:asciiTheme="minorHAnsi" w:hAnsiTheme="minorHAnsi" w:cs="Arial"/>
          <w:color w:val="000000"/>
          <w:sz w:val="22"/>
          <w:szCs w:val="22"/>
        </w:rPr>
        <w:t>Mi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ddl</w:t>
      </w:r>
      <w:r w:rsidR="00EF248B" w:rsidRPr="00182587">
        <w:rPr>
          <w:rFonts w:asciiTheme="minorHAnsi" w:hAnsiTheme="minorHAnsi" w:cs="Arial"/>
          <w:color w:val="000000"/>
          <w:sz w:val="22"/>
          <w:szCs w:val="22"/>
        </w:rPr>
        <w:t>e N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ame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Last Name </w:t>
      </w:r>
    </w:p>
    <w:p w14:paraId="08634D0D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48F941B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331CC56" w14:textId="77777777" w:rsidR="00744FB4" w:rsidRPr="00182587" w:rsidRDefault="00744FB4" w:rsidP="00070C5B">
      <w:pPr>
        <w:tabs>
          <w:tab w:val="left" w:pos="2880"/>
          <w:tab w:val="left" w:pos="4230"/>
          <w:tab w:val="left" w:pos="522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Street Address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City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>State</w:t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Zip</w:t>
      </w:r>
      <w:r w:rsidR="00AB0443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>Email</w:t>
      </w:r>
    </w:p>
    <w:p w14:paraId="5878FB19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445D1AA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5892997" w14:textId="174F0DF2" w:rsidR="00744FB4" w:rsidRPr="00182587" w:rsidRDefault="005A6C93" w:rsidP="00070C5B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Best phone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 xml:space="preserve"> to reach you</w:t>
      </w:r>
      <w:r w:rsidR="00F12BC4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>Date of Birth: Month/Day/Year</w:t>
      </w:r>
    </w:p>
    <w:p w14:paraId="2A0D86F5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3FF3DA4" w14:textId="77777777" w:rsidR="00744FB4" w:rsidRPr="00182587" w:rsidRDefault="00734FAB" w:rsidP="00070C5B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G</w:t>
      </w:r>
      <w:r w:rsidR="00133D97" w:rsidRPr="00182587">
        <w:rPr>
          <w:rFonts w:asciiTheme="minorHAnsi" w:hAnsiTheme="minorHAnsi" w:cs="Arial"/>
          <w:color w:val="000000"/>
          <w:sz w:val="22"/>
          <w:szCs w:val="22"/>
        </w:rPr>
        <w:t>PA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: _____________________________ 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005D0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>Number of College credits earned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14:paraId="51ECB836" w14:textId="77777777" w:rsidR="00457ED7" w:rsidRPr="00182587" w:rsidRDefault="00457ED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63BE39" w14:textId="77777777" w:rsidR="00744FB4" w:rsidRPr="00182587" w:rsidRDefault="00FA5A6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 xml:space="preserve">College/University </w:t>
      </w:r>
      <w:r w:rsidR="00680F9A" w:rsidRPr="00182587">
        <w:rPr>
          <w:rFonts w:asciiTheme="minorHAnsi" w:hAnsiTheme="minorHAnsi" w:cs="Arial"/>
          <w:color w:val="000000"/>
          <w:sz w:val="22"/>
          <w:szCs w:val="22"/>
        </w:rPr>
        <w:t xml:space="preserve">currently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attending</w:t>
      </w:r>
      <w:r w:rsidR="00744FB4" w:rsidRPr="00182587">
        <w:rPr>
          <w:rFonts w:asciiTheme="minorHAnsi" w:hAnsiTheme="minorHAnsi"/>
          <w:color w:val="000000"/>
          <w:sz w:val="22"/>
          <w:szCs w:val="22"/>
        </w:rPr>
        <w:t>:</w:t>
      </w:r>
      <w:r w:rsidR="00CE782B" w:rsidRPr="001825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6A853293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B3B9FEF" w14:textId="0BBC3B7F" w:rsidR="00CE782B" w:rsidRDefault="00744FB4" w:rsidP="00FE25DB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Counselor</w:t>
      </w:r>
      <w:r w:rsidR="00FA5A6F" w:rsidRPr="00182587">
        <w:rPr>
          <w:rFonts w:asciiTheme="minorHAnsi" w:hAnsiTheme="minorHAnsi" w:cs="Arial"/>
          <w:color w:val="000000"/>
          <w:sz w:val="22"/>
          <w:szCs w:val="22"/>
        </w:rPr>
        <w:t>/Registrar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E855B6" w:rsidRPr="001825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phone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82B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AB32B9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E25DB">
        <w:rPr>
          <w:rFonts w:asciiTheme="minorHAnsi" w:hAnsiTheme="minorHAnsi"/>
          <w:color w:val="000000"/>
          <w:sz w:val="22"/>
          <w:szCs w:val="22"/>
          <w:u w:val="single"/>
        </w:rPr>
        <w:t>___</w:t>
      </w:r>
    </w:p>
    <w:p w14:paraId="4F43296A" w14:textId="77777777" w:rsidR="00FE25DB" w:rsidRPr="00182587" w:rsidRDefault="00FE25DB" w:rsidP="00FE25DB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9737514" w14:textId="77777777" w:rsidR="00005D09" w:rsidRPr="00182587" w:rsidRDefault="00005D09" w:rsidP="00005D0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College/University attending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Fall 2020</w:t>
      </w:r>
      <w:r w:rsidRPr="00182587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0D5F77A1" w14:textId="77777777" w:rsidR="00005D09" w:rsidRDefault="00005D09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27D1C87" w14:textId="77777777" w:rsidR="000742BA" w:rsidRPr="00182587" w:rsidRDefault="00CE792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Check STEM area</w:t>
      </w:r>
      <w:r w:rsidR="00D53397">
        <w:rPr>
          <w:rFonts w:asciiTheme="minorHAnsi" w:hAnsiTheme="minorHAnsi" w:cs="Arial"/>
          <w:color w:val="000000"/>
          <w:sz w:val="22"/>
          <w:szCs w:val="22"/>
        </w:rPr>
        <w:t>(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s</w:t>
      </w:r>
      <w:r w:rsidR="00D53397">
        <w:rPr>
          <w:rFonts w:asciiTheme="minorHAnsi" w:hAnsiTheme="minorHAnsi" w:cs="Arial"/>
          <w:color w:val="000000"/>
          <w:sz w:val="22"/>
          <w:szCs w:val="22"/>
        </w:rPr>
        <w:t>)</w:t>
      </w:r>
      <w:r w:rsidR="00B80003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 xml:space="preserve">you 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 xml:space="preserve">will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>be studying</w:t>
      </w:r>
      <w:r w:rsidR="00680F9A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 xml:space="preserve"> 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Science 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Start"/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BD586B">
        <w:rPr>
          <w:rFonts w:asciiTheme="minorHAnsi" w:hAnsiTheme="minorHAnsi" w:cs="Arial"/>
          <w:b/>
          <w:color w:val="000000"/>
          <w:sz w:val="22"/>
          <w:szCs w:val="22"/>
        </w:rPr>
        <w:t>Technology</w:t>
      </w:r>
      <w:proofErr w:type="gramEnd"/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Engineering </w:t>
      </w:r>
      <w:r w:rsidR="000742BA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182587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Math</w:t>
      </w:r>
    </w:p>
    <w:p w14:paraId="34BC33FF" w14:textId="77777777" w:rsidR="00EC44DA" w:rsidRPr="00182587" w:rsidRDefault="00EC44D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3238605" w14:textId="77777777" w:rsidR="00EC44DA" w:rsidRPr="00182587" w:rsidRDefault="00EC44D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 xml:space="preserve">My academic major will </w:t>
      </w:r>
      <w:proofErr w:type="gramStart"/>
      <w:r w:rsidRPr="00182587">
        <w:rPr>
          <w:rFonts w:asciiTheme="minorHAnsi" w:hAnsiTheme="minorHAnsi" w:cs="Arial"/>
          <w:color w:val="000000"/>
          <w:sz w:val="22"/>
          <w:szCs w:val="22"/>
        </w:rPr>
        <w:t>be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__</w:t>
      </w:r>
    </w:p>
    <w:p w14:paraId="74D9331F" w14:textId="77777777" w:rsidR="009968E7" w:rsidRPr="00182587" w:rsidRDefault="009968E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B8B2D23" w14:textId="77777777" w:rsidR="00680F9A" w:rsidRPr="00070C5B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How did you find out about this scholarship?</w:t>
      </w:r>
      <w:r w:rsidR="00070C5B" w:rsidRPr="00070C5B">
        <w:rPr>
          <w:rFonts w:asciiTheme="minorHAnsi" w:hAnsiTheme="minorHAnsi"/>
          <w:color w:val="000000"/>
          <w:u w:val="single"/>
        </w:rPr>
        <w:t xml:space="preserve"> </w:t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354F81BD" w14:textId="77777777" w:rsidR="00680F9A" w:rsidRPr="00182587" w:rsidRDefault="00680F9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6310A53" w14:textId="77777777" w:rsidR="00E855B6" w:rsidRPr="00182587" w:rsidRDefault="001E20F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</w:t>
      </w:r>
      <w:r w:rsidR="00285E11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0C5B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285E11" w:rsidRPr="00182587">
        <w:rPr>
          <w:rFonts w:asciiTheme="minorHAnsi" w:hAnsiTheme="minorHAnsi" w:cs="Arial"/>
          <w:color w:val="000000"/>
          <w:sz w:val="22"/>
          <w:szCs w:val="22"/>
        </w:rPr>
        <w:t>___</w:t>
      </w:r>
    </w:p>
    <w:p w14:paraId="6265E3BF" w14:textId="77777777" w:rsidR="00EC44DA" w:rsidRPr="00182587" w:rsidRDefault="00EC44DA" w:rsidP="0018258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9DF0F2B" w14:textId="77777777" w:rsidR="00F12BC4" w:rsidRPr="00182587" w:rsidRDefault="00F12BC4" w:rsidP="00005D09">
      <w:pPr>
        <w:autoSpaceDE w:val="0"/>
        <w:autoSpaceDN w:val="0"/>
        <w:adjustRightInd w:val="0"/>
        <w:ind w:left="3600" w:firstLine="7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D55DD54" w14:textId="77777777" w:rsidR="00744FB4" w:rsidRPr="00182587" w:rsidRDefault="00744FB4" w:rsidP="00005D09">
      <w:pPr>
        <w:tabs>
          <w:tab w:val="left" w:pos="8820"/>
        </w:tabs>
        <w:autoSpaceDE w:val="0"/>
        <w:autoSpaceDN w:val="0"/>
        <w:adjustRightInd w:val="0"/>
        <w:ind w:left="3600" w:firstLine="720"/>
        <w:rPr>
          <w:rFonts w:asciiTheme="minorHAnsi" w:hAnsiTheme="minorHAnsi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8A4D56" w:rsidRPr="00182587">
        <w:rPr>
          <w:rFonts w:asciiTheme="minorHAnsi" w:hAnsiTheme="minorHAnsi" w:cs="Arial"/>
          <w:color w:val="000000"/>
          <w:sz w:val="22"/>
          <w:szCs w:val="22"/>
        </w:rPr>
        <w:t>’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s Full Signature</w:t>
      </w:r>
      <w:r w:rsidRPr="00182587">
        <w:rPr>
          <w:rFonts w:asciiTheme="minorHAnsi" w:hAnsiTheme="minorHAnsi"/>
          <w:color w:val="000000"/>
          <w:sz w:val="22"/>
          <w:szCs w:val="22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Date</w:t>
      </w:r>
    </w:p>
    <w:p w14:paraId="6218D154" w14:textId="77777777" w:rsidR="00CE2049" w:rsidRPr="00182587" w:rsidRDefault="00CE2049" w:rsidP="00005D09">
      <w:pPr>
        <w:autoSpaceDE w:val="0"/>
        <w:autoSpaceDN w:val="0"/>
        <w:adjustRightInd w:val="0"/>
        <w:ind w:left="4320"/>
        <w:rPr>
          <w:rFonts w:asciiTheme="minorHAnsi" w:hAnsiTheme="minorHAnsi"/>
          <w:color w:val="000000"/>
          <w:sz w:val="22"/>
          <w:szCs w:val="22"/>
        </w:rPr>
      </w:pPr>
    </w:p>
    <w:p w14:paraId="6D23806B" w14:textId="77777777" w:rsidR="00F12BC4" w:rsidRPr="00182587" w:rsidRDefault="00F12BC4" w:rsidP="00005D09">
      <w:pPr>
        <w:autoSpaceDE w:val="0"/>
        <w:autoSpaceDN w:val="0"/>
        <w:adjustRightInd w:val="0"/>
        <w:ind w:left="43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06028136" w14:textId="77777777" w:rsidR="00980DF9" w:rsidRDefault="00FA5A6F" w:rsidP="00005D09">
      <w:pPr>
        <w:tabs>
          <w:tab w:val="left" w:pos="8820"/>
        </w:tabs>
        <w:autoSpaceDE w:val="0"/>
        <w:autoSpaceDN w:val="0"/>
        <w:adjustRightInd w:val="0"/>
        <w:ind w:left="4320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Counselor or Registrar</w:t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 xml:space="preserve"> Signature</w:t>
      </w:r>
      <w:r w:rsidR="00744FB4" w:rsidRPr="0018258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>Date</w:t>
      </w:r>
      <w:r w:rsidR="00980DF9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29239D28" w14:textId="77777777" w:rsidR="00894317" w:rsidRPr="00285E11" w:rsidRDefault="00894317" w:rsidP="00497C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5650C545" w14:textId="77777777" w:rsidR="00497C13" w:rsidRPr="00687BFD" w:rsidRDefault="00070C5B" w:rsidP="002933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/>
          <w:b/>
          <w:bCs/>
          <w:color w:val="000000"/>
          <w:sz w:val="22"/>
          <w:szCs w:val="22"/>
        </w:rPr>
        <w:t>ATTACH THE FOLLOWING DOCUMENTS:</w:t>
      </w:r>
    </w:p>
    <w:p w14:paraId="73ACDBAE" w14:textId="77777777" w:rsidR="00497C13" w:rsidRPr="00687BFD" w:rsidRDefault="00FA5A6F" w:rsidP="002933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Official College/University </w:t>
      </w:r>
      <w:r w:rsidR="00497C13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Transcript</w:t>
      </w:r>
    </w:p>
    <w:p w14:paraId="49748677" w14:textId="77777777" w:rsidR="00F879F7" w:rsidRPr="00687BFD" w:rsidRDefault="00005D09" w:rsidP="002933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Biographical Essay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879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(must be typed)</w:t>
      </w:r>
    </w:p>
    <w:p w14:paraId="16575E6C" w14:textId="77777777" w:rsidR="00F879F7" w:rsidRPr="00FE25DB" w:rsidRDefault="003C3BA6" w:rsidP="00FE25DB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E25DB">
        <w:rPr>
          <w:rFonts w:asciiTheme="minorHAnsi" w:hAnsiTheme="minorHAnsi" w:cstheme="minorHAnsi"/>
          <w:bCs/>
          <w:color w:val="000000"/>
          <w:sz w:val="22"/>
          <w:szCs w:val="22"/>
        </w:rPr>
        <w:t>Focus t</w:t>
      </w:r>
      <w:r w:rsidR="00497C13" w:rsidRPr="00FE25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 </w:t>
      </w:r>
      <w:r w:rsidRPr="00FE25DB">
        <w:rPr>
          <w:rFonts w:asciiTheme="minorHAnsi" w:hAnsiTheme="minorHAnsi" w:cstheme="minorHAnsi"/>
          <w:bCs/>
          <w:color w:val="000000"/>
          <w:sz w:val="22"/>
          <w:szCs w:val="22"/>
        </w:rPr>
        <w:t>biographical essay on</w:t>
      </w:r>
      <w:r w:rsidR="00F879F7" w:rsidRPr="00FE25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your STEM interest and future goals upon completing college.</w:t>
      </w:r>
      <w:r w:rsidR="00F879F7" w:rsidRPr="00FE25DB">
        <w:rPr>
          <w:rFonts w:asciiTheme="minorHAnsi" w:hAnsiTheme="minorHAnsi" w:cstheme="minorHAnsi"/>
          <w:color w:val="000000"/>
          <w:sz w:val="22"/>
          <w:szCs w:val="22"/>
        </w:rPr>
        <w:t xml:space="preserve"> (Limit of two pages with a legible font no smaller than 10pt, double spaced)</w:t>
      </w:r>
    </w:p>
    <w:p w14:paraId="30CE0AE2" w14:textId="77777777" w:rsidR="00F879F7" w:rsidRPr="00687BFD" w:rsidRDefault="00497C13" w:rsidP="00293301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 least two letters of recommendation.  On</w:t>
      </w:r>
      <w:r w:rsidR="00F879F7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of the letters must be written by a STEM teacher</w:t>
      </w:r>
      <w:r w:rsidR="00F879F7"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845C09" w14:textId="77777777" w:rsidR="00F879F7" w:rsidRPr="00687BFD" w:rsidRDefault="00FA5A6F" w:rsidP="00293301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Extra-Curricular College/University </w:t>
      </w:r>
      <w:r w:rsidR="00497C13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Activities and Achievements</w:t>
      </w:r>
      <w:r w:rsidR="00285E11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Community Volunteerism and/or Employment</w:t>
      </w:r>
    </w:p>
    <w:p w14:paraId="4FCBC09A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List extra</w:t>
      </w:r>
      <w:r w:rsidR="00FA5A6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-curricular activities at College/University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participation.</w:t>
      </w:r>
    </w:p>
    <w:p w14:paraId="56A8AD09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</w:t>
      </w:r>
      <w:r w:rsidR="00FA5A6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t leadership positions in College/University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service.</w:t>
      </w:r>
    </w:p>
    <w:p w14:paraId="20030AFD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List earned honors </w:t>
      </w:r>
      <w:r w:rsidR="00684C38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or awards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="00684C38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received at the College/University</w:t>
      </w:r>
    </w:p>
    <w:p w14:paraId="2FC941C9" w14:textId="77777777" w:rsidR="00E16CA1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List volunteer service to community (church, cultural and civic </w:t>
      </w:r>
      <w:r w:rsidR="00E16CA1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organizations, etc.)</w:t>
      </w:r>
      <w:r w:rsidR="00852629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6ED867F" w14:textId="77777777" w:rsidR="003479CF" w:rsidRPr="00687BFD" w:rsidRDefault="003479CF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List leadership position(s)</w:t>
      </w:r>
      <w:r w:rsidR="00C07BE6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the community or earned 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recognition</w:t>
      </w:r>
    </w:p>
    <w:p w14:paraId="714DA51A" w14:textId="77777777" w:rsidR="00070C5B" w:rsidRPr="00687BFD" w:rsidRDefault="00852629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Employment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information (list employer, job title, number of weekly hours)</w:t>
      </w:r>
    </w:p>
    <w:p w14:paraId="4AC3D706" w14:textId="6695BA15" w:rsidR="00811BC7" w:rsidRPr="00687BFD" w:rsidRDefault="00811BC7" w:rsidP="0029330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Copy of college course schedule for </w:t>
      </w:r>
      <w:r w:rsidRPr="00F436F0">
        <w:rPr>
          <w:rFonts w:asciiTheme="minorHAnsi" w:hAnsiTheme="minorHAnsi" w:cstheme="minorHAnsi"/>
          <w:bCs/>
          <w:sz w:val="22"/>
          <w:szCs w:val="22"/>
        </w:rPr>
        <w:t>Spring 202</w:t>
      </w:r>
      <w:r w:rsidR="00F436F0" w:rsidRPr="00F436F0">
        <w:rPr>
          <w:rFonts w:asciiTheme="minorHAnsi" w:hAnsiTheme="minorHAnsi" w:cstheme="minorHAnsi"/>
          <w:bCs/>
          <w:sz w:val="22"/>
          <w:szCs w:val="22"/>
        </w:rPr>
        <w:t>2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61CCF54" w14:textId="77777777" w:rsidR="00293301" w:rsidRPr="00687BFD" w:rsidRDefault="00293301" w:rsidP="0029330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A4AB4AA" w14:textId="77777777" w:rsidR="00E16CA1" w:rsidRPr="00D074D6" w:rsidRDefault="00E16CA1" w:rsidP="00D074D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74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 THE FOLLOWING AGREEMENT</w:t>
      </w:r>
    </w:p>
    <w:p w14:paraId="0F01ADDC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E778B11" w14:textId="458932AC" w:rsidR="00E16CA1" w:rsidRPr="00F436F0" w:rsidRDefault="00E16CA1" w:rsidP="00293301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If selected, I agree to submit a suitable photo which may be used with my biographical information for media coverage of the awards ceremony and</w:t>
      </w:r>
      <w:r w:rsidR="00FE25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also promotion of the scholarship fund. I understand that scholarship recipients will be required to attend</w:t>
      </w:r>
      <w:r w:rsidR="00B934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give brief remarks</w:t>
      </w:r>
      <w:r w:rsidR="00F77825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</w:t>
      </w:r>
      <w:r w:rsidR="00B934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77825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awards </w:t>
      </w:r>
      <w:r w:rsidR="00F436F0">
        <w:rPr>
          <w:rFonts w:asciiTheme="minorHAnsi" w:hAnsiTheme="minorHAnsi" w:cstheme="minorHAnsi"/>
          <w:bCs/>
          <w:color w:val="000000"/>
          <w:sz w:val="22"/>
          <w:szCs w:val="22"/>
        </w:rPr>
        <w:t>meeting</w:t>
      </w:r>
      <w:r w:rsidR="003479CF" w:rsidRPr="00F436F0">
        <w:rPr>
          <w:rFonts w:asciiTheme="minorHAnsi" w:hAnsiTheme="minorHAnsi" w:cstheme="minorHAnsi"/>
          <w:sz w:val="22"/>
          <w:szCs w:val="22"/>
        </w:rPr>
        <w:t xml:space="preserve"> on Saturday </w:t>
      </w:r>
      <w:r w:rsidR="0059259A" w:rsidRPr="00F436F0">
        <w:rPr>
          <w:rFonts w:asciiTheme="minorHAnsi" w:hAnsiTheme="minorHAnsi" w:cstheme="minorHAnsi"/>
          <w:sz w:val="22"/>
          <w:szCs w:val="22"/>
        </w:rPr>
        <w:t xml:space="preserve">May </w:t>
      </w:r>
      <w:r w:rsidR="00F436F0" w:rsidRPr="00F436F0">
        <w:rPr>
          <w:rFonts w:asciiTheme="minorHAnsi" w:hAnsiTheme="minorHAnsi" w:cstheme="minorHAnsi"/>
          <w:sz w:val="22"/>
          <w:szCs w:val="22"/>
        </w:rPr>
        <w:t>21, 2022</w:t>
      </w:r>
      <w:r w:rsidR="00D77098" w:rsidRPr="00F436F0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D77098" w:rsidRPr="00F436F0">
        <w:rPr>
          <w:rFonts w:asciiTheme="minorHAnsi" w:hAnsiTheme="minorHAnsi" w:cstheme="minorHAnsi"/>
          <w:sz w:val="22"/>
          <w:szCs w:val="22"/>
        </w:rPr>
        <w:t xml:space="preserve"> </w:t>
      </w:r>
      <w:r w:rsidRPr="00F436F0">
        <w:rPr>
          <w:rFonts w:asciiTheme="minorHAnsi" w:hAnsiTheme="minorHAnsi" w:cstheme="minorHAnsi"/>
          <w:sz w:val="22"/>
          <w:szCs w:val="22"/>
        </w:rPr>
        <w:t>Rockford, IL.</w:t>
      </w:r>
    </w:p>
    <w:p w14:paraId="5B1EE337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AFF9F3A" w14:textId="77777777" w:rsidR="00E16CA1" w:rsidRPr="00005D09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005D0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</w:t>
      </w:r>
    </w:p>
    <w:p w14:paraId="4B8C63A3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Student’s Signature </w:t>
      </w:r>
    </w:p>
    <w:p w14:paraId="63D74FCF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1DB21B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46A3F4" w14:textId="77777777" w:rsidR="00AA6983" w:rsidRPr="00687BFD" w:rsidRDefault="00AA6983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0CA1EE" w14:textId="442B8D6D" w:rsidR="00E16CA1" w:rsidRPr="00F436F0" w:rsidRDefault="00E16CA1" w:rsidP="00687BF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</w:rPr>
      </w:pPr>
      <w:r w:rsidRPr="00687BFD">
        <w:rPr>
          <w:rFonts w:asciiTheme="minorHAnsi" w:hAnsiTheme="minorHAnsi" w:cstheme="minorHAnsi"/>
          <w:b/>
          <w:color w:val="000000"/>
        </w:rPr>
        <w:t>This application and all required documents must be received</w:t>
      </w:r>
      <w:r w:rsidR="00684C38" w:rsidRPr="00687BFD">
        <w:rPr>
          <w:rFonts w:asciiTheme="minorHAnsi" w:hAnsiTheme="minorHAnsi" w:cstheme="minorHAnsi"/>
          <w:b/>
          <w:color w:val="000000"/>
        </w:rPr>
        <w:t xml:space="preserve"> by </w:t>
      </w:r>
      <w:r w:rsidR="00F436F0">
        <w:rPr>
          <w:rFonts w:asciiTheme="minorHAnsi" w:hAnsiTheme="minorHAnsi" w:cstheme="minorHAnsi"/>
          <w:b/>
        </w:rPr>
        <w:t>April 1, 2022.</w:t>
      </w:r>
    </w:p>
    <w:sectPr w:rsidR="00E16CA1" w:rsidRPr="00F436F0" w:rsidSect="005946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800" w:right="720" w:bottom="288" w:left="720" w:header="450" w:footer="3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D66A" w14:textId="77777777" w:rsidR="00071E1C" w:rsidRDefault="00071E1C">
      <w:r>
        <w:separator/>
      </w:r>
    </w:p>
  </w:endnote>
  <w:endnote w:type="continuationSeparator" w:id="0">
    <w:p w14:paraId="5706664A" w14:textId="77777777" w:rsidR="00071E1C" w:rsidRDefault="0007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475" w14:textId="77777777" w:rsidR="008A197D" w:rsidRDefault="00A5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9B464" w14:textId="77777777" w:rsidR="008A197D" w:rsidRDefault="008A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6E1F" w14:textId="77777777" w:rsidR="008866E7" w:rsidRPr="00F436F0" w:rsidRDefault="008866E7" w:rsidP="00AB044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/>
        <w:sz w:val="18"/>
        <w:szCs w:val="18"/>
      </w:rPr>
    </w:pPr>
  </w:p>
  <w:p w14:paraId="69E38CA0" w14:textId="4D00FBFD" w:rsidR="00CE7927" w:rsidRPr="00F436F0" w:rsidRDefault="00946EBC" w:rsidP="00AB0443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color w:val="FF0000"/>
        <w:sz w:val="18"/>
        <w:szCs w:val="18"/>
      </w:rPr>
    </w:pPr>
    <w:r w:rsidRPr="00F436F0">
      <w:rPr>
        <w:rFonts w:asciiTheme="minorHAnsi" w:hAnsiTheme="minorHAnsi" w:cs="Arial"/>
        <w:sz w:val="18"/>
        <w:szCs w:val="18"/>
      </w:rPr>
      <w:t>202</w:t>
    </w:r>
    <w:r w:rsidR="00F436F0" w:rsidRPr="00F436F0">
      <w:rPr>
        <w:rFonts w:asciiTheme="minorHAnsi" w:hAnsiTheme="minorHAnsi" w:cs="Arial"/>
        <w:sz w:val="18"/>
        <w:szCs w:val="18"/>
      </w:rPr>
      <w:t xml:space="preserve">2 </w:t>
    </w:r>
    <w:r w:rsidR="00F436F0">
      <w:rPr>
        <w:rFonts w:asciiTheme="minorHAnsi" w:hAnsiTheme="minorHAnsi" w:cs="Arial"/>
        <w:sz w:val="18"/>
        <w:szCs w:val="18"/>
      </w:rPr>
      <w:t>(</w:t>
    </w:r>
    <w:r w:rsidR="00FE25DB">
      <w:rPr>
        <w:rFonts w:asciiTheme="minorHAnsi" w:hAnsiTheme="minorHAnsi" w:cs="Arial"/>
        <w:sz w:val="18"/>
        <w:szCs w:val="18"/>
      </w:rPr>
      <w:t>second</w:t>
    </w:r>
    <w:r w:rsidR="00F436F0" w:rsidRPr="00F436F0">
      <w:rPr>
        <w:rFonts w:asciiTheme="minorHAnsi" w:hAnsiTheme="minorHAnsi" w:cs="Arial"/>
        <w:sz w:val="18"/>
        <w:szCs w:val="18"/>
      </w:rPr>
      <w:t xml:space="preserve"> draft 8/2</w:t>
    </w:r>
    <w:r w:rsidR="00FE25DB">
      <w:rPr>
        <w:rFonts w:asciiTheme="minorHAnsi" w:hAnsiTheme="minorHAnsi" w:cs="Arial"/>
        <w:sz w:val="18"/>
        <w:szCs w:val="18"/>
      </w:rPr>
      <w:t>9</w:t>
    </w:r>
    <w:r w:rsidR="00F436F0" w:rsidRPr="00F436F0">
      <w:rPr>
        <w:rFonts w:asciiTheme="minorHAnsi" w:hAnsiTheme="minorHAnsi" w:cs="Arial"/>
        <w:sz w:val="18"/>
        <w:szCs w:val="18"/>
      </w:rPr>
      <w:t>/21)</w:t>
    </w:r>
    <w:r w:rsidR="00AB0443">
      <w:rPr>
        <w:rFonts w:asciiTheme="minorHAnsi" w:hAnsiTheme="minorHAnsi" w:cs="Arial"/>
        <w:sz w:val="18"/>
        <w:szCs w:val="18"/>
      </w:rPr>
      <w:tab/>
    </w:r>
    <w:r w:rsidR="00AB0443">
      <w:rPr>
        <w:rFonts w:asciiTheme="minorHAnsi" w:hAnsiTheme="minorHAnsi" w:cs="Arial"/>
        <w:sz w:val="18"/>
        <w:szCs w:val="18"/>
      </w:rPr>
      <w:tab/>
      <w:t xml:space="preserve">p. </w:t>
    </w:r>
    <w:r w:rsidR="00AB0443">
      <w:rPr>
        <w:rFonts w:asciiTheme="minorHAnsi" w:hAnsiTheme="minorHAnsi" w:cs="Arial"/>
        <w:sz w:val="18"/>
        <w:szCs w:val="18"/>
      </w:rPr>
      <w:fldChar w:fldCharType="begin"/>
    </w:r>
    <w:r w:rsidR="00AB0443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AB0443">
      <w:rPr>
        <w:rFonts w:asciiTheme="minorHAnsi" w:hAnsiTheme="minorHAnsi" w:cs="Arial"/>
        <w:sz w:val="18"/>
        <w:szCs w:val="18"/>
      </w:rPr>
      <w:fldChar w:fldCharType="separate"/>
    </w:r>
    <w:r w:rsidR="009E68A0">
      <w:rPr>
        <w:rFonts w:asciiTheme="minorHAnsi" w:hAnsiTheme="minorHAnsi" w:cs="Arial"/>
        <w:noProof/>
        <w:sz w:val="18"/>
        <w:szCs w:val="18"/>
      </w:rPr>
      <w:t>2</w:t>
    </w:r>
    <w:r w:rsidR="00AB0443">
      <w:rPr>
        <w:rFonts w:asciiTheme="minorHAnsi" w:hAnsiTheme="minorHAnsi" w:cs="Arial"/>
        <w:sz w:val="18"/>
        <w:szCs w:val="18"/>
      </w:rPr>
      <w:fldChar w:fldCharType="end"/>
    </w:r>
    <w:r w:rsidR="00CD2937">
      <w:rPr>
        <w:rFonts w:asciiTheme="minorHAnsi" w:hAnsiTheme="minorHAnsi" w:cs="Arial"/>
        <w:sz w:val="18"/>
        <w:szCs w:val="18"/>
      </w:rPr>
      <w:t xml:space="preserve"> (FORM)</w:t>
    </w:r>
    <w:r w:rsidR="00AB0443">
      <w:rPr>
        <w:rFonts w:asciiTheme="minorHAnsi" w:hAnsiTheme="minorHAnsi" w:cs="Arial"/>
        <w:sz w:val="18"/>
        <w:szCs w:val="18"/>
      </w:rPr>
      <w:t xml:space="preserve"> of </w:t>
    </w:r>
    <w:r w:rsidR="00AB0443">
      <w:rPr>
        <w:rFonts w:asciiTheme="minorHAnsi" w:hAnsiTheme="minorHAnsi" w:cs="Arial"/>
        <w:sz w:val="18"/>
        <w:szCs w:val="18"/>
      </w:rPr>
      <w:fldChar w:fldCharType="begin"/>
    </w:r>
    <w:r w:rsidR="00AB0443">
      <w:rPr>
        <w:rFonts w:asciiTheme="minorHAnsi" w:hAnsiTheme="minorHAnsi" w:cs="Arial"/>
        <w:sz w:val="18"/>
        <w:szCs w:val="18"/>
      </w:rPr>
      <w:instrText xml:space="preserve"> NUMPAGES   \* MERGEFORMAT </w:instrText>
    </w:r>
    <w:r w:rsidR="00AB0443">
      <w:rPr>
        <w:rFonts w:asciiTheme="minorHAnsi" w:hAnsiTheme="minorHAnsi" w:cs="Arial"/>
        <w:sz w:val="18"/>
        <w:szCs w:val="18"/>
      </w:rPr>
      <w:fldChar w:fldCharType="separate"/>
    </w:r>
    <w:r w:rsidR="009E68A0">
      <w:rPr>
        <w:rFonts w:asciiTheme="minorHAnsi" w:hAnsiTheme="minorHAnsi" w:cs="Arial"/>
        <w:noProof/>
        <w:sz w:val="18"/>
        <w:szCs w:val="18"/>
      </w:rPr>
      <w:t>3</w:t>
    </w:r>
    <w:r w:rsidR="00AB0443">
      <w:rPr>
        <w:rFonts w:asciiTheme="minorHAnsi" w:hAnsiTheme="minorHAnsi" w:cs="Arial"/>
        <w:sz w:val="18"/>
        <w:szCs w:val="18"/>
      </w:rPr>
      <w:fldChar w:fldCharType="end"/>
    </w:r>
  </w:p>
  <w:p w14:paraId="5996CF82" w14:textId="77777777" w:rsidR="00980DF9" w:rsidRPr="00AB0443" w:rsidRDefault="00980DF9" w:rsidP="00AB0443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6B2" w14:textId="77777777" w:rsidR="00980DF9" w:rsidRPr="00CD2937" w:rsidRDefault="00980DF9" w:rsidP="00980DF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/>
        <w:sz w:val="12"/>
        <w:szCs w:val="12"/>
      </w:rPr>
    </w:pPr>
  </w:p>
  <w:p w14:paraId="02F5E879" w14:textId="0DDDC70C" w:rsidR="00980DF9" w:rsidRPr="00AB0443" w:rsidRDefault="00F436F0" w:rsidP="00980DF9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2022 (</w:t>
    </w:r>
    <w:proofErr w:type="spellStart"/>
    <w:r w:rsidR="00FE25DB">
      <w:rPr>
        <w:rFonts w:asciiTheme="minorHAnsi" w:hAnsiTheme="minorHAnsi" w:cs="Arial"/>
        <w:sz w:val="18"/>
        <w:szCs w:val="18"/>
      </w:rPr>
      <w:t>second</w:t>
    </w:r>
    <w:r>
      <w:rPr>
        <w:rFonts w:asciiTheme="minorHAnsi" w:hAnsiTheme="minorHAnsi" w:cs="Arial"/>
        <w:sz w:val="18"/>
        <w:szCs w:val="18"/>
      </w:rPr>
      <w:t>t</w:t>
    </w:r>
    <w:proofErr w:type="spellEnd"/>
    <w:r>
      <w:rPr>
        <w:rFonts w:asciiTheme="minorHAnsi" w:hAnsiTheme="minorHAnsi" w:cs="Arial"/>
        <w:sz w:val="18"/>
        <w:szCs w:val="18"/>
      </w:rPr>
      <w:t xml:space="preserve"> draft 8/2</w:t>
    </w:r>
    <w:r w:rsidR="00FE25DB">
      <w:rPr>
        <w:rFonts w:asciiTheme="minorHAnsi" w:hAnsiTheme="minorHAnsi" w:cs="Arial"/>
        <w:sz w:val="18"/>
        <w:szCs w:val="18"/>
      </w:rPr>
      <w:t>9</w:t>
    </w:r>
    <w:r>
      <w:rPr>
        <w:rFonts w:asciiTheme="minorHAnsi" w:hAnsiTheme="minorHAnsi" w:cs="Arial"/>
        <w:sz w:val="18"/>
        <w:szCs w:val="18"/>
      </w:rPr>
      <w:t>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764D" w14:textId="77777777" w:rsidR="00071E1C" w:rsidRDefault="00071E1C">
      <w:r>
        <w:separator/>
      </w:r>
    </w:p>
  </w:footnote>
  <w:footnote w:type="continuationSeparator" w:id="0">
    <w:p w14:paraId="0DE221F1" w14:textId="77777777" w:rsidR="00071E1C" w:rsidRDefault="0007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C0BF" w14:textId="77777777" w:rsidR="009E68A0" w:rsidRDefault="009E6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C8B3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CD93A2" wp14:editId="31A59B79">
              <wp:simplePos x="0" y="0"/>
              <wp:positionH relativeFrom="column">
                <wp:posOffset>485775</wp:posOffset>
              </wp:positionH>
              <wp:positionV relativeFrom="paragraph">
                <wp:posOffset>-28576</wp:posOffset>
              </wp:positionV>
              <wp:extent cx="5770244" cy="676275"/>
              <wp:effectExtent l="0" t="0" r="2540" b="9525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0244" cy="676275"/>
                        <a:chOff x="0" y="0"/>
                        <a:chExt cx="7285834" cy="940807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Picture 56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1879" y="8627"/>
                          <a:ext cx="2185035" cy="932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2279" y="8627"/>
                          <a:ext cx="1773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5EB0A" id="Group 58" o:spid="_x0000_s1026" style="position:absolute;margin-left:38.25pt;margin-top:-2.25pt;width:454.35pt;height:53.25pt;z-index:251661312;mso-width-relative:margin;mso-height-relative:margin" coordsize="72858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12065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">
                <v:imagedata r:id="rId4" o:title=""/>
              </v:shape>
              <v:shape id="Picture 56" o:spid="_x0000_s1028" type="#_x0000_t75" alt="A close up of a sign&#10;&#10;Description automatically generated" style="position:absolute;left:23118;top:86;width:21851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">
                <v:imagedata r:id="rId5" o:title="A close up of a sign&#10;&#10;Description automatically generated"/>
              </v:shape>
              <v:shape id="Picture 55" o:spid="_x0000_s1029" type="#_x0000_t75" style="position:absolute;left:55122;top:86;width:17736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14:paraId="44A55DDC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170E8ACE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23EFB80F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3E74EC45" w14:textId="77777777" w:rsidR="005946D6" w:rsidRPr="00D25B58" w:rsidRDefault="005946D6" w:rsidP="005946D6">
    <w:pPr>
      <w:autoSpaceDE w:val="0"/>
      <w:autoSpaceDN w:val="0"/>
      <w:adjustRightInd w:val="0"/>
      <w:jc w:val="center"/>
      <w:rPr>
        <w:sz w:val="22"/>
        <w:szCs w:val="22"/>
      </w:rPr>
    </w:pPr>
    <w:r w:rsidRPr="00D25B58">
      <w:rPr>
        <w:rFonts w:asciiTheme="minorHAnsi" w:hAnsiTheme="minorHAnsi" w:cs="Arial"/>
        <w:b/>
        <w:bCs/>
        <w:color w:val="000000" w:themeColor="text1"/>
        <w:sz w:val="22"/>
        <w:szCs w:val="22"/>
      </w:rPr>
      <w:t>American Association of University Women Nontraditional Community STEM SCHOLARSHIP APPLICATION</w:t>
    </w:r>
  </w:p>
  <w:p w14:paraId="2698DE39" w14:textId="77777777" w:rsidR="008A197D" w:rsidRPr="005946D6" w:rsidRDefault="008A197D" w:rsidP="005946D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34C6" w14:textId="77777777" w:rsidR="00CD6727" w:rsidRDefault="00980D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4A40D5" wp14:editId="70A5F6FB">
              <wp:simplePos x="0" y="0"/>
              <wp:positionH relativeFrom="column">
                <wp:posOffset>0</wp:posOffset>
              </wp:positionH>
              <wp:positionV relativeFrom="paragraph">
                <wp:posOffset>-135626</wp:posOffset>
              </wp:positionV>
              <wp:extent cx="6845896" cy="940807"/>
              <wp:effectExtent l="0" t="0" r="0" b="0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896" cy="940807"/>
                        <a:chOff x="0" y="0"/>
                        <a:chExt cx="6845896" cy="940807"/>
                      </a:xfrm>
                    </wpg:grpSpPr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Picture 61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1879" y="8627"/>
                          <a:ext cx="2185035" cy="932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341" y="8627"/>
                          <a:ext cx="1773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6E95EA" id="Group 59" o:spid="_x0000_s1026" style="position:absolute;margin-left:0;margin-top:-10.7pt;width:539.05pt;height:74.1pt;z-index:251657728;mso-width-relative:margin" coordsize="68458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width:12065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">
                <v:imagedata r:id="rId4" o:title=""/>
              </v:shape>
              <v:shape id="Picture 61" o:spid="_x0000_s1028" type="#_x0000_t75" alt="A close up of a sign&#10;&#10;Description automatically generated" style="position:absolute;left:23118;top:86;width:21851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">
                <v:imagedata r:id="rId5" o:title="A close up of a sign&#10;&#10;Description automatically generated"/>
              </v:shape>
              <v:shape id="Picture 62" o:spid="_x0000_s1029" type="#_x0000_t75" style="position:absolute;left:50723;top:86;width:17735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926"/>
    <w:multiLevelType w:val="hybridMultilevel"/>
    <w:tmpl w:val="0CA8C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39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5F6"/>
    <w:multiLevelType w:val="hybridMultilevel"/>
    <w:tmpl w:val="14FA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33"/>
    <w:multiLevelType w:val="hybridMultilevel"/>
    <w:tmpl w:val="3E6C12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1F21"/>
    <w:multiLevelType w:val="hybridMultilevel"/>
    <w:tmpl w:val="C7F24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74A"/>
    <w:multiLevelType w:val="multilevel"/>
    <w:tmpl w:val="FFCA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236EE"/>
    <w:multiLevelType w:val="hybridMultilevel"/>
    <w:tmpl w:val="2E6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4C4"/>
    <w:multiLevelType w:val="hybridMultilevel"/>
    <w:tmpl w:val="11429606"/>
    <w:lvl w:ilvl="0" w:tplc="78027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251"/>
    <w:multiLevelType w:val="hybridMultilevel"/>
    <w:tmpl w:val="9F6451AC"/>
    <w:lvl w:ilvl="0" w:tplc="C72ECD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E78"/>
    <w:multiLevelType w:val="hybridMultilevel"/>
    <w:tmpl w:val="F99C9B24"/>
    <w:lvl w:ilvl="0" w:tplc="99A871C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CD5"/>
    <w:multiLevelType w:val="hybridMultilevel"/>
    <w:tmpl w:val="50FAF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17833"/>
    <w:multiLevelType w:val="hybridMultilevel"/>
    <w:tmpl w:val="15C0AA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7269"/>
    <w:multiLevelType w:val="hybridMultilevel"/>
    <w:tmpl w:val="04BAC8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A118E"/>
    <w:multiLevelType w:val="hybridMultilevel"/>
    <w:tmpl w:val="1662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0662"/>
    <w:multiLevelType w:val="hybridMultilevel"/>
    <w:tmpl w:val="10A8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BD8"/>
    <w:multiLevelType w:val="hybridMultilevel"/>
    <w:tmpl w:val="4F027B3E"/>
    <w:lvl w:ilvl="0" w:tplc="D0FC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36C1B"/>
    <w:multiLevelType w:val="hybridMultilevel"/>
    <w:tmpl w:val="430CB0F2"/>
    <w:lvl w:ilvl="0" w:tplc="9FDE78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0361"/>
    <w:multiLevelType w:val="hybridMultilevel"/>
    <w:tmpl w:val="6882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67E4"/>
    <w:multiLevelType w:val="hybridMultilevel"/>
    <w:tmpl w:val="C7F2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7D0"/>
    <w:multiLevelType w:val="hybridMultilevel"/>
    <w:tmpl w:val="D4A69776"/>
    <w:lvl w:ilvl="0" w:tplc="9C5E41A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2F3"/>
    <w:multiLevelType w:val="hybridMultilevel"/>
    <w:tmpl w:val="C750F148"/>
    <w:lvl w:ilvl="0" w:tplc="A670BF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206437"/>
    <w:multiLevelType w:val="hybridMultilevel"/>
    <w:tmpl w:val="0C603E5C"/>
    <w:lvl w:ilvl="0" w:tplc="537405D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1081C24"/>
    <w:multiLevelType w:val="hybridMultilevel"/>
    <w:tmpl w:val="C7F24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DE"/>
    <w:multiLevelType w:val="hybridMultilevel"/>
    <w:tmpl w:val="F306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23"/>
  </w:num>
  <w:num w:numId="10">
    <w:abstractNumId w:val="5"/>
  </w:num>
  <w:num w:numId="11">
    <w:abstractNumId w:val="1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16"/>
  </w:num>
  <w:num w:numId="17">
    <w:abstractNumId w:val="21"/>
  </w:num>
  <w:num w:numId="18">
    <w:abstractNumId w:val="15"/>
  </w:num>
  <w:num w:numId="19">
    <w:abstractNumId w:val="9"/>
  </w:num>
  <w:num w:numId="20">
    <w:abstractNumId w:val="18"/>
  </w:num>
  <w:num w:numId="21">
    <w:abstractNumId w:val="17"/>
  </w:num>
  <w:num w:numId="22">
    <w:abstractNumId w:val="13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6BF"/>
    <w:rsid w:val="0000239B"/>
    <w:rsid w:val="00005D09"/>
    <w:rsid w:val="0000774B"/>
    <w:rsid w:val="00010C07"/>
    <w:rsid w:val="00021C74"/>
    <w:rsid w:val="00027628"/>
    <w:rsid w:val="000362C8"/>
    <w:rsid w:val="00070C5B"/>
    <w:rsid w:val="00071E1C"/>
    <w:rsid w:val="000726A5"/>
    <w:rsid w:val="000742BA"/>
    <w:rsid w:val="000752EB"/>
    <w:rsid w:val="00094649"/>
    <w:rsid w:val="00097358"/>
    <w:rsid w:val="000A3ABD"/>
    <w:rsid w:val="000A3DC3"/>
    <w:rsid w:val="000A71BE"/>
    <w:rsid w:val="000B20C6"/>
    <w:rsid w:val="000C3B80"/>
    <w:rsid w:val="000C4D2B"/>
    <w:rsid w:val="000D2507"/>
    <w:rsid w:val="000F16EB"/>
    <w:rsid w:val="000F49C5"/>
    <w:rsid w:val="001020C8"/>
    <w:rsid w:val="00121F5C"/>
    <w:rsid w:val="00122BAA"/>
    <w:rsid w:val="00124DEC"/>
    <w:rsid w:val="00124FC6"/>
    <w:rsid w:val="00133D97"/>
    <w:rsid w:val="00150E8E"/>
    <w:rsid w:val="00155DD0"/>
    <w:rsid w:val="00156E2E"/>
    <w:rsid w:val="00163FD3"/>
    <w:rsid w:val="00167418"/>
    <w:rsid w:val="0017661A"/>
    <w:rsid w:val="00176AD2"/>
    <w:rsid w:val="001816A0"/>
    <w:rsid w:val="00182587"/>
    <w:rsid w:val="001867DF"/>
    <w:rsid w:val="00190BB7"/>
    <w:rsid w:val="0019572C"/>
    <w:rsid w:val="001B068E"/>
    <w:rsid w:val="001D03D4"/>
    <w:rsid w:val="001D3B17"/>
    <w:rsid w:val="001E20FF"/>
    <w:rsid w:val="001E4EC8"/>
    <w:rsid w:val="001E5849"/>
    <w:rsid w:val="001E7EA2"/>
    <w:rsid w:val="001F0691"/>
    <w:rsid w:val="00217E49"/>
    <w:rsid w:val="0022700A"/>
    <w:rsid w:val="002307D9"/>
    <w:rsid w:val="00234341"/>
    <w:rsid w:val="00240BDC"/>
    <w:rsid w:val="00251D13"/>
    <w:rsid w:val="00254E8F"/>
    <w:rsid w:val="00261EBF"/>
    <w:rsid w:val="002638F7"/>
    <w:rsid w:val="00263D1C"/>
    <w:rsid w:val="002708A4"/>
    <w:rsid w:val="00273767"/>
    <w:rsid w:val="002843F0"/>
    <w:rsid w:val="00285E11"/>
    <w:rsid w:val="0028710F"/>
    <w:rsid w:val="00293301"/>
    <w:rsid w:val="002A6714"/>
    <w:rsid w:val="002A78D4"/>
    <w:rsid w:val="002B1EFF"/>
    <w:rsid w:val="002B4ABB"/>
    <w:rsid w:val="002C4078"/>
    <w:rsid w:val="002C6568"/>
    <w:rsid w:val="002D328F"/>
    <w:rsid w:val="002D4DE3"/>
    <w:rsid w:val="002E6C49"/>
    <w:rsid w:val="002F6358"/>
    <w:rsid w:val="002F6B07"/>
    <w:rsid w:val="00305CD0"/>
    <w:rsid w:val="003479CF"/>
    <w:rsid w:val="00353B35"/>
    <w:rsid w:val="00372336"/>
    <w:rsid w:val="003866B9"/>
    <w:rsid w:val="003868C0"/>
    <w:rsid w:val="003A6787"/>
    <w:rsid w:val="003A769D"/>
    <w:rsid w:val="003A76DD"/>
    <w:rsid w:val="003B09B3"/>
    <w:rsid w:val="003B1563"/>
    <w:rsid w:val="003C126B"/>
    <w:rsid w:val="003C3BA6"/>
    <w:rsid w:val="003C4931"/>
    <w:rsid w:val="003D3AB6"/>
    <w:rsid w:val="003E0542"/>
    <w:rsid w:val="003E0CAC"/>
    <w:rsid w:val="003E2897"/>
    <w:rsid w:val="003F6E2F"/>
    <w:rsid w:val="0040614B"/>
    <w:rsid w:val="00420E0A"/>
    <w:rsid w:val="00421BF8"/>
    <w:rsid w:val="004264EE"/>
    <w:rsid w:val="00432343"/>
    <w:rsid w:val="004420F7"/>
    <w:rsid w:val="004452E5"/>
    <w:rsid w:val="00454A04"/>
    <w:rsid w:val="00454FC1"/>
    <w:rsid w:val="00457ED7"/>
    <w:rsid w:val="00460F09"/>
    <w:rsid w:val="0047047F"/>
    <w:rsid w:val="00470900"/>
    <w:rsid w:val="00482F8B"/>
    <w:rsid w:val="004901C6"/>
    <w:rsid w:val="00491B99"/>
    <w:rsid w:val="00493B23"/>
    <w:rsid w:val="00497C13"/>
    <w:rsid w:val="004B591E"/>
    <w:rsid w:val="004B6D45"/>
    <w:rsid w:val="004C3720"/>
    <w:rsid w:val="004D1927"/>
    <w:rsid w:val="004D6B08"/>
    <w:rsid w:val="004D782B"/>
    <w:rsid w:val="004F16A3"/>
    <w:rsid w:val="004F42EC"/>
    <w:rsid w:val="00510FD2"/>
    <w:rsid w:val="0051261A"/>
    <w:rsid w:val="005134B7"/>
    <w:rsid w:val="00525571"/>
    <w:rsid w:val="0055647B"/>
    <w:rsid w:val="0055666E"/>
    <w:rsid w:val="00566940"/>
    <w:rsid w:val="0058587E"/>
    <w:rsid w:val="005867E2"/>
    <w:rsid w:val="0059102D"/>
    <w:rsid w:val="0059259A"/>
    <w:rsid w:val="00593E5D"/>
    <w:rsid w:val="005946D6"/>
    <w:rsid w:val="005A0054"/>
    <w:rsid w:val="005A1166"/>
    <w:rsid w:val="005A6C93"/>
    <w:rsid w:val="005C2D1D"/>
    <w:rsid w:val="005C5BC9"/>
    <w:rsid w:val="005F076E"/>
    <w:rsid w:val="005F4C5A"/>
    <w:rsid w:val="005F4CD7"/>
    <w:rsid w:val="00601E5A"/>
    <w:rsid w:val="0061158C"/>
    <w:rsid w:val="00623150"/>
    <w:rsid w:val="0062551B"/>
    <w:rsid w:val="00631BA5"/>
    <w:rsid w:val="00637AFF"/>
    <w:rsid w:val="0064478F"/>
    <w:rsid w:val="00644E73"/>
    <w:rsid w:val="006624FA"/>
    <w:rsid w:val="006626F7"/>
    <w:rsid w:val="00670364"/>
    <w:rsid w:val="00670F19"/>
    <w:rsid w:val="00680016"/>
    <w:rsid w:val="00680F9A"/>
    <w:rsid w:val="006810F7"/>
    <w:rsid w:val="00684C38"/>
    <w:rsid w:val="00687BFD"/>
    <w:rsid w:val="006A3045"/>
    <w:rsid w:val="006B142B"/>
    <w:rsid w:val="006B4F97"/>
    <w:rsid w:val="006D05FC"/>
    <w:rsid w:val="006E2C05"/>
    <w:rsid w:val="006E3238"/>
    <w:rsid w:val="006F4668"/>
    <w:rsid w:val="006F5042"/>
    <w:rsid w:val="006F68D3"/>
    <w:rsid w:val="006F68DE"/>
    <w:rsid w:val="007074FC"/>
    <w:rsid w:val="00707C92"/>
    <w:rsid w:val="00712AA7"/>
    <w:rsid w:val="00722BC9"/>
    <w:rsid w:val="00734FAB"/>
    <w:rsid w:val="00744FB4"/>
    <w:rsid w:val="00762C89"/>
    <w:rsid w:val="00770692"/>
    <w:rsid w:val="00773D95"/>
    <w:rsid w:val="007862E1"/>
    <w:rsid w:val="0079207B"/>
    <w:rsid w:val="00793765"/>
    <w:rsid w:val="007D40D5"/>
    <w:rsid w:val="007E0BCA"/>
    <w:rsid w:val="007E2DE8"/>
    <w:rsid w:val="007E52B5"/>
    <w:rsid w:val="007F5E30"/>
    <w:rsid w:val="00801823"/>
    <w:rsid w:val="00811BC7"/>
    <w:rsid w:val="0081511A"/>
    <w:rsid w:val="00816F79"/>
    <w:rsid w:val="00820A46"/>
    <w:rsid w:val="0082464E"/>
    <w:rsid w:val="00830B13"/>
    <w:rsid w:val="00834551"/>
    <w:rsid w:val="00844008"/>
    <w:rsid w:val="00846649"/>
    <w:rsid w:val="00852629"/>
    <w:rsid w:val="00855266"/>
    <w:rsid w:val="00860F26"/>
    <w:rsid w:val="00871A5E"/>
    <w:rsid w:val="0087345B"/>
    <w:rsid w:val="00874296"/>
    <w:rsid w:val="008866E7"/>
    <w:rsid w:val="00892937"/>
    <w:rsid w:val="00894317"/>
    <w:rsid w:val="00895C83"/>
    <w:rsid w:val="008A197D"/>
    <w:rsid w:val="008A4D56"/>
    <w:rsid w:val="008A5446"/>
    <w:rsid w:val="008A6410"/>
    <w:rsid w:val="008B1E7F"/>
    <w:rsid w:val="008B2E72"/>
    <w:rsid w:val="008D34EA"/>
    <w:rsid w:val="008E52A5"/>
    <w:rsid w:val="008F5D91"/>
    <w:rsid w:val="008F74C8"/>
    <w:rsid w:val="009248EE"/>
    <w:rsid w:val="00931CE9"/>
    <w:rsid w:val="00946080"/>
    <w:rsid w:val="00946EBC"/>
    <w:rsid w:val="00956C84"/>
    <w:rsid w:val="00964D62"/>
    <w:rsid w:val="009675EE"/>
    <w:rsid w:val="00977F2A"/>
    <w:rsid w:val="00980DF9"/>
    <w:rsid w:val="00984245"/>
    <w:rsid w:val="00992639"/>
    <w:rsid w:val="00994093"/>
    <w:rsid w:val="009968E7"/>
    <w:rsid w:val="009A42C7"/>
    <w:rsid w:val="009A4D2D"/>
    <w:rsid w:val="009D2418"/>
    <w:rsid w:val="009D2B20"/>
    <w:rsid w:val="009E5C72"/>
    <w:rsid w:val="009E68A0"/>
    <w:rsid w:val="009F1AEB"/>
    <w:rsid w:val="00A0060F"/>
    <w:rsid w:val="00A01934"/>
    <w:rsid w:val="00A135F5"/>
    <w:rsid w:val="00A1617F"/>
    <w:rsid w:val="00A16977"/>
    <w:rsid w:val="00A25165"/>
    <w:rsid w:val="00A30D13"/>
    <w:rsid w:val="00A46D1D"/>
    <w:rsid w:val="00A51069"/>
    <w:rsid w:val="00A53B26"/>
    <w:rsid w:val="00A60D16"/>
    <w:rsid w:val="00A83D95"/>
    <w:rsid w:val="00A84E08"/>
    <w:rsid w:val="00A91B22"/>
    <w:rsid w:val="00AA6983"/>
    <w:rsid w:val="00AB0443"/>
    <w:rsid w:val="00AB1401"/>
    <w:rsid w:val="00AB32B9"/>
    <w:rsid w:val="00AB7BD4"/>
    <w:rsid w:val="00AD14C3"/>
    <w:rsid w:val="00AD1FD8"/>
    <w:rsid w:val="00AF11F8"/>
    <w:rsid w:val="00AF35B9"/>
    <w:rsid w:val="00AF56EC"/>
    <w:rsid w:val="00B27EB4"/>
    <w:rsid w:val="00B31DBF"/>
    <w:rsid w:val="00B37441"/>
    <w:rsid w:val="00B50A62"/>
    <w:rsid w:val="00B51092"/>
    <w:rsid w:val="00B63F85"/>
    <w:rsid w:val="00B653C8"/>
    <w:rsid w:val="00B7448E"/>
    <w:rsid w:val="00B80003"/>
    <w:rsid w:val="00B934F7"/>
    <w:rsid w:val="00BA00A4"/>
    <w:rsid w:val="00BC36E2"/>
    <w:rsid w:val="00BC7635"/>
    <w:rsid w:val="00BD0909"/>
    <w:rsid w:val="00BD586B"/>
    <w:rsid w:val="00BD5C38"/>
    <w:rsid w:val="00BF2A5B"/>
    <w:rsid w:val="00C07BE6"/>
    <w:rsid w:val="00C133CC"/>
    <w:rsid w:val="00C1779D"/>
    <w:rsid w:val="00C17857"/>
    <w:rsid w:val="00C209B0"/>
    <w:rsid w:val="00C26929"/>
    <w:rsid w:val="00C26DFB"/>
    <w:rsid w:val="00C420EB"/>
    <w:rsid w:val="00C4569C"/>
    <w:rsid w:val="00C4614D"/>
    <w:rsid w:val="00C519A6"/>
    <w:rsid w:val="00C53D34"/>
    <w:rsid w:val="00C62CC8"/>
    <w:rsid w:val="00C70D1E"/>
    <w:rsid w:val="00C739E5"/>
    <w:rsid w:val="00C86053"/>
    <w:rsid w:val="00C94B46"/>
    <w:rsid w:val="00CA114A"/>
    <w:rsid w:val="00CB0B94"/>
    <w:rsid w:val="00CB4A65"/>
    <w:rsid w:val="00CC16D9"/>
    <w:rsid w:val="00CC6B2A"/>
    <w:rsid w:val="00CD2937"/>
    <w:rsid w:val="00CD6727"/>
    <w:rsid w:val="00CD757D"/>
    <w:rsid w:val="00CE2049"/>
    <w:rsid w:val="00CE30EC"/>
    <w:rsid w:val="00CE3103"/>
    <w:rsid w:val="00CE782B"/>
    <w:rsid w:val="00CE7927"/>
    <w:rsid w:val="00CF4CD8"/>
    <w:rsid w:val="00D054B1"/>
    <w:rsid w:val="00D074D6"/>
    <w:rsid w:val="00D17872"/>
    <w:rsid w:val="00D2380D"/>
    <w:rsid w:val="00D27010"/>
    <w:rsid w:val="00D40D3D"/>
    <w:rsid w:val="00D47B3A"/>
    <w:rsid w:val="00D53397"/>
    <w:rsid w:val="00D56D07"/>
    <w:rsid w:val="00D574E0"/>
    <w:rsid w:val="00D70946"/>
    <w:rsid w:val="00D77098"/>
    <w:rsid w:val="00DA3300"/>
    <w:rsid w:val="00DB1C97"/>
    <w:rsid w:val="00DC3370"/>
    <w:rsid w:val="00DC477F"/>
    <w:rsid w:val="00DC7B82"/>
    <w:rsid w:val="00DC7C8B"/>
    <w:rsid w:val="00DD5EE4"/>
    <w:rsid w:val="00DD64F5"/>
    <w:rsid w:val="00DE5E57"/>
    <w:rsid w:val="00DE7F52"/>
    <w:rsid w:val="00DF3A24"/>
    <w:rsid w:val="00E0738A"/>
    <w:rsid w:val="00E1425D"/>
    <w:rsid w:val="00E16CA1"/>
    <w:rsid w:val="00E17448"/>
    <w:rsid w:val="00E46FDB"/>
    <w:rsid w:val="00E4790C"/>
    <w:rsid w:val="00E50FF7"/>
    <w:rsid w:val="00E523CB"/>
    <w:rsid w:val="00E5252A"/>
    <w:rsid w:val="00E54B0E"/>
    <w:rsid w:val="00E56F67"/>
    <w:rsid w:val="00E80206"/>
    <w:rsid w:val="00E8121F"/>
    <w:rsid w:val="00E841F4"/>
    <w:rsid w:val="00E8550C"/>
    <w:rsid w:val="00E855B6"/>
    <w:rsid w:val="00E8612E"/>
    <w:rsid w:val="00E91381"/>
    <w:rsid w:val="00EA0F32"/>
    <w:rsid w:val="00EA0FD4"/>
    <w:rsid w:val="00EA361F"/>
    <w:rsid w:val="00EA7D3F"/>
    <w:rsid w:val="00EB02BC"/>
    <w:rsid w:val="00EB2338"/>
    <w:rsid w:val="00EB2CCA"/>
    <w:rsid w:val="00EC44DA"/>
    <w:rsid w:val="00EC70EB"/>
    <w:rsid w:val="00ED5426"/>
    <w:rsid w:val="00ED5F62"/>
    <w:rsid w:val="00ED7CC2"/>
    <w:rsid w:val="00EE4536"/>
    <w:rsid w:val="00EF1572"/>
    <w:rsid w:val="00EF248B"/>
    <w:rsid w:val="00EF70D5"/>
    <w:rsid w:val="00F04235"/>
    <w:rsid w:val="00F12BC4"/>
    <w:rsid w:val="00F33525"/>
    <w:rsid w:val="00F436F0"/>
    <w:rsid w:val="00F56695"/>
    <w:rsid w:val="00F73495"/>
    <w:rsid w:val="00F77825"/>
    <w:rsid w:val="00F834DB"/>
    <w:rsid w:val="00F83D39"/>
    <w:rsid w:val="00F846BF"/>
    <w:rsid w:val="00F879F7"/>
    <w:rsid w:val="00F87E31"/>
    <w:rsid w:val="00F96B72"/>
    <w:rsid w:val="00FA5A6F"/>
    <w:rsid w:val="00FE0085"/>
    <w:rsid w:val="00FE1FAB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E669D"/>
  <w15:docId w15:val="{CBF93093-3A4B-4047-A741-2E58C76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58C"/>
    <w:pPr>
      <w:keepNext/>
      <w:autoSpaceDE w:val="0"/>
      <w:autoSpaceDN w:val="0"/>
      <w:adjustRightInd w:val="0"/>
      <w:outlineLvl w:val="0"/>
    </w:pPr>
    <w:rPr>
      <w:rFonts w:ascii="Tw Cen MT" w:hAnsi="Tw Cen MT"/>
      <w:color w:val="000000"/>
      <w:sz w:val="48"/>
      <w:szCs w:val="62"/>
    </w:rPr>
  </w:style>
  <w:style w:type="paragraph" w:styleId="Heading2">
    <w:name w:val="heading 2"/>
    <w:basedOn w:val="Normal"/>
    <w:next w:val="Normal"/>
    <w:qFormat/>
    <w:rsid w:val="0061158C"/>
    <w:pPr>
      <w:keepNext/>
      <w:autoSpaceDE w:val="0"/>
      <w:autoSpaceDN w:val="0"/>
      <w:adjustRightInd w:val="0"/>
      <w:outlineLvl w:val="1"/>
    </w:pPr>
    <w:rPr>
      <w:rFonts w:ascii="Perpetua Titling MT" w:hAnsi="Perpetua Titling MT"/>
      <w:b/>
      <w:bCs/>
      <w:color w:val="000000"/>
      <w:sz w:val="56"/>
      <w:szCs w:val="70"/>
    </w:rPr>
  </w:style>
  <w:style w:type="paragraph" w:styleId="Heading3">
    <w:name w:val="heading 3"/>
    <w:basedOn w:val="Normal"/>
    <w:next w:val="Normal"/>
    <w:link w:val="Heading3Char"/>
    <w:unhideWhenUsed/>
    <w:qFormat/>
    <w:rsid w:val="008D3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58C"/>
  </w:style>
  <w:style w:type="paragraph" w:styleId="BalloonText">
    <w:name w:val="Balloon Text"/>
    <w:basedOn w:val="Normal"/>
    <w:semiHidden/>
    <w:rsid w:val="009A4D2D"/>
    <w:rPr>
      <w:rFonts w:ascii="Tahoma" w:hAnsi="Tahoma" w:cs="Tahoma"/>
      <w:sz w:val="16"/>
      <w:szCs w:val="16"/>
    </w:rPr>
  </w:style>
  <w:style w:type="character" w:styleId="Hyperlink">
    <w:name w:val="Hyperlink"/>
    <w:rsid w:val="00E841F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26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4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B23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8D3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4EA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unhideWhenUsed/>
    <w:rsid w:val="008D34EA"/>
    <w:rPr>
      <w:i/>
      <w:iCs/>
    </w:rPr>
  </w:style>
  <w:style w:type="character" w:styleId="FollowedHyperlink">
    <w:name w:val="FollowedHyperlink"/>
    <w:basedOn w:val="DefaultParagraphFont"/>
    <w:rsid w:val="00D47B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uwrockford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auwrockford@gmail.com?subject=COMMUNITY%20STEM%20Scholarship%20Applic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etonline.org/find/stem/?t=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rockfordarea-il.aauw.net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eh\AppData\Local\Microsoft\Windows\INetCache\Content.Outlook\RI9VF7AV\Community%20AAUW%20Schol%20app%202021+_FOR_REVISION_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96B30802B128444B6C4D55D3D9293DB" ma:contentTypeVersion="" ma:contentTypeDescription="" ma:contentTypeScope="" ma:versionID="7c0124f9b6f068f6d9f1bce5b7f7bc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DAA55-182F-4ECB-B2B0-69BEA6A8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BCF5E-0E54-416B-93BF-34CB30FB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D823E7-F6A6-4169-8D01-3D797EC72F1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AAUW Schol app 2021+_FOR_REVISION_ (003).dotx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AAUW Rockford STEM Sholarship</vt:lpstr>
    </vt:vector>
  </TitlesOfParts>
  <Company>La Voz Latina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AAUW Rockford STEM Sholarship</dc:title>
  <dc:creator>Diane Kuehl</dc:creator>
  <cp:keywords>2020</cp:keywords>
  <cp:lastModifiedBy>Donna Ogle</cp:lastModifiedBy>
  <cp:revision>2</cp:revision>
  <cp:lastPrinted>2019-10-17T17:17:00Z</cp:lastPrinted>
  <dcterms:created xsi:type="dcterms:W3CDTF">2021-09-19T17:44:00Z</dcterms:created>
  <dcterms:modified xsi:type="dcterms:W3CDTF">2021-09-19T17:44:00Z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-1739656932</vt:i4>
  </property>
  <property fmtid="{D5CDD505-2E9C-101B-9397-08002B2CF9AE}" pid="3" name="ContentTypeId">
    <vt:lpwstr>0x00696B30802B128444B6C4D55D3D9293DB</vt:lpwstr>
  </property>
</Properties>
</file>